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690DC3" w14:textId="6CAA969B" w:rsidR="0093289F" w:rsidRPr="001A3606" w:rsidRDefault="0093289F" w:rsidP="001A3606">
      <w:pPr>
        <w:spacing w:after="0" w:line="240" w:lineRule="auto"/>
        <w:jc w:val="center"/>
        <w:rPr>
          <w:b/>
          <w:bCs/>
        </w:rPr>
      </w:pPr>
      <w:r w:rsidRPr="001A3606">
        <w:rPr>
          <w:b/>
          <w:bCs/>
        </w:rPr>
        <w:t>United Way of Greater Houston</w:t>
      </w:r>
    </w:p>
    <w:p w14:paraId="2F2DF385" w14:textId="71B3D1AA" w:rsidR="00CD00AD" w:rsidRPr="00070B0B" w:rsidRDefault="008133B7" w:rsidP="00070B0B">
      <w:pPr>
        <w:spacing w:after="0" w:line="240" w:lineRule="auto"/>
        <w:jc w:val="center"/>
        <w:rPr>
          <w:b/>
          <w:bCs/>
          <w:color w:val="C00000"/>
        </w:rPr>
      </w:pPr>
      <w:r>
        <w:rPr>
          <w:b/>
          <w:bCs/>
        </w:rPr>
        <w:t>2024</w:t>
      </w:r>
      <w:r w:rsidR="0093289F" w:rsidRPr="001A3606">
        <w:rPr>
          <w:b/>
          <w:bCs/>
        </w:rPr>
        <w:t xml:space="preserve"> Single Investment Process</w:t>
      </w:r>
      <w:r w:rsidR="00442F6D" w:rsidRPr="001A3606">
        <w:rPr>
          <w:b/>
          <w:bCs/>
        </w:rPr>
        <w:t xml:space="preserve"> Application</w:t>
      </w:r>
      <w:r w:rsidR="007225F2" w:rsidRPr="001A3606">
        <w:rPr>
          <w:b/>
          <w:bCs/>
        </w:rPr>
        <w:t xml:space="preserve"> for </w:t>
      </w:r>
      <w:r>
        <w:rPr>
          <w:b/>
          <w:bCs/>
          <w:color w:val="C00000"/>
        </w:rPr>
        <w:t>New and Returning</w:t>
      </w:r>
      <w:r w:rsidR="00CD00AD">
        <w:rPr>
          <w:b/>
          <w:bCs/>
          <w:color w:val="C00000"/>
        </w:rPr>
        <w:t xml:space="preserve"> </w:t>
      </w:r>
      <w:r w:rsidR="001A3606">
        <w:rPr>
          <w:b/>
          <w:bCs/>
          <w:color w:val="C00000"/>
        </w:rPr>
        <w:t>Applicants</w:t>
      </w:r>
    </w:p>
    <w:p w14:paraId="434D7C4E" w14:textId="57BCDC38" w:rsidR="0068644E" w:rsidRPr="0068644E" w:rsidRDefault="0068644E" w:rsidP="0068644E">
      <w:pPr>
        <w:spacing w:after="0" w:line="240" w:lineRule="auto"/>
        <w:jc w:val="center"/>
        <w:rPr>
          <w:b/>
          <w:bCs/>
        </w:rPr>
      </w:pPr>
      <w:r w:rsidRPr="0068644E">
        <w:rPr>
          <w:b/>
          <w:bCs/>
        </w:rPr>
        <w:t xml:space="preserve">Applications must be submitted </w:t>
      </w:r>
      <w:r>
        <w:rPr>
          <w:b/>
          <w:bCs/>
        </w:rPr>
        <w:t xml:space="preserve">in </w:t>
      </w:r>
      <w:hyperlink r:id="rId10" w:history="1">
        <w:r w:rsidRPr="0068644E">
          <w:rPr>
            <w:rStyle w:val="Hyperlink"/>
            <w:b/>
            <w:bCs/>
          </w:rPr>
          <w:t>e-Cimpact</w:t>
        </w:r>
      </w:hyperlink>
      <w:r>
        <w:rPr>
          <w:b/>
          <w:bCs/>
        </w:rPr>
        <w:t xml:space="preserve"> </w:t>
      </w:r>
      <w:r w:rsidRPr="0068644E">
        <w:rPr>
          <w:b/>
          <w:bCs/>
        </w:rPr>
        <w:t xml:space="preserve">no later than </w:t>
      </w:r>
      <w:r w:rsidRPr="0068644E">
        <w:rPr>
          <w:b/>
          <w:bCs/>
          <w:color w:val="C00000"/>
        </w:rPr>
        <w:t>Thursday, April 18, 2024</w:t>
      </w:r>
      <w:r>
        <w:rPr>
          <w:b/>
          <w:bCs/>
          <w:color w:val="C00000"/>
        </w:rPr>
        <w:t xml:space="preserve">, </w:t>
      </w:r>
      <w:r w:rsidRPr="0068644E">
        <w:rPr>
          <w:b/>
          <w:bCs/>
          <w:color w:val="C00000"/>
        </w:rPr>
        <w:t xml:space="preserve">at 8:00PM CST.  </w:t>
      </w:r>
    </w:p>
    <w:p w14:paraId="18A84534" w14:textId="02E84196" w:rsidR="0068644E" w:rsidRDefault="0068644E" w:rsidP="0068644E">
      <w:pPr>
        <w:spacing w:after="0" w:line="240" w:lineRule="auto"/>
        <w:jc w:val="center"/>
        <w:rPr>
          <w:b/>
          <w:bCs/>
          <w:color w:val="C00000"/>
        </w:rPr>
      </w:pPr>
      <w:r w:rsidRPr="0068644E">
        <w:rPr>
          <w:b/>
          <w:bCs/>
          <w:color w:val="C00000"/>
        </w:rPr>
        <w:t>Late applications will not be accepted.</w:t>
      </w:r>
      <w:r w:rsidR="00070B0B">
        <w:rPr>
          <w:b/>
          <w:bCs/>
          <w:color w:val="C00000"/>
        </w:rPr>
        <w:t xml:space="preserve">  Extensions will not be granted. </w:t>
      </w:r>
    </w:p>
    <w:p w14:paraId="30775F94" w14:textId="77777777" w:rsidR="00145BBD" w:rsidRPr="0068644E" w:rsidRDefault="00145BBD" w:rsidP="0068644E">
      <w:pPr>
        <w:spacing w:after="0" w:line="240" w:lineRule="auto"/>
        <w:jc w:val="center"/>
        <w:rPr>
          <w:b/>
          <w:bCs/>
          <w:color w:val="C00000"/>
        </w:rPr>
      </w:pPr>
    </w:p>
    <w:p w14:paraId="3371C518" w14:textId="234551C2" w:rsidR="00145BBD" w:rsidRPr="00145BBD" w:rsidRDefault="00145BBD" w:rsidP="001A3606">
      <w:pPr>
        <w:spacing w:after="0" w:line="240" w:lineRule="auto"/>
        <w:rPr>
          <w:b/>
          <w:bCs/>
          <w:color w:val="C00000"/>
          <w:sz w:val="24"/>
          <w:szCs w:val="24"/>
          <w:u w:val="single"/>
        </w:rPr>
      </w:pPr>
      <w:r w:rsidRPr="00145BBD">
        <w:rPr>
          <w:b/>
          <w:bCs/>
          <w:color w:val="C00000"/>
          <w:sz w:val="24"/>
          <w:szCs w:val="24"/>
        </w:rPr>
        <w:t>New and Returning Applicants will have Agency and Program Level Forms.</w:t>
      </w:r>
    </w:p>
    <w:p w14:paraId="107DEC3F" w14:textId="0DE55EC8" w:rsidR="00CF26E7" w:rsidRDefault="00CF26E7" w:rsidP="001A3606">
      <w:pPr>
        <w:spacing w:after="0" w:line="240" w:lineRule="auto"/>
        <w:rPr>
          <w:b/>
          <w:bCs/>
          <w:color w:val="0070C0"/>
          <w:u w:val="single"/>
        </w:rPr>
      </w:pPr>
      <w:r>
        <w:rPr>
          <w:b/>
          <w:bCs/>
          <w:color w:val="0070C0"/>
          <w:u w:val="single"/>
        </w:rPr>
        <w:t>Agency Leve</w:t>
      </w:r>
      <w:r w:rsidR="0002248B">
        <w:rPr>
          <w:b/>
          <w:bCs/>
          <w:color w:val="0070C0"/>
          <w:u w:val="single"/>
        </w:rPr>
        <w:t>l</w:t>
      </w:r>
      <w:r w:rsidR="00A64D77">
        <w:rPr>
          <w:b/>
          <w:bCs/>
          <w:color w:val="0070C0"/>
          <w:u w:val="single"/>
        </w:rPr>
        <w:t xml:space="preserve"> Forms</w:t>
      </w:r>
    </w:p>
    <w:p w14:paraId="07D7D184" w14:textId="4FED7820" w:rsidR="001A3606" w:rsidRPr="001A3606" w:rsidRDefault="001A3606" w:rsidP="001A3606">
      <w:pPr>
        <w:spacing w:after="0" w:line="240" w:lineRule="auto"/>
        <w:rPr>
          <w:b/>
          <w:bCs/>
          <w:u w:val="single"/>
        </w:rPr>
      </w:pPr>
      <w:r w:rsidRPr="001A3606">
        <w:rPr>
          <w:b/>
          <w:bCs/>
          <w:u w:val="single"/>
        </w:rPr>
        <w:t xml:space="preserve">Agency Contact Information </w:t>
      </w:r>
    </w:p>
    <w:p w14:paraId="7A81CCF3" w14:textId="1B8D9180" w:rsidR="001A3606" w:rsidRPr="001A3606" w:rsidRDefault="001A3606" w:rsidP="00CD00AD">
      <w:pPr>
        <w:pStyle w:val="ListParagraph"/>
        <w:numPr>
          <w:ilvl w:val="0"/>
          <w:numId w:val="5"/>
        </w:numPr>
        <w:spacing w:after="0" w:line="240" w:lineRule="auto"/>
      </w:pPr>
      <w:r w:rsidRPr="001A3606">
        <w:t xml:space="preserve">Agency Name </w:t>
      </w:r>
      <w:r w:rsidRPr="00CD00AD">
        <w:rPr>
          <w:i/>
          <w:iCs/>
          <w:sz w:val="20"/>
          <w:szCs w:val="20"/>
        </w:rPr>
        <w:t>(limit of 150 characters)</w:t>
      </w:r>
    </w:p>
    <w:p w14:paraId="6F6DB525" w14:textId="61343609" w:rsidR="001A3606" w:rsidRPr="001A3606" w:rsidRDefault="001A3606" w:rsidP="00CD00AD">
      <w:pPr>
        <w:pStyle w:val="ListParagraph"/>
        <w:numPr>
          <w:ilvl w:val="0"/>
          <w:numId w:val="5"/>
        </w:numPr>
        <w:spacing w:after="0" w:line="240" w:lineRule="auto"/>
      </w:pPr>
      <w:r w:rsidRPr="001A3606">
        <w:t>Primary Address</w:t>
      </w:r>
      <w:r w:rsidR="00CD00AD">
        <w:t xml:space="preserve"> </w:t>
      </w:r>
      <w:r w:rsidR="00CD00AD" w:rsidRPr="00CD00AD">
        <w:rPr>
          <w:i/>
          <w:iCs/>
          <w:sz w:val="20"/>
          <w:szCs w:val="20"/>
        </w:rPr>
        <w:t>(drop down)</w:t>
      </w:r>
    </w:p>
    <w:p w14:paraId="376511D5" w14:textId="555252E3" w:rsidR="001A3606" w:rsidRPr="001A3606" w:rsidRDefault="001A3606" w:rsidP="00CD00AD">
      <w:pPr>
        <w:pStyle w:val="ListParagraph"/>
        <w:numPr>
          <w:ilvl w:val="0"/>
          <w:numId w:val="5"/>
        </w:numPr>
        <w:spacing w:after="0" w:line="240" w:lineRule="auto"/>
      </w:pPr>
      <w:r w:rsidRPr="001A3606">
        <w:t>Executive Director</w:t>
      </w:r>
      <w:r w:rsidR="00CD00AD">
        <w:t xml:space="preserve"> </w:t>
      </w:r>
      <w:r w:rsidR="00CD00AD" w:rsidRPr="00CD00AD">
        <w:rPr>
          <w:i/>
          <w:iCs/>
          <w:sz w:val="20"/>
          <w:szCs w:val="20"/>
        </w:rPr>
        <w:t>(drop down)</w:t>
      </w:r>
    </w:p>
    <w:p w14:paraId="6778E2CD" w14:textId="3EB095C7" w:rsidR="001A3606" w:rsidRPr="001A3606" w:rsidRDefault="001A3606" w:rsidP="00CD00AD">
      <w:pPr>
        <w:pStyle w:val="ListParagraph"/>
        <w:numPr>
          <w:ilvl w:val="0"/>
          <w:numId w:val="5"/>
        </w:numPr>
        <w:spacing w:after="0" w:line="240" w:lineRule="auto"/>
      </w:pPr>
      <w:r w:rsidRPr="001A3606">
        <w:t>Primary Contact</w:t>
      </w:r>
      <w:r w:rsidR="00CD00AD">
        <w:t xml:space="preserve"> </w:t>
      </w:r>
      <w:r w:rsidR="00CD00AD" w:rsidRPr="00CD00AD">
        <w:rPr>
          <w:i/>
          <w:iCs/>
          <w:sz w:val="20"/>
          <w:szCs w:val="20"/>
        </w:rPr>
        <w:t>(drop down)</w:t>
      </w:r>
      <w:r w:rsidR="00CD00AD" w:rsidRPr="00CD00AD">
        <w:rPr>
          <w:i/>
          <w:iCs/>
        </w:rPr>
        <w:tab/>
      </w:r>
    </w:p>
    <w:p w14:paraId="23A1CE42" w14:textId="560552B5" w:rsidR="001A3606" w:rsidRPr="001A3606" w:rsidRDefault="001A3606" w:rsidP="00CD00AD">
      <w:pPr>
        <w:pStyle w:val="ListParagraph"/>
        <w:numPr>
          <w:ilvl w:val="0"/>
          <w:numId w:val="5"/>
        </w:numPr>
        <w:spacing w:after="0" w:line="240" w:lineRule="auto"/>
      </w:pPr>
      <w:r w:rsidRPr="001A3606">
        <w:t>Board Chair</w:t>
      </w:r>
      <w:r>
        <w:t xml:space="preserve"> </w:t>
      </w:r>
      <w:r w:rsidRPr="00CD00AD">
        <w:rPr>
          <w:i/>
          <w:iCs/>
          <w:sz w:val="20"/>
          <w:szCs w:val="20"/>
        </w:rPr>
        <w:t>(limit of 150 characters)</w:t>
      </w:r>
    </w:p>
    <w:p w14:paraId="28D49E21" w14:textId="0D5F0F82" w:rsidR="001A3606" w:rsidRPr="00CD00AD" w:rsidRDefault="001A3606" w:rsidP="00CD00AD">
      <w:pPr>
        <w:pStyle w:val="ListParagraph"/>
        <w:numPr>
          <w:ilvl w:val="0"/>
          <w:numId w:val="5"/>
        </w:numPr>
        <w:spacing w:after="0" w:line="240" w:lineRule="auto"/>
        <w:rPr>
          <w:i/>
          <w:iCs/>
          <w:sz w:val="20"/>
          <w:szCs w:val="20"/>
        </w:rPr>
      </w:pPr>
      <w:r w:rsidRPr="001A3606">
        <w:t>Board Chair Term End Date</w:t>
      </w:r>
      <w:r>
        <w:t xml:space="preserve"> </w:t>
      </w:r>
      <w:r w:rsidRPr="00CD00AD">
        <w:rPr>
          <w:i/>
          <w:iCs/>
          <w:sz w:val="20"/>
          <w:szCs w:val="20"/>
        </w:rPr>
        <w:t>(limit of 150 characters)</w:t>
      </w:r>
    </w:p>
    <w:p w14:paraId="32885244" w14:textId="77777777" w:rsidR="00CD00AD" w:rsidRPr="001A3606" w:rsidRDefault="00CD00AD" w:rsidP="001A3606">
      <w:pPr>
        <w:spacing w:after="0" w:line="240" w:lineRule="auto"/>
      </w:pPr>
    </w:p>
    <w:p w14:paraId="39DE62B8" w14:textId="6F75735E" w:rsidR="0093289F" w:rsidRDefault="0093289F" w:rsidP="001A3606">
      <w:pPr>
        <w:spacing w:after="0" w:line="240" w:lineRule="auto"/>
        <w:rPr>
          <w:b/>
          <w:bCs/>
        </w:rPr>
      </w:pPr>
      <w:r w:rsidRPr="75D544E6">
        <w:rPr>
          <w:b/>
          <w:bCs/>
          <w:u w:val="single"/>
        </w:rPr>
        <w:t>Introduction to Agency</w:t>
      </w:r>
      <w:r w:rsidRPr="75D544E6">
        <w:rPr>
          <w:b/>
          <w:bCs/>
        </w:rPr>
        <w:t xml:space="preserve">  </w:t>
      </w:r>
    </w:p>
    <w:p w14:paraId="237E0E54" w14:textId="22E3EA9D" w:rsidR="0093289F" w:rsidRDefault="0093289F" w:rsidP="001A3606">
      <w:pPr>
        <w:pStyle w:val="ListParagraph"/>
        <w:numPr>
          <w:ilvl w:val="0"/>
          <w:numId w:val="1"/>
        </w:numPr>
        <w:spacing w:after="0" w:line="240" w:lineRule="auto"/>
      </w:pPr>
      <w:r>
        <w:t>Tell us about your agency.  Include w</w:t>
      </w:r>
      <w:r w:rsidRPr="006271F8">
        <w:t xml:space="preserve">hy </w:t>
      </w:r>
      <w:r>
        <w:t xml:space="preserve">your agency is </w:t>
      </w:r>
      <w:r w:rsidRPr="006271F8">
        <w:t xml:space="preserve">interested in partnering with United Way </w:t>
      </w:r>
      <w:r>
        <w:t xml:space="preserve">of Greater Houston </w:t>
      </w:r>
      <w:r w:rsidRPr="006271F8">
        <w:t>to achieve the goals of the Integrated Client Journey</w:t>
      </w:r>
      <w:r>
        <w:t xml:space="preserve"> (ICJ).</w:t>
      </w:r>
      <w:r w:rsidRPr="001A3606">
        <w:rPr>
          <w:i/>
          <w:iCs/>
          <w:sz w:val="20"/>
          <w:szCs w:val="20"/>
        </w:rPr>
        <w:t xml:space="preserve"> </w:t>
      </w:r>
      <w:r w:rsidR="001A3606" w:rsidRPr="001A3606">
        <w:rPr>
          <w:i/>
          <w:iCs/>
          <w:sz w:val="20"/>
          <w:szCs w:val="20"/>
        </w:rPr>
        <w:t>(</w:t>
      </w:r>
      <w:r w:rsidR="001A3606">
        <w:rPr>
          <w:i/>
          <w:iCs/>
          <w:sz w:val="20"/>
          <w:szCs w:val="20"/>
        </w:rPr>
        <w:t xml:space="preserve">Limit of </w:t>
      </w:r>
      <w:r w:rsidR="001A3606" w:rsidRPr="001A3606">
        <w:rPr>
          <w:i/>
          <w:iCs/>
          <w:sz w:val="20"/>
          <w:szCs w:val="20"/>
        </w:rPr>
        <w:t>1</w:t>
      </w:r>
      <w:r w:rsidR="001A3606">
        <w:rPr>
          <w:i/>
          <w:iCs/>
          <w:sz w:val="20"/>
          <w:szCs w:val="20"/>
        </w:rPr>
        <w:t>,</w:t>
      </w:r>
      <w:r w:rsidR="001A3606" w:rsidRPr="001A3606">
        <w:rPr>
          <w:i/>
          <w:iCs/>
          <w:sz w:val="20"/>
          <w:szCs w:val="20"/>
        </w:rPr>
        <w:t>500 characters)</w:t>
      </w:r>
    </w:p>
    <w:p w14:paraId="756A9B30" w14:textId="77777777" w:rsidR="001A3606" w:rsidRDefault="0093289F" w:rsidP="001A3606">
      <w:pPr>
        <w:spacing w:after="0" w:line="240" w:lineRule="auto"/>
        <w:ind w:left="360"/>
      </w:pPr>
      <w:r w:rsidRPr="001A3606">
        <w:rPr>
          <w:color w:val="00B050"/>
        </w:rPr>
        <w:t>Committed to Diversity Equity Inclusion Belonging (DEIB)</w:t>
      </w:r>
      <w:r>
        <w:t xml:space="preserve">: </w:t>
      </w:r>
    </w:p>
    <w:p w14:paraId="35F86C0E" w14:textId="2741D061" w:rsidR="0093289F" w:rsidRDefault="0093289F" w:rsidP="001A3606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List any internal or external efforts your organization has undertaken to incorporate diversity, equity, inclusion and/or belonging into its policies, practices, and direct client service delivery. Please provide an example of any efforts your agency has undertaken within the past 3 years to expand its DEIB efforts. </w:t>
      </w:r>
      <w:r w:rsidR="001A3606" w:rsidRPr="001A3606">
        <w:rPr>
          <w:i/>
          <w:iCs/>
          <w:sz w:val="20"/>
          <w:szCs w:val="20"/>
        </w:rPr>
        <w:t>(</w:t>
      </w:r>
      <w:r w:rsidR="001A3606">
        <w:rPr>
          <w:i/>
          <w:iCs/>
          <w:sz w:val="20"/>
          <w:szCs w:val="20"/>
        </w:rPr>
        <w:t xml:space="preserve">Limit of </w:t>
      </w:r>
      <w:r w:rsidR="001A3606" w:rsidRPr="001A3606">
        <w:rPr>
          <w:i/>
          <w:iCs/>
          <w:sz w:val="20"/>
          <w:szCs w:val="20"/>
        </w:rPr>
        <w:t>1</w:t>
      </w:r>
      <w:r w:rsidR="001A3606">
        <w:rPr>
          <w:i/>
          <w:iCs/>
          <w:sz w:val="20"/>
          <w:szCs w:val="20"/>
        </w:rPr>
        <w:t>,</w:t>
      </w:r>
      <w:r w:rsidR="001A3606" w:rsidRPr="001A3606">
        <w:rPr>
          <w:i/>
          <w:iCs/>
          <w:sz w:val="20"/>
          <w:szCs w:val="20"/>
        </w:rPr>
        <w:t>500 characters)</w:t>
      </w:r>
    </w:p>
    <w:p w14:paraId="1C0B0281" w14:textId="77777777" w:rsidR="00E51CAD" w:rsidRPr="00E51CAD" w:rsidRDefault="0093289F" w:rsidP="001A3606">
      <w:pPr>
        <w:spacing w:after="0" w:line="240" w:lineRule="auto"/>
        <w:ind w:left="360"/>
      </w:pPr>
      <w:r w:rsidRPr="001A3606">
        <w:rPr>
          <w:color w:val="00B050"/>
        </w:rPr>
        <w:t xml:space="preserve">Agency Overview and Structure: </w:t>
      </w:r>
    </w:p>
    <w:p w14:paraId="16563020" w14:textId="48275056" w:rsidR="0093289F" w:rsidRPr="009A75F9" w:rsidRDefault="0093289F" w:rsidP="001A3606">
      <w:pPr>
        <w:pStyle w:val="ListParagraph"/>
        <w:numPr>
          <w:ilvl w:val="0"/>
          <w:numId w:val="1"/>
        </w:numPr>
        <w:spacing w:after="0" w:line="240" w:lineRule="auto"/>
      </w:pPr>
      <w:r w:rsidRPr="009A75F9">
        <w:t xml:space="preserve">How is communication structured across your organization? How do you ensure that important information is communicated throughout your organization? </w:t>
      </w:r>
      <w:r w:rsidR="001A3606" w:rsidRPr="001A3606">
        <w:rPr>
          <w:i/>
          <w:iCs/>
          <w:sz w:val="20"/>
          <w:szCs w:val="20"/>
        </w:rPr>
        <w:t>(</w:t>
      </w:r>
      <w:r w:rsidR="001A3606">
        <w:rPr>
          <w:i/>
          <w:iCs/>
          <w:sz w:val="20"/>
          <w:szCs w:val="20"/>
        </w:rPr>
        <w:t xml:space="preserve">Limit of </w:t>
      </w:r>
      <w:r w:rsidR="001A3606" w:rsidRPr="001A3606">
        <w:rPr>
          <w:i/>
          <w:iCs/>
          <w:sz w:val="20"/>
          <w:szCs w:val="20"/>
        </w:rPr>
        <w:t>1</w:t>
      </w:r>
      <w:r w:rsidR="001A3606">
        <w:rPr>
          <w:i/>
          <w:iCs/>
          <w:sz w:val="20"/>
          <w:szCs w:val="20"/>
        </w:rPr>
        <w:t>,</w:t>
      </w:r>
      <w:r w:rsidR="001A3606" w:rsidRPr="001A3606">
        <w:rPr>
          <w:i/>
          <w:iCs/>
          <w:sz w:val="20"/>
          <w:szCs w:val="20"/>
        </w:rPr>
        <w:t>500 characters)</w:t>
      </w:r>
    </w:p>
    <w:p w14:paraId="038109B4" w14:textId="594F095E" w:rsidR="0093289F" w:rsidRDefault="0093289F" w:rsidP="001A3606">
      <w:pPr>
        <w:pStyle w:val="ListParagraph"/>
        <w:numPr>
          <w:ilvl w:val="0"/>
          <w:numId w:val="1"/>
        </w:numPr>
        <w:spacing w:after="0" w:line="240" w:lineRule="auto"/>
      </w:pPr>
      <w:r w:rsidRPr="009A75F9">
        <w:t>What was your organization's overall turnover rate last year? How do you ensure</w:t>
      </w:r>
      <w:r>
        <w:t xml:space="preserve"> that new staff are properly trained to prevent a disruption of services?</w:t>
      </w:r>
      <w:r w:rsidRPr="0047129D">
        <w:t xml:space="preserve"> </w:t>
      </w:r>
      <w:r w:rsidR="001A3606" w:rsidRPr="001A3606">
        <w:rPr>
          <w:i/>
          <w:iCs/>
          <w:sz w:val="20"/>
          <w:szCs w:val="20"/>
        </w:rPr>
        <w:t>(</w:t>
      </w:r>
      <w:r w:rsidR="001A3606">
        <w:rPr>
          <w:i/>
          <w:iCs/>
          <w:sz w:val="20"/>
          <w:szCs w:val="20"/>
        </w:rPr>
        <w:t xml:space="preserve">Limit of </w:t>
      </w:r>
      <w:r w:rsidR="001A3606" w:rsidRPr="001A3606">
        <w:rPr>
          <w:i/>
          <w:iCs/>
          <w:sz w:val="20"/>
          <w:szCs w:val="20"/>
        </w:rPr>
        <w:t>1</w:t>
      </w:r>
      <w:r w:rsidR="001A3606">
        <w:rPr>
          <w:i/>
          <w:iCs/>
          <w:sz w:val="20"/>
          <w:szCs w:val="20"/>
        </w:rPr>
        <w:t>,</w:t>
      </w:r>
      <w:r w:rsidR="001A3606" w:rsidRPr="001A3606">
        <w:rPr>
          <w:i/>
          <w:iCs/>
          <w:sz w:val="20"/>
          <w:szCs w:val="20"/>
        </w:rPr>
        <w:t>500 characters)</w:t>
      </w:r>
    </w:p>
    <w:p w14:paraId="6226396A" w14:textId="77777777" w:rsidR="001A3606" w:rsidRDefault="001A3606" w:rsidP="001A3606">
      <w:pPr>
        <w:spacing w:after="0" w:line="240" w:lineRule="auto"/>
        <w:rPr>
          <w:b/>
          <w:bCs/>
          <w:u w:val="single"/>
        </w:rPr>
      </w:pPr>
    </w:p>
    <w:p w14:paraId="3020A9E5" w14:textId="4A455DA4" w:rsidR="00865DB0" w:rsidRPr="001A3606" w:rsidRDefault="0093289F" w:rsidP="001A3606">
      <w:pPr>
        <w:spacing w:after="0" w:line="240" w:lineRule="auto"/>
        <w:rPr>
          <w:b/>
          <w:bCs/>
          <w:u w:val="single"/>
        </w:rPr>
      </w:pPr>
      <w:r w:rsidRPr="00B849B8">
        <w:rPr>
          <w:b/>
          <w:bCs/>
          <w:u w:val="single"/>
        </w:rPr>
        <w:t>Integrated Client Journey</w:t>
      </w:r>
      <w:r w:rsidRPr="004C0667">
        <w:rPr>
          <w:b/>
          <w:bCs/>
          <w:u w:val="single"/>
        </w:rPr>
        <w:t xml:space="preserve"> &amp; CQI Questions</w:t>
      </w:r>
      <w:r>
        <w:rPr>
          <w:b/>
          <w:bCs/>
          <w:u w:val="single"/>
        </w:rPr>
        <w:t xml:space="preserve"> </w:t>
      </w:r>
    </w:p>
    <w:p w14:paraId="6E15A0EA" w14:textId="484F46B3" w:rsidR="0093289F" w:rsidRDefault="0093289F" w:rsidP="001A3606">
      <w:pPr>
        <w:spacing w:after="0" w:line="240" w:lineRule="auto"/>
        <w:rPr>
          <w:u w:val="single"/>
        </w:rPr>
      </w:pPr>
      <w:r w:rsidRPr="2553C3CC">
        <w:rPr>
          <w:u w:val="single"/>
        </w:rPr>
        <w:t>Integrated Client Journe</w:t>
      </w:r>
      <w:r w:rsidR="001A3606">
        <w:rPr>
          <w:u w:val="single"/>
        </w:rPr>
        <w:t xml:space="preserve">y </w:t>
      </w:r>
    </w:p>
    <w:p w14:paraId="5F560D4C" w14:textId="24F79F5A" w:rsidR="00E51CAD" w:rsidRPr="00E51CAD" w:rsidRDefault="0093289F" w:rsidP="001A3606">
      <w:pPr>
        <w:spacing w:after="0" w:line="240" w:lineRule="auto"/>
        <w:ind w:firstLine="360"/>
      </w:pPr>
      <w:r w:rsidRPr="001A3606">
        <w:rPr>
          <w:color w:val="00B050"/>
        </w:rPr>
        <w:t>Agency Overview and Structure</w:t>
      </w:r>
    </w:p>
    <w:p w14:paraId="4ECB3003" w14:textId="2ED6F37D" w:rsidR="0093289F" w:rsidRDefault="0093289F" w:rsidP="001A3606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Please describe your organizational approach (including identifying and steps toward serving) individuals and families who are experiencing ALICE. </w:t>
      </w:r>
      <w:r w:rsidR="001A3606" w:rsidRPr="001A3606">
        <w:rPr>
          <w:i/>
          <w:iCs/>
          <w:sz w:val="20"/>
          <w:szCs w:val="20"/>
        </w:rPr>
        <w:t>(</w:t>
      </w:r>
      <w:r w:rsidR="001A3606">
        <w:rPr>
          <w:i/>
          <w:iCs/>
          <w:sz w:val="20"/>
          <w:szCs w:val="20"/>
        </w:rPr>
        <w:t xml:space="preserve">Limit of </w:t>
      </w:r>
      <w:r w:rsidR="001A3606" w:rsidRPr="001A3606">
        <w:rPr>
          <w:i/>
          <w:iCs/>
          <w:sz w:val="20"/>
          <w:szCs w:val="20"/>
        </w:rPr>
        <w:t>1</w:t>
      </w:r>
      <w:r w:rsidR="001A3606">
        <w:rPr>
          <w:i/>
          <w:iCs/>
          <w:sz w:val="20"/>
          <w:szCs w:val="20"/>
        </w:rPr>
        <w:t>,</w:t>
      </w:r>
      <w:r w:rsidR="001A3606" w:rsidRPr="001A3606">
        <w:rPr>
          <w:i/>
          <w:iCs/>
          <w:sz w:val="20"/>
          <w:szCs w:val="20"/>
        </w:rPr>
        <w:t>500 characters)</w:t>
      </w:r>
    </w:p>
    <w:p w14:paraId="5093CFFE" w14:textId="60B6ACFF" w:rsidR="00E51CAD" w:rsidRPr="00E51CAD" w:rsidRDefault="0093289F" w:rsidP="001A3606">
      <w:pPr>
        <w:spacing w:after="0" w:line="240" w:lineRule="auto"/>
        <w:ind w:left="360"/>
      </w:pPr>
      <w:r w:rsidRPr="001A3606">
        <w:rPr>
          <w:color w:val="00B050"/>
        </w:rPr>
        <w:t>Collaborative</w:t>
      </w:r>
    </w:p>
    <w:p w14:paraId="63FDB86E" w14:textId="67C8C745" w:rsidR="0093289F" w:rsidRDefault="0093289F" w:rsidP="001A3606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What is your organization's approach to building or creating a collaboration with a new partner? Please provide an example of a new partnership your organization has developed within the past 3 years. </w:t>
      </w:r>
      <w:r w:rsidR="001A3606" w:rsidRPr="001A3606">
        <w:rPr>
          <w:i/>
          <w:iCs/>
          <w:sz w:val="20"/>
          <w:szCs w:val="20"/>
        </w:rPr>
        <w:t>(</w:t>
      </w:r>
      <w:r w:rsidR="001A3606">
        <w:rPr>
          <w:i/>
          <w:iCs/>
          <w:sz w:val="20"/>
          <w:szCs w:val="20"/>
        </w:rPr>
        <w:t xml:space="preserve">Limit of </w:t>
      </w:r>
      <w:r w:rsidR="001A3606" w:rsidRPr="001A3606">
        <w:rPr>
          <w:i/>
          <w:iCs/>
          <w:sz w:val="20"/>
          <w:szCs w:val="20"/>
        </w:rPr>
        <w:t>1</w:t>
      </w:r>
      <w:r w:rsidR="001A3606">
        <w:rPr>
          <w:i/>
          <w:iCs/>
          <w:sz w:val="20"/>
          <w:szCs w:val="20"/>
        </w:rPr>
        <w:t>,</w:t>
      </w:r>
      <w:r w:rsidR="001A3606" w:rsidRPr="001A3606">
        <w:rPr>
          <w:i/>
          <w:iCs/>
          <w:sz w:val="20"/>
          <w:szCs w:val="20"/>
        </w:rPr>
        <w:t>500 characters)</w:t>
      </w:r>
    </w:p>
    <w:p w14:paraId="363D7EE6" w14:textId="77777777" w:rsidR="00E51CAD" w:rsidRDefault="0093289F" w:rsidP="001A3606">
      <w:pPr>
        <w:spacing w:after="0" w:line="240" w:lineRule="auto"/>
        <w:ind w:left="360"/>
      </w:pPr>
      <w:r w:rsidRPr="001A3606">
        <w:rPr>
          <w:color w:val="00B050"/>
        </w:rPr>
        <w:t xml:space="preserve">Engagement with the Integrated Client Journey (ICJ): </w:t>
      </w:r>
      <w:r>
        <w:t xml:space="preserve"> </w:t>
      </w:r>
    </w:p>
    <w:p w14:paraId="17994FE5" w14:textId="634B9838" w:rsidR="0093289F" w:rsidRDefault="0093289F" w:rsidP="001A3606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Describe if your organization has the capacity to recommend clients into the Integrated Client Journey (ICJ) for navigation services or intake clients that are referred by a navigator? </w:t>
      </w:r>
      <w:r w:rsidR="001A3606" w:rsidRPr="001A3606">
        <w:rPr>
          <w:i/>
          <w:iCs/>
          <w:sz w:val="20"/>
          <w:szCs w:val="20"/>
        </w:rPr>
        <w:t>(</w:t>
      </w:r>
      <w:r w:rsidR="001A3606">
        <w:rPr>
          <w:i/>
          <w:iCs/>
          <w:sz w:val="20"/>
          <w:szCs w:val="20"/>
        </w:rPr>
        <w:t xml:space="preserve">Limit of </w:t>
      </w:r>
      <w:r w:rsidR="001A3606" w:rsidRPr="001A3606">
        <w:rPr>
          <w:i/>
          <w:iCs/>
          <w:sz w:val="20"/>
          <w:szCs w:val="20"/>
        </w:rPr>
        <w:t>1</w:t>
      </w:r>
      <w:r w:rsidR="001A3606">
        <w:rPr>
          <w:i/>
          <w:iCs/>
          <w:sz w:val="20"/>
          <w:szCs w:val="20"/>
        </w:rPr>
        <w:t>,</w:t>
      </w:r>
      <w:r w:rsidR="001A3606" w:rsidRPr="001A3606">
        <w:rPr>
          <w:i/>
          <w:iCs/>
          <w:sz w:val="20"/>
          <w:szCs w:val="20"/>
        </w:rPr>
        <w:t>500 characters)</w:t>
      </w:r>
    </w:p>
    <w:p w14:paraId="6F9AC84C" w14:textId="2D841DB4" w:rsidR="0093289F" w:rsidRPr="009A75F9" w:rsidRDefault="0093289F" w:rsidP="001A3606">
      <w:pPr>
        <w:pStyle w:val="ListParagraph"/>
        <w:numPr>
          <w:ilvl w:val="0"/>
          <w:numId w:val="1"/>
        </w:numPr>
        <w:spacing w:after="0" w:line="240" w:lineRule="auto"/>
      </w:pPr>
      <w:r>
        <w:t>Does your agency have the capacity to support intentional c</w:t>
      </w:r>
      <w:r w:rsidRPr="008345E8">
        <w:t xml:space="preserve">ollaborating within the </w:t>
      </w:r>
      <w:r w:rsidRPr="006271F8">
        <w:t>Integrated Client Journey</w:t>
      </w:r>
      <w:r>
        <w:t xml:space="preserve"> (ICJ)? Intentional collaboration includes engaging within the ICJ, connecting into the expertise across the network and building new collaborative partnership through the ICJ.  </w:t>
      </w:r>
      <w:r w:rsidR="001A3606" w:rsidRPr="001A3606">
        <w:rPr>
          <w:i/>
          <w:iCs/>
          <w:sz w:val="20"/>
          <w:szCs w:val="20"/>
        </w:rPr>
        <w:t>(</w:t>
      </w:r>
      <w:r w:rsidR="001A3606">
        <w:rPr>
          <w:i/>
          <w:iCs/>
          <w:sz w:val="20"/>
          <w:szCs w:val="20"/>
        </w:rPr>
        <w:t>Drop down Yes or No</w:t>
      </w:r>
      <w:r w:rsidR="001A3606" w:rsidRPr="001A3606">
        <w:rPr>
          <w:i/>
          <w:iCs/>
          <w:sz w:val="20"/>
          <w:szCs w:val="20"/>
        </w:rPr>
        <w:t>)</w:t>
      </w:r>
    </w:p>
    <w:p w14:paraId="20031016" w14:textId="6DD18414" w:rsidR="0093289F" w:rsidRPr="006D4DF6" w:rsidRDefault="0093289F" w:rsidP="001A3606">
      <w:pPr>
        <w:pStyle w:val="ListParagraph"/>
        <w:numPr>
          <w:ilvl w:val="0"/>
          <w:numId w:val="1"/>
        </w:numPr>
        <w:spacing w:after="0" w:line="240" w:lineRule="auto"/>
        <w:rPr>
          <w:color w:val="FF0000"/>
        </w:rPr>
      </w:pPr>
      <w:r>
        <w:t xml:space="preserve">Please describe the services that you are requesting United Way funding for. Include how your services align and support the </w:t>
      </w:r>
      <w:r w:rsidRPr="006271F8">
        <w:t>Integrated Client Journey</w:t>
      </w:r>
      <w:r>
        <w:t xml:space="preserve"> (ICJ). </w:t>
      </w:r>
      <w:r w:rsidR="001A3606" w:rsidRPr="001A3606">
        <w:rPr>
          <w:i/>
          <w:iCs/>
          <w:sz w:val="20"/>
          <w:szCs w:val="20"/>
        </w:rPr>
        <w:t>(</w:t>
      </w:r>
      <w:r w:rsidR="001A3606">
        <w:rPr>
          <w:i/>
          <w:iCs/>
          <w:sz w:val="20"/>
          <w:szCs w:val="20"/>
        </w:rPr>
        <w:t>Limit of 4,0</w:t>
      </w:r>
      <w:r w:rsidR="001A3606" w:rsidRPr="001A3606">
        <w:rPr>
          <w:i/>
          <w:iCs/>
          <w:sz w:val="20"/>
          <w:szCs w:val="20"/>
        </w:rPr>
        <w:t>00 characters)</w:t>
      </w:r>
    </w:p>
    <w:p w14:paraId="308CD4DD" w14:textId="11E83861" w:rsidR="0093289F" w:rsidRDefault="0093289F" w:rsidP="001A3606">
      <w:pPr>
        <w:spacing w:after="0" w:line="240" w:lineRule="auto"/>
        <w:rPr>
          <w:b/>
          <w:bCs/>
        </w:rPr>
      </w:pPr>
      <w:r>
        <w:rPr>
          <w:u w:val="single"/>
        </w:rPr>
        <w:t>Continuous Quality Improvement (</w:t>
      </w:r>
      <w:r w:rsidRPr="2553C3CC">
        <w:rPr>
          <w:u w:val="single"/>
        </w:rPr>
        <w:t>CQI</w:t>
      </w:r>
      <w:r>
        <w:rPr>
          <w:u w:val="single"/>
        </w:rPr>
        <w:t>)</w:t>
      </w:r>
      <w:r w:rsidRPr="2553C3CC">
        <w:rPr>
          <w:u w:val="single"/>
        </w:rPr>
        <w:t xml:space="preserve"> </w:t>
      </w:r>
    </w:p>
    <w:p w14:paraId="35704FAF" w14:textId="35058C4E" w:rsidR="001A3606" w:rsidRPr="001A3606" w:rsidRDefault="0093289F" w:rsidP="001A3606">
      <w:pPr>
        <w:pStyle w:val="ListParagraph"/>
        <w:numPr>
          <w:ilvl w:val="0"/>
          <w:numId w:val="1"/>
        </w:numPr>
        <w:spacing w:after="0" w:line="240" w:lineRule="auto"/>
      </w:pPr>
      <w:r w:rsidRPr="0006316B">
        <w:t>United Way of Greater Houston continues to highly value Continuous Quality Improvement (CQI)</w:t>
      </w:r>
      <w:r>
        <w:t xml:space="preserve">.  How does your organization currently collect data? How is that data used to inform your organization’s decision-making process? Please share a time where a process or program was enhanced due to CQI. Please be as descriptive as possible. </w:t>
      </w:r>
      <w:r w:rsidR="001A3606" w:rsidRPr="001A3606">
        <w:rPr>
          <w:i/>
          <w:iCs/>
          <w:sz w:val="20"/>
          <w:szCs w:val="20"/>
        </w:rPr>
        <w:t>(</w:t>
      </w:r>
      <w:r w:rsidR="001A3606">
        <w:rPr>
          <w:i/>
          <w:iCs/>
          <w:sz w:val="20"/>
          <w:szCs w:val="20"/>
        </w:rPr>
        <w:t xml:space="preserve">Limit of </w:t>
      </w:r>
      <w:r w:rsidR="001A3606" w:rsidRPr="001A3606">
        <w:rPr>
          <w:i/>
          <w:iCs/>
          <w:sz w:val="20"/>
          <w:szCs w:val="20"/>
        </w:rPr>
        <w:t>1</w:t>
      </w:r>
      <w:r w:rsidR="001A3606">
        <w:rPr>
          <w:i/>
          <w:iCs/>
          <w:sz w:val="20"/>
          <w:szCs w:val="20"/>
        </w:rPr>
        <w:t>,</w:t>
      </w:r>
      <w:r w:rsidR="001A3606" w:rsidRPr="001A3606">
        <w:rPr>
          <w:i/>
          <w:iCs/>
          <w:sz w:val="20"/>
          <w:szCs w:val="20"/>
        </w:rPr>
        <w:t>500 characters)</w:t>
      </w:r>
    </w:p>
    <w:p w14:paraId="430B6C75" w14:textId="77777777" w:rsidR="00CD00AD" w:rsidRDefault="00CD00AD" w:rsidP="00CD00AD">
      <w:pPr>
        <w:spacing w:after="0" w:line="240" w:lineRule="auto"/>
        <w:rPr>
          <w:b/>
          <w:bCs/>
          <w:color w:val="0070C0"/>
          <w:u w:val="single"/>
        </w:rPr>
      </w:pPr>
    </w:p>
    <w:p w14:paraId="5880ECE1" w14:textId="3FEF335E" w:rsidR="00CD00AD" w:rsidRPr="00A64D77" w:rsidRDefault="00CD00AD" w:rsidP="00CD00AD">
      <w:pPr>
        <w:spacing w:after="0" w:line="240" w:lineRule="auto"/>
        <w:rPr>
          <w:b/>
          <w:bCs/>
          <w:color w:val="0070C0"/>
          <w:u w:val="single"/>
        </w:rPr>
      </w:pPr>
      <w:r w:rsidRPr="00A64D77">
        <w:rPr>
          <w:b/>
          <w:bCs/>
          <w:u w:val="single"/>
        </w:rPr>
        <w:t>Characteristic</w:t>
      </w:r>
      <w:r w:rsidR="00A64D77">
        <w:rPr>
          <w:b/>
          <w:bCs/>
          <w:u w:val="single"/>
        </w:rPr>
        <w:t>s of CEO/Executive Director, Board Members, Staff Members</w:t>
      </w:r>
    </w:p>
    <w:p w14:paraId="1C95C8B6" w14:textId="1FF015CC" w:rsidR="00CD00AD" w:rsidRPr="00CD00AD" w:rsidRDefault="00CD00AD" w:rsidP="00CD00AD">
      <w:pPr>
        <w:spacing w:after="0" w:line="240" w:lineRule="auto"/>
        <w:rPr>
          <w:b/>
          <w:bCs/>
          <w:color w:val="0070C0"/>
          <w:u w:val="single"/>
        </w:rPr>
      </w:pPr>
      <w:r>
        <w:rPr>
          <w:b/>
          <w:bCs/>
        </w:rPr>
        <w:t xml:space="preserve">Collected separately for each group: </w:t>
      </w:r>
    </w:p>
    <w:p w14:paraId="3941B48D" w14:textId="230FEE98" w:rsidR="00CD00AD" w:rsidRPr="00CD00AD" w:rsidRDefault="00CD00AD" w:rsidP="00CD00AD">
      <w:pPr>
        <w:pStyle w:val="ListParagraph"/>
        <w:numPr>
          <w:ilvl w:val="0"/>
          <w:numId w:val="4"/>
        </w:numPr>
        <w:spacing w:after="0" w:line="240" w:lineRule="auto"/>
      </w:pPr>
      <w:r w:rsidRPr="00CD00AD">
        <w:t xml:space="preserve">CEO/Executive Director </w:t>
      </w:r>
    </w:p>
    <w:p w14:paraId="28B8552C" w14:textId="5FDF97BA" w:rsidR="00CD00AD" w:rsidRPr="00CD00AD" w:rsidRDefault="00CD00AD" w:rsidP="00CD00AD">
      <w:pPr>
        <w:pStyle w:val="ListParagraph"/>
        <w:numPr>
          <w:ilvl w:val="0"/>
          <w:numId w:val="4"/>
        </w:numPr>
        <w:spacing w:after="0" w:line="240" w:lineRule="auto"/>
      </w:pPr>
      <w:r w:rsidRPr="00CD00AD">
        <w:t>Board Members</w:t>
      </w:r>
    </w:p>
    <w:p w14:paraId="42A84B8E" w14:textId="10E410F5" w:rsidR="00CD00AD" w:rsidRDefault="00CD00AD" w:rsidP="00CD00AD">
      <w:pPr>
        <w:pStyle w:val="ListParagraph"/>
        <w:numPr>
          <w:ilvl w:val="0"/>
          <w:numId w:val="4"/>
        </w:numPr>
        <w:spacing w:after="0" w:line="240" w:lineRule="auto"/>
      </w:pPr>
      <w:r w:rsidRPr="00CD00AD">
        <w:t>Staff Members</w:t>
      </w:r>
    </w:p>
    <w:p w14:paraId="61481F7D" w14:textId="73C5AF07" w:rsidR="00CD00AD" w:rsidRDefault="00CD00AD" w:rsidP="00CD00AD">
      <w:pPr>
        <w:spacing w:after="0" w:line="240" w:lineRule="auto"/>
        <w:rPr>
          <w:i/>
          <w:iCs/>
          <w:sz w:val="20"/>
          <w:szCs w:val="20"/>
        </w:rPr>
      </w:pPr>
      <w:r w:rsidRPr="00CD00AD">
        <w:rPr>
          <w:i/>
          <w:iCs/>
          <w:sz w:val="20"/>
          <w:szCs w:val="20"/>
        </w:rPr>
        <w:t xml:space="preserve">The total on </w:t>
      </w:r>
      <w:r>
        <w:rPr>
          <w:i/>
          <w:iCs/>
          <w:sz w:val="20"/>
          <w:szCs w:val="20"/>
        </w:rPr>
        <w:t xml:space="preserve">each section of </w:t>
      </w:r>
      <w:r w:rsidRPr="00CD00AD">
        <w:rPr>
          <w:i/>
          <w:iCs/>
          <w:sz w:val="20"/>
          <w:szCs w:val="20"/>
        </w:rPr>
        <w:t>the form needs to match to submit. This means if you enter 30 board members in the Number of GROUP section</w:t>
      </w:r>
      <w:r w:rsidR="00A64D77">
        <w:rPr>
          <w:i/>
          <w:iCs/>
          <w:sz w:val="20"/>
          <w:szCs w:val="20"/>
        </w:rPr>
        <w:t>,</w:t>
      </w:r>
      <w:r w:rsidRPr="00CD00AD">
        <w:rPr>
          <w:i/>
          <w:iCs/>
          <w:sz w:val="20"/>
          <w:szCs w:val="20"/>
        </w:rPr>
        <w:t xml:space="preserve"> </w:t>
      </w:r>
      <w:r w:rsidR="00A64D77">
        <w:rPr>
          <w:i/>
          <w:iCs/>
          <w:sz w:val="20"/>
          <w:szCs w:val="20"/>
        </w:rPr>
        <w:t>t</w:t>
      </w:r>
      <w:r w:rsidRPr="00CD00AD">
        <w:rPr>
          <w:i/>
          <w:iCs/>
          <w:sz w:val="20"/>
          <w:szCs w:val="20"/>
        </w:rPr>
        <w:t xml:space="preserve">he total for each characteristic must match 30 to submit.  Use the “unknown” box if you do not collect an item from the characteristic. </w:t>
      </w:r>
    </w:p>
    <w:p w14:paraId="6B3399A3" w14:textId="77777777" w:rsidR="00A64D77" w:rsidRPr="00CD00AD" w:rsidRDefault="00A64D77" w:rsidP="00CD00AD">
      <w:pPr>
        <w:spacing w:after="0" w:line="240" w:lineRule="auto"/>
        <w:rPr>
          <w:i/>
          <w:i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15"/>
        <w:gridCol w:w="3060"/>
      </w:tblGrid>
      <w:tr w:rsidR="00CD00AD" w:rsidRPr="00CD00AD" w14:paraId="0C2A4E0E" w14:textId="77777777" w:rsidTr="00CD00AD">
        <w:tc>
          <w:tcPr>
            <w:tcW w:w="7015" w:type="dxa"/>
          </w:tcPr>
          <w:p w14:paraId="4D6766DE" w14:textId="77777777" w:rsidR="00CD00AD" w:rsidRPr="00CD00AD" w:rsidRDefault="00CD00AD">
            <w:pPr>
              <w:rPr>
                <w:sz w:val="16"/>
                <w:szCs w:val="16"/>
              </w:rPr>
            </w:pPr>
          </w:p>
        </w:tc>
        <w:tc>
          <w:tcPr>
            <w:tcW w:w="3060" w:type="dxa"/>
          </w:tcPr>
          <w:p w14:paraId="12E23C27" w14:textId="77777777" w:rsidR="00CD00AD" w:rsidRPr="00A64D77" w:rsidRDefault="00CD00AD">
            <w:pPr>
              <w:rPr>
                <w:b/>
                <w:bCs/>
                <w:sz w:val="16"/>
                <w:szCs w:val="16"/>
              </w:rPr>
            </w:pPr>
            <w:r w:rsidRPr="00A64D77">
              <w:rPr>
                <w:b/>
                <w:bCs/>
                <w:sz w:val="16"/>
                <w:szCs w:val="16"/>
              </w:rPr>
              <w:t>Number</w:t>
            </w:r>
          </w:p>
        </w:tc>
      </w:tr>
      <w:tr w:rsidR="00CD00AD" w:rsidRPr="00CD00AD" w14:paraId="7A50BFDE" w14:textId="77777777" w:rsidTr="00CD00AD">
        <w:tc>
          <w:tcPr>
            <w:tcW w:w="7015" w:type="dxa"/>
          </w:tcPr>
          <w:p w14:paraId="4E01372B" w14:textId="77777777" w:rsidR="00CD00AD" w:rsidRPr="00CD00AD" w:rsidRDefault="00CD00AD">
            <w:pPr>
              <w:rPr>
                <w:sz w:val="16"/>
                <w:szCs w:val="16"/>
              </w:rPr>
            </w:pPr>
            <w:r w:rsidRPr="00CD00AD">
              <w:rPr>
                <w:sz w:val="16"/>
                <w:szCs w:val="16"/>
              </w:rPr>
              <w:t>Number of GROUP</w:t>
            </w:r>
          </w:p>
        </w:tc>
        <w:tc>
          <w:tcPr>
            <w:tcW w:w="3060" w:type="dxa"/>
          </w:tcPr>
          <w:p w14:paraId="1FAE3C6C" w14:textId="77777777" w:rsidR="00CD00AD" w:rsidRPr="00CD00AD" w:rsidRDefault="00CD00AD">
            <w:pPr>
              <w:rPr>
                <w:sz w:val="16"/>
                <w:szCs w:val="16"/>
              </w:rPr>
            </w:pPr>
          </w:p>
        </w:tc>
      </w:tr>
    </w:tbl>
    <w:p w14:paraId="0CD3DBCE" w14:textId="77777777" w:rsidR="00A64D77" w:rsidRDefault="00A64D77" w:rsidP="00A64D77">
      <w:pPr>
        <w:pBdr>
          <w:bottom w:val="single" w:sz="6" w:space="1" w:color="auto"/>
        </w:pBd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15"/>
        <w:gridCol w:w="3060"/>
      </w:tblGrid>
      <w:tr w:rsidR="00A64D77" w:rsidRPr="00CD00AD" w14:paraId="11206E98" w14:textId="77777777">
        <w:tc>
          <w:tcPr>
            <w:tcW w:w="7015" w:type="dxa"/>
          </w:tcPr>
          <w:p w14:paraId="36A41D44" w14:textId="52B710BC" w:rsidR="00A64D77" w:rsidRPr="00A64D77" w:rsidRDefault="00A64D77">
            <w:pPr>
              <w:rPr>
                <w:b/>
                <w:bCs/>
                <w:sz w:val="16"/>
                <w:szCs w:val="16"/>
              </w:rPr>
            </w:pPr>
            <w:r w:rsidRPr="00A64D77">
              <w:rPr>
                <w:b/>
                <w:bCs/>
                <w:sz w:val="16"/>
                <w:szCs w:val="16"/>
              </w:rPr>
              <w:t>Age</w:t>
            </w:r>
          </w:p>
        </w:tc>
        <w:tc>
          <w:tcPr>
            <w:tcW w:w="3060" w:type="dxa"/>
          </w:tcPr>
          <w:p w14:paraId="510392B8" w14:textId="77777777" w:rsidR="00A64D77" w:rsidRPr="00A64D77" w:rsidRDefault="00A64D77">
            <w:pPr>
              <w:rPr>
                <w:b/>
                <w:bCs/>
                <w:sz w:val="16"/>
                <w:szCs w:val="16"/>
              </w:rPr>
            </w:pPr>
            <w:r w:rsidRPr="00A64D77">
              <w:rPr>
                <w:b/>
                <w:bCs/>
                <w:sz w:val="16"/>
                <w:szCs w:val="16"/>
              </w:rPr>
              <w:t>Number</w:t>
            </w:r>
          </w:p>
        </w:tc>
      </w:tr>
      <w:tr w:rsidR="00A64D77" w:rsidRPr="00CD00AD" w14:paraId="2A936F1F" w14:textId="77777777">
        <w:tc>
          <w:tcPr>
            <w:tcW w:w="7015" w:type="dxa"/>
          </w:tcPr>
          <w:p w14:paraId="243F7737" w14:textId="53D6FD68" w:rsidR="00A64D77" w:rsidRPr="00A64D77" w:rsidRDefault="00A64D77" w:rsidP="00A64D77">
            <w:pPr>
              <w:rPr>
                <w:sz w:val="16"/>
                <w:szCs w:val="16"/>
              </w:rPr>
            </w:pPr>
            <w:r w:rsidRPr="00A64D77">
              <w:rPr>
                <w:sz w:val="16"/>
                <w:szCs w:val="16"/>
              </w:rPr>
              <w:t>18-24 years old</w:t>
            </w:r>
          </w:p>
        </w:tc>
        <w:tc>
          <w:tcPr>
            <w:tcW w:w="3060" w:type="dxa"/>
          </w:tcPr>
          <w:p w14:paraId="31CD4316" w14:textId="77777777" w:rsidR="00A64D77" w:rsidRPr="00CD00AD" w:rsidRDefault="00A64D77" w:rsidP="00A64D77">
            <w:pPr>
              <w:rPr>
                <w:sz w:val="16"/>
                <w:szCs w:val="16"/>
              </w:rPr>
            </w:pPr>
          </w:p>
        </w:tc>
      </w:tr>
      <w:tr w:rsidR="00A64D77" w:rsidRPr="00CD00AD" w14:paraId="4B138D43" w14:textId="77777777">
        <w:tc>
          <w:tcPr>
            <w:tcW w:w="7015" w:type="dxa"/>
          </w:tcPr>
          <w:p w14:paraId="7A22B6CE" w14:textId="7D3DB548" w:rsidR="00A64D77" w:rsidRPr="00A64D77" w:rsidRDefault="00A64D77" w:rsidP="00A64D77">
            <w:pPr>
              <w:rPr>
                <w:sz w:val="16"/>
                <w:szCs w:val="16"/>
              </w:rPr>
            </w:pPr>
            <w:r w:rsidRPr="00A64D77">
              <w:rPr>
                <w:sz w:val="16"/>
                <w:szCs w:val="16"/>
              </w:rPr>
              <w:t>25-34 years old</w:t>
            </w:r>
          </w:p>
        </w:tc>
        <w:tc>
          <w:tcPr>
            <w:tcW w:w="3060" w:type="dxa"/>
          </w:tcPr>
          <w:p w14:paraId="20CBF21A" w14:textId="77777777" w:rsidR="00A64D77" w:rsidRPr="00CD00AD" w:rsidRDefault="00A64D77" w:rsidP="00A64D77">
            <w:pPr>
              <w:rPr>
                <w:sz w:val="16"/>
                <w:szCs w:val="16"/>
              </w:rPr>
            </w:pPr>
          </w:p>
        </w:tc>
      </w:tr>
      <w:tr w:rsidR="00A64D77" w:rsidRPr="00CD00AD" w14:paraId="2572FA64" w14:textId="77777777">
        <w:tc>
          <w:tcPr>
            <w:tcW w:w="7015" w:type="dxa"/>
          </w:tcPr>
          <w:p w14:paraId="4B233E71" w14:textId="6B16CB6C" w:rsidR="00A64D77" w:rsidRPr="00A64D77" w:rsidRDefault="00A64D77" w:rsidP="00A64D77">
            <w:pPr>
              <w:rPr>
                <w:sz w:val="16"/>
                <w:szCs w:val="16"/>
              </w:rPr>
            </w:pPr>
            <w:r w:rsidRPr="00A64D77">
              <w:rPr>
                <w:sz w:val="16"/>
                <w:szCs w:val="16"/>
              </w:rPr>
              <w:t>35-44 years old</w:t>
            </w:r>
          </w:p>
        </w:tc>
        <w:tc>
          <w:tcPr>
            <w:tcW w:w="3060" w:type="dxa"/>
          </w:tcPr>
          <w:p w14:paraId="221F4A52" w14:textId="77777777" w:rsidR="00A64D77" w:rsidRPr="00CD00AD" w:rsidRDefault="00A64D77" w:rsidP="00A64D77">
            <w:pPr>
              <w:rPr>
                <w:sz w:val="16"/>
                <w:szCs w:val="16"/>
              </w:rPr>
            </w:pPr>
          </w:p>
        </w:tc>
      </w:tr>
      <w:tr w:rsidR="00A64D77" w:rsidRPr="00CD00AD" w14:paraId="631DCDCC" w14:textId="77777777">
        <w:tc>
          <w:tcPr>
            <w:tcW w:w="7015" w:type="dxa"/>
          </w:tcPr>
          <w:p w14:paraId="34E17CCA" w14:textId="2705F568" w:rsidR="00A64D77" w:rsidRPr="00A64D77" w:rsidRDefault="00A64D77" w:rsidP="00A64D77">
            <w:pPr>
              <w:rPr>
                <w:sz w:val="16"/>
                <w:szCs w:val="16"/>
              </w:rPr>
            </w:pPr>
            <w:r w:rsidRPr="00A64D77">
              <w:rPr>
                <w:sz w:val="16"/>
                <w:szCs w:val="16"/>
              </w:rPr>
              <w:t>45-54 years old</w:t>
            </w:r>
          </w:p>
        </w:tc>
        <w:tc>
          <w:tcPr>
            <w:tcW w:w="3060" w:type="dxa"/>
          </w:tcPr>
          <w:p w14:paraId="497D3317" w14:textId="77777777" w:rsidR="00A64D77" w:rsidRPr="00CD00AD" w:rsidRDefault="00A64D77" w:rsidP="00A64D77">
            <w:pPr>
              <w:rPr>
                <w:sz w:val="16"/>
                <w:szCs w:val="16"/>
              </w:rPr>
            </w:pPr>
          </w:p>
        </w:tc>
      </w:tr>
      <w:tr w:rsidR="00A64D77" w:rsidRPr="00CD00AD" w14:paraId="08793D03" w14:textId="77777777">
        <w:tc>
          <w:tcPr>
            <w:tcW w:w="7015" w:type="dxa"/>
          </w:tcPr>
          <w:p w14:paraId="5DAA45F3" w14:textId="7CC72BE0" w:rsidR="00A64D77" w:rsidRPr="00A64D77" w:rsidRDefault="00A64D77" w:rsidP="00A64D77">
            <w:pPr>
              <w:rPr>
                <w:sz w:val="16"/>
                <w:szCs w:val="16"/>
              </w:rPr>
            </w:pPr>
            <w:r w:rsidRPr="00A64D77">
              <w:rPr>
                <w:sz w:val="16"/>
                <w:szCs w:val="16"/>
              </w:rPr>
              <w:t>55-64 years old</w:t>
            </w:r>
          </w:p>
        </w:tc>
        <w:tc>
          <w:tcPr>
            <w:tcW w:w="3060" w:type="dxa"/>
          </w:tcPr>
          <w:p w14:paraId="684A6107" w14:textId="77777777" w:rsidR="00A64D77" w:rsidRPr="00CD00AD" w:rsidRDefault="00A64D77" w:rsidP="00A64D77">
            <w:pPr>
              <w:rPr>
                <w:sz w:val="16"/>
                <w:szCs w:val="16"/>
              </w:rPr>
            </w:pPr>
          </w:p>
        </w:tc>
      </w:tr>
      <w:tr w:rsidR="00A64D77" w:rsidRPr="00CD00AD" w14:paraId="5990F8A6" w14:textId="77777777">
        <w:tc>
          <w:tcPr>
            <w:tcW w:w="7015" w:type="dxa"/>
          </w:tcPr>
          <w:p w14:paraId="1D2FF112" w14:textId="099D0A46" w:rsidR="00A64D77" w:rsidRPr="00CD00AD" w:rsidRDefault="00A64D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 + years old</w:t>
            </w:r>
          </w:p>
        </w:tc>
        <w:tc>
          <w:tcPr>
            <w:tcW w:w="3060" w:type="dxa"/>
          </w:tcPr>
          <w:p w14:paraId="534001C6" w14:textId="77777777" w:rsidR="00A64D77" w:rsidRPr="00CD00AD" w:rsidRDefault="00A64D77">
            <w:pPr>
              <w:rPr>
                <w:sz w:val="16"/>
                <w:szCs w:val="16"/>
              </w:rPr>
            </w:pPr>
          </w:p>
        </w:tc>
      </w:tr>
      <w:tr w:rsidR="00A64D77" w:rsidRPr="00CD00AD" w14:paraId="2A70E0C7" w14:textId="77777777">
        <w:tc>
          <w:tcPr>
            <w:tcW w:w="7015" w:type="dxa"/>
          </w:tcPr>
          <w:p w14:paraId="698793FD" w14:textId="6548A98C" w:rsidR="00A64D77" w:rsidRPr="00CD00AD" w:rsidRDefault="00A64D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Unknown</w:t>
            </w:r>
          </w:p>
        </w:tc>
        <w:tc>
          <w:tcPr>
            <w:tcW w:w="3060" w:type="dxa"/>
          </w:tcPr>
          <w:p w14:paraId="11454B92" w14:textId="77777777" w:rsidR="00A64D77" w:rsidRPr="00CD00AD" w:rsidRDefault="00A64D77">
            <w:pPr>
              <w:rPr>
                <w:sz w:val="16"/>
                <w:szCs w:val="16"/>
              </w:rPr>
            </w:pPr>
          </w:p>
        </w:tc>
      </w:tr>
    </w:tbl>
    <w:p w14:paraId="07CD2F71" w14:textId="77777777" w:rsidR="00CD00AD" w:rsidRDefault="00CD00AD" w:rsidP="00CD00AD">
      <w:pPr>
        <w:pBdr>
          <w:bottom w:val="single" w:sz="6" w:space="1" w:color="auto"/>
        </w:pBd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15"/>
        <w:gridCol w:w="3060"/>
      </w:tblGrid>
      <w:tr w:rsidR="00CD00AD" w:rsidRPr="00CD00AD" w14:paraId="060E62FA" w14:textId="77777777" w:rsidTr="00CD00AD">
        <w:tc>
          <w:tcPr>
            <w:tcW w:w="7015" w:type="dxa"/>
          </w:tcPr>
          <w:p w14:paraId="65A1ABDC" w14:textId="77777777" w:rsidR="00CD00AD" w:rsidRPr="00A64D77" w:rsidRDefault="00CD00AD">
            <w:pPr>
              <w:rPr>
                <w:b/>
                <w:bCs/>
                <w:sz w:val="16"/>
                <w:szCs w:val="16"/>
              </w:rPr>
            </w:pPr>
            <w:r w:rsidRPr="00A64D77">
              <w:rPr>
                <w:b/>
                <w:bCs/>
                <w:sz w:val="16"/>
                <w:szCs w:val="16"/>
              </w:rPr>
              <w:t>Ethnicity</w:t>
            </w:r>
          </w:p>
        </w:tc>
        <w:tc>
          <w:tcPr>
            <w:tcW w:w="3060" w:type="dxa"/>
          </w:tcPr>
          <w:p w14:paraId="064AFE67" w14:textId="77777777" w:rsidR="00CD00AD" w:rsidRPr="00A64D77" w:rsidRDefault="00CD00AD">
            <w:pPr>
              <w:rPr>
                <w:b/>
                <w:bCs/>
                <w:sz w:val="16"/>
                <w:szCs w:val="16"/>
              </w:rPr>
            </w:pPr>
            <w:r w:rsidRPr="00A64D77">
              <w:rPr>
                <w:b/>
                <w:bCs/>
                <w:sz w:val="16"/>
                <w:szCs w:val="16"/>
              </w:rPr>
              <w:t>Number</w:t>
            </w:r>
          </w:p>
        </w:tc>
      </w:tr>
      <w:tr w:rsidR="00CD00AD" w:rsidRPr="00CD00AD" w14:paraId="629A7034" w14:textId="77777777" w:rsidTr="00CD00AD">
        <w:tc>
          <w:tcPr>
            <w:tcW w:w="7015" w:type="dxa"/>
          </w:tcPr>
          <w:p w14:paraId="70F7D514" w14:textId="77777777" w:rsidR="00CD00AD" w:rsidRPr="00CD00AD" w:rsidRDefault="00CD00AD">
            <w:pPr>
              <w:rPr>
                <w:sz w:val="16"/>
                <w:szCs w:val="16"/>
              </w:rPr>
            </w:pPr>
            <w:r w:rsidRPr="00CD00AD">
              <w:rPr>
                <w:sz w:val="16"/>
                <w:szCs w:val="16"/>
              </w:rPr>
              <w:t>Hispanic/LatinX or Spanish Origin (any race)</w:t>
            </w:r>
            <w:r w:rsidRPr="00CD00AD">
              <w:rPr>
                <w:sz w:val="16"/>
                <w:szCs w:val="16"/>
              </w:rPr>
              <w:tab/>
            </w:r>
          </w:p>
        </w:tc>
        <w:tc>
          <w:tcPr>
            <w:tcW w:w="3060" w:type="dxa"/>
          </w:tcPr>
          <w:p w14:paraId="6EB64C4F" w14:textId="77777777" w:rsidR="00CD00AD" w:rsidRPr="00CD00AD" w:rsidRDefault="00CD00AD">
            <w:pPr>
              <w:rPr>
                <w:sz w:val="16"/>
                <w:szCs w:val="16"/>
              </w:rPr>
            </w:pPr>
          </w:p>
        </w:tc>
      </w:tr>
      <w:tr w:rsidR="00CD00AD" w:rsidRPr="00CD00AD" w14:paraId="6CE614B3" w14:textId="77777777" w:rsidTr="00CD00AD">
        <w:tc>
          <w:tcPr>
            <w:tcW w:w="7015" w:type="dxa"/>
          </w:tcPr>
          <w:p w14:paraId="59CF5E52" w14:textId="77777777" w:rsidR="00CD00AD" w:rsidRPr="00CD00AD" w:rsidRDefault="00CD00AD">
            <w:pPr>
              <w:rPr>
                <w:sz w:val="16"/>
                <w:szCs w:val="16"/>
              </w:rPr>
            </w:pPr>
            <w:r w:rsidRPr="00CD00AD">
              <w:rPr>
                <w:sz w:val="16"/>
                <w:szCs w:val="16"/>
              </w:rPr>
              <w:t>Non-Hispanic/LatinX or Spanish Origin (any race)</w:t>
            </w:r>
          </w:p>
        </w:tc>
        <w:tc>
          <w:tcPr>
            <w:tcW w:w="3060" w:type="dxa"/>
          </w:tcPr>
          <w:p w14:paraId="03624B0E" w14:textId="77777777" w:rsidR="00CD00AD" w:rsidRPr="00CD00AD" w:rsidRDefault="00CD00AD">
            <w:pPr>
              <w:rPr>
                <w:sz w:val="16"/>
                <w:szCs w:val="16"/>
              </w:rPr>
            </w:pPr>
          </w:p>
        </w:tc>
      </w:tr>
      <w:tr w:rsidR="00CD00AD" w:rsidRPr="00CD00AD" w14:paraId="09C22E27" w14:textId="77777777" w:rsidTr="00CD00AD">
        <w:tc>
          <w:tcPr>
            <w:tcW w:w="7015" w:type="dxa"/>
          </w:tcPr>
          <w:p w14:paraId="51B51535" w14:textId="77777777" w:rsidR="00CD00AD" w:rsidRPr="00CD00AD" w:rsidRDefault="00CD00AD">
            <w:pPr>
              <w:rPr>
                <w:sz w:val="16"/>
                <w:szCs w:val="16"/>
              </w:rPr>
            </w:pPr>
            <w:r w:rsidRPr="00CD00AD">
              <w:rPr>
                <w:sz w:val="16"/>
                <w:szCs w:val="16"/>
              </w:rPr>
              <w:t>Not listed</w:t>
            </w:r>
          </w:p>
        </w:tc>
        <w:tc>
          <w:tcPr>
            <w:tcW w:w="3060" w:type="dxa"/>
          </w:tcPr>
          <w:p w14:paraId="2AFB6799" w14:textId="77777777" w:rsidR="00CD00AD" w:rsidRPr="00CD00AD" w:rsidRDefault="00CD00AD">
            <w:pPr>
              <w:rPr>
                <w:sz w:val="16"/>
                <w:szCs w:val="16"/>
              </w:rPr>
            </w:pPr>
          </w:p>
        </w:tc>
      </w:tr>
      <w:tr w:rsidR="00CD00AD" w:rsidRPr="00CD00AD" w14:paraId="2162BC27" w14:textId="77777777" w:rsidTr="00CD00AD">
        <w:tc>
          <w:tcPr>
            <w:tcW w:w="7015" w:type="dxa"/>
          </w:tcPr>
          <w:p w14:paraId="79715246" w14:textId="77777777" w:rsidR="00CD00AD" w:rsidRPr="00CD00AD" w:rsidRDefault="00CD00AD">
            <w:pPr>
              <w:rPr>
                <w:sz w:val="16"/>
                <w:szCs w:val="16"/>
              </w:rPr>
            </w:pPr>
            <w:r w:rsidRPr="00CD00AD">
              <w:rPr>
                <w:sz w:val="16"/>
                <w:szCs w:val="16"/>
              </w:rPr>
              <w:t>Unknown</w:t>
            </w:r>
          </w:p>
        </w:tc>
        <w:tc>
          <w:tcPr>
            <w:tcW w:w="3060" w:type="dxa"/>
          </w:tcPr>
          <w:p w14:paraId="0B6E4BE8" w14:textId="77777777" w:rsidR="00CD00AD" w:rsidRPr="00CD00AD" w:rsidRDefault="00CD00AD">
            <w:pPr>
              <w:rPr>
                <w:sz w:val="16"/>
                <w:szCs w:val="16"/>
              </w:rPr>
            </w:pPr>
          </w:p>
        </w:tc>
      </w:tr>
    </w:tbl>
    <w:p w14:paraId="63D8F8D6" w14:textId="77777777" w:rsidR="00CD00AD" w:rsidRDefault="00CD00AD" w:rsidP="00CD00AD">
      <w:pPr>
        <w:pBdr>
          <w:bottom w:val="single" w:sz="6" w:space="1" w:color="auto"/>
        </w:pBd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15"/>
        <w:gridCol w:w="3060"/>
      </w:tblGrid>
      <w:tr w:rsidR="00CD00AD" w:rsidRPr="00CD00AD" w14:paraId="5FF023A6" w14:textId="77777777" w:rsidTr="00CD00AD">
        <w:tc>
          <w:tcPr>
            <w:tcW w:w="7015" w:type="dxa"/>
          </w:tcPr>
          <w:p w14:paraId="15CF0D53" w14:textId="77777777" w:rsidR="00CD00AD" w:rsidRPr="00A64D77" w:rsidRDefault="00CD00AD">
            <w:pPr>
              <w:rPr>
                <w:b/>
                <w:bCs/>
                <w:sz w:val="16"/>
                <w:szCs w:val="16"/>
              </w:rPr>
            </w:pPr>
            <w:r w:rsidRPr="00A64D77">
              <w:rPr>
                <w:b/>
                <w:bCs/>
                <w:sz w:val="16"/>
                <w:szCs w:val="16"/>
              </w:rPr>
              <w:t>Gender</w:t>
            </w:r>
          </w:p>
        </w:tc>
        <w:tc>
          <w:tcPr>
            <w:tcW w:w="3060" w:type="dxa"/>
          </w:tcPr>
          <w:p w14:paraId="433EEBFD" w14:textId="77777777" w:rsidR="00CD00AD" w:rsidRPr="00A64D77" w:rsidRDefault="00CD00AD">
            <w:pPr>
              <w:rPr>
                <w:b/>
                <w:bCs/>
                <w:sz w:val="16"/>
                <w:szCs w:val="16"/>
              </w:rPr>
            </w:pPr>
            <w:r w:rsidRPr="00A64D77">
              <w:rPr>
                <w:b/>
                <w:bCs/>
                <w:sz w:val="16"/>
                <w:szCs w:val="16"/>
              </w:rPr>
              <w:t>Number</w:t>
            </w:r>
          </w:p>
        </w:tc>
      </w:tr>
      <w:tr w:rsidR="00CD00AD" w:rsidRPr="00CD00AD" w14:paraId="1CD7ABC9" w14:textId="77777777" w:rsidTr="00CD00AD">
        <w:tc>
          <w:tcPr>
            <w:tcW w:w="7015" w:type="dxa"/>
          </w:tcPr>
          <w:p w14:paraId="1A946FDF" w14:textId="77777777" w:rsidR="00CD00AD" w:rsidRPr="00CD00AD" w:rsidRDefault="00CD00AD">
            <w:pPr>
              <w:rPr>
                <w:sz w:val="16"/>
                <w:szCs w:val="16"/>
              </w:rPr>
            </w:pPr>
            <w:r w:rsidRPr="00CD00AD">
              <w:rPr>
                <w:sz w:val="16"/>
                <w:szCs w:val="16"/>
              </w:rPr>
              <w:t>Female</w:t>
            </w:r>
          </w:p>
        </w:tc>
        <w:tc>
          <w:tcPr>
            <w:tcW w:w="3060" w:type="dxa"/>
          </w:tcPr>
          <w:p w14:paraId="4B948C50" w14:textId="77777777" w:rsidR="00CD00AD" w:rsidRPr="00CD00AD" w:rsidRDefault="00CD00AD">
            <w:pPr>
              <w:rPr>
                <w:sz w:val="16"/>
                <w:szCs w:val="16"/>
              </w:rPr>
            </w:pPr>
          </w:p>
        </w:tc>
      </w:tr>
      <w:tr w:rsidR="00CD00AD" w:rsidRPr="00CD00AD" w14:paraId="793B6ED9" w14:textId="77777777" w:rsidTr="00CD00AD">
        <w:tc>
          <w:tcPr>
            <w:tcW w:w="7015" w:type="dxa"/>
          </w:tcPr>
          <w:p w14:paraId="18E605E1" w14:textId="77777777" w:rsidR="00CD00AD" w:rsidRPr="00CD00AD" w:rsidRDefault="00CD00AD">
            <w:pPr>
              <w:rPr>
                <w:sz w:val="16"/>
                <w:szCs w:val="16"/>
              </w:rPr>
            </w:pPr>
            <w:r w:rsidRPr="00CD00AD">
              <w:rPr>
                <w:sz w:val="16"/>
                <w:szCs w:val="16"/>
              </w:rPr>
              <w:t>Male</w:t>
            </w:r>
          </w:p>
        </w:tc>
        <w:tc>
          <w:tcPr>
            <w:tcW w:w="3060" w:type="dxa"/>
          </w:tcPr>
          <w:p w14:paraId="4B7C43A2" w14:textId="77777777" w:rsidR="00CD00AD" w:rsidRPr="00CD00AD" w:rsidRDefault="00CD00AD">
            <w:pPr>
              <w:rPr>
                <w:sz w:val="16"/>
                <w:szCs w:val="16"/>
              </w:rPr>
            </w:pPr>
          </w:p>
        </w:tc>
      </w:tr>
      <w:tr w:rsidR="00CD00AD" w:rsidRPr="00CD00AD" w14:paraId="178EE235" w14:textId="77777777" w:rsidTr="00CD00AD">
        <w:tc>
          <w:tcPr>
            <w:tcW w:w="7015" w:type="dxa"/>
          </w:tcPr>
          <w:p w14:paraId="7818623B" w14:textId="77777777" w:rsidR="00CD00AD" w:rsidRPr="00CD00AD" w:rsidRDefault="00CD00AD">
            <w:pPr>
              <w:rPr>
                <w:sz w:val="16"/>
                <w:szCs w:val="16"/>
              </w:rPr>
            </w:pPr>
            <w:r w:rsidRPr="00CD00AD">
              <w:rPr>
                <w:sz w:val="16"/>
                <w:szCs w:val="16"/>
              </w:rPr>
              <w:t>Non-binary (non-conforming)</w:t>
            </w:r>
          </w:p>
        </w:tc>
        <w:tc>
          <w:tcPr>
            <w:tcW w:w="3060" w:type="dxa"/>
          </w:tcPr>
          <w:p w14:paraId="5A7D64BF" w14:textId="77777777" w:rsidR="00CD00AD" w:rsidRPr="00CD00AD" w:rsidRDefault="00CD00AD">
            <w:pPr>
              <w:rPr>
                <w:sz w:val="16"/>
                <w:szCs w:val="16"/>
              </w:rPr>
            </w:pPr>
          </w:p>
        </w:tc>
      </w:tr>
      <w:tr w:rsidR="00CD00AD" w:rsidRPr="00CD00AD" w14:paraId="56924682" w14:textId="77777777" w:rsidTr="00CD00AD">
        <w:tc>
          <w:tcPr>
            <w:tcW w:w="7015" w:type="dxa"/>
          </w:tcPr>
          <w:p w14:paraId="5F88D788" w14:textId="77777777" w:rsidR="00CD00AD" w:rsidRPr="00CD00AD" w:rsidRDefault="00CD00AD">
            <w:pPr>
              <w:rPr>
                <w:sz w:val="16"/>
                <w:szCs w:val="16"/>
              </w:rPr>
            </w:pPr>
            <w:r w:rsidRPr="00CD00AD">
              <w:rPr>
                <w:sz w:val="16"/>
                <w:szCs w:val="16"/>
              </w:rPr>
              <w:t>Transgender Female</w:t>
            </w:r>
          </w:p>
        </w:tc>
        <w:tc>
          <w:tcPr>
            <w:tcW w:w="3060" w:type="dxa"/>
          </w:tcPr>
          <w:p w14:paraId="1FC152CD" w14:textId="77777777" w:rsidR="00CD00AD" w:rsidRPr="00CD00AD" w:rsidRDefault="00CD00AD">
            <w:pPr>
              <w:rPr>
                <w:sz w:val="16"/>
                <w:szCs w:val="16"/>
              </w:rPr>
            </w:pPr>
          </w:p>
        </w:tc>
      </w:tr>
      <w:tr w:rsidR="00CD00AD" w:rsidRPr="00CD00AD" w14:paraId="75585E28" w14:textId="77777777" w:rsidTr="00CD00AD">
        <w:tc>
          <w:tcPr>
            <w:tcW w:w="7015" w:type="dxa"/>
          </w:tcPr>
          <w:p w14:paraId="44A7C05E" w14:textId="77777777" w:rsidR="00CD00AD" w:rsidRPr="00CD00AD" w:rsidRDefault="00CD00AD">
            <w:pPr>
              <w:rPr>
                <w:sz w:val="16"/>
                <w:szCs w:val="16"/>
              </w:rPr>
            </w:pPr>
            <w:r w:rsidRPr="00CD00AD">
              <w:rPr>
                <w:sz w:val="16"/>
                <w:szCs w:val="16"/>
              </w:rPr>
              <w:t>Transgender Male</w:t>
            </w:r>
          </w:p>
        </w:tc>
        <w:tc>
          <w:tcPr>
            <w:tcW w:w="3060" w:type="dxa"/>
          </w:tcPr>
          <w:p w14:paraId="728BB980" w14:textId="77777777" w:rsidR="00CD00AD" w:rsidRPr="00CD00AD" w:rsidRDefault="00CD00AD">
            <w:pPr>
              <w:rPr>
                <w:sz w:val="16"/>
                <w:szCs w:val="16"/>
              </w:rPr>
            </w:pPr>
          </w:p>
        </w:tc>
      </w:tr>
      <w:tr w:rsidR="00CD00AD" w:rsidRPr="00CD00AD" w14:paraId="4661E8DF" w14:textId="77777777" w:rsidTr="00CD00AD">
        <w:tc>
          <w:tcPr>
            <w:tcW w:w="7015" w:type="dxa"/>
          </w:tcPr>
          <w:p w14:paraId="5A210BB5" w14:textId="77777777" w:rsidR="00CD00AD" w:rsidRPr="00CD00AD" w:rsidRDefault="00CD00AD">
            <w:pPr>
              <w:rPr>
                <w:sz w:val="16"/>
                <w:szCs w:val="16"/>
              </w:rPr>
            </w:pPr>
            <w:r w:rsidRPr="00CD00AD">
              <w:rPr>
                <w:sz w:val="16"/>
                <w:szCs w:val="16"/>
              </w:rPr>
              <w:t>Not listed</w:t>
            </w:r>
          </w:p>
        </w:tc>
        <w:tc>
          <w:tcPr>
            <w:tcW w:w="3060" w:type="dxa"/>
          </w:tcPr>
          <w:p w14:paraId="40CAFD3D" w14:textId="77777777" w:rsidR="00CD00AD" w:rsidRPr="00CD00AD" w:rsidRDefault="00CD00AD">
            <w:pPr>
              <w:rPr>
                <w:sz w:val="16"/>
                <w:szCs w:val="16"/>
              </w:rPr>
            </w:pPr>
          </w:p>
        </w:tc>
      </w:tr>
      <w:tr w:rsidR="00CD00AD" w:rsidRPr="00CD00AD" w14:paraId="6A0293AB" w14:textId="77777777" w:rsidTr="00CD00AD">
        <w:tc>
          <w:tcPr>
            <w:tcW w:w="7015" w:type="dxa"/>
          </w:tcPr>
          <w:p w14:paraId="352F9971" w14:textId="77777777" w:rsidR="00CD00AD" w:rsidRPr="00CD00AD" w:rsidRDefault="00CD00AD">
            <w:pPr>
              <w:rPr>
                <w:sz w:val="16"/>
                <w:szCs w:val="16"/>
              </w:rPr>
            </w:pPr>
            <w:r w:rsidRPr="00CD00AD">
              <w:rPr>
                <w:sz w:val="16"/>
                <w:szCs w:val="16"/>
              </w:rPr>
              <w:t>Unknown</w:t>
            </w:r>
          </w:p>
        </w:tc>
        <w:tc>
          <w:tcPr>
            <w:tcW w:w="3060" w:type="dxa"/>
          </w:tcPr>
          <w:p w14:paraId="7E1E4323" w14:textId="77777777" w:rsidR="00CD00AD" w:rsidRPr="00CD00AD" w:rsidRDefault="00CD00AD">
            <w:pPr>
              <w:rPr>
                <w:sz w:val="16"/>
                <w:szCs w:val="16"/>
              </w:rPr>
            </w:pPr>
          </w:p>
        </w:tc>
      </w:tr>
    </w:tbl>
    <w:p w14:paraId="7FE7EDFE" w14:textId="77777777" w:rsidR="00CD00AD" w:rsidRDefault="00CD00AD" w:rsidP="00CD00AD">
      <w:pPr>
        <w:pBdr>
          <w:bottom w:val="single" w:sz="6" w:space="1" w:color="auto"/>
        </w:pBd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15"/>
        <w:gridCol w:w="3060"/>
      </w:tblGrid>
      <w:tr w:rsidR="00CD00AD" w:rsidRPr="00CD00AD" w14:paraId="2E1553C3" w14:textId="77777777" w:rsidTr="00CD00AD">
        <w:tc>
          <w:tcPr>
            <w:tcW w:w="7015" w:type="dxa"/>
          </w:tcPr>
          <w:p w14:paraId="7FA23888" w14:textId="77777777" w:rsidR="00CD00AD" w:rsidRPr="00A64D77" w:rsidRDefault="00CD00AD">
            <w:pPr>
              <w:rPr>
                <w:b/>
                <w:bCs/>
                <w:sz w:val="16"/>
                <w:szCs w:val="16"/>
              </w:rPr>
            </w:pPr>
            <w:r w:rsidRPr="00A64D77">
              <w:rPr>
                <w:b/>
                <w:bCs/>
                <w:sz w:val="16"/>
                <w:szCs w:val="16"/>
              </w:rPr>
              <w:t>Individual with disability</w:t>
            </w:r>
          </w:p>
        </w:tc>
        <w:tc>
          <w:tcPr>
            <w:tcW w:w="3060" w:type="dxa"/>
          </w:tcPr>
          <w:p w14:paraId="0D5FC500" w14:textId="77777777" w:rsidR="00CD00AD" w:rsidRPr="00A64D77" w:rsidRDefault="00CD00AD">
            <w:pPr>
              <w:rPr>
                <w:b/>
                <w:bCs/>
                <w:sz w:val="16"/>
                <w:szCs w:val="16"/>
              </w:rPr>
            </w:pPr>
            <w:r w:rsidRPr="00A64D77">
              <w:rPr>
                <w:b/>
                <w:bCs/>
                <w:sz w:val="16"/>
                <w:szCs w:val="16"/>
              </w:rPr>
              <w:t>Number</w:t>
            </w:r>
          </w:p>
        </w:tc>
      </w:tr>
      <w:tr w:rsidR="00CD00AD" w:rsidRPr="00CD00AD" w14:paraId="2374CB5A" w14:textId="77777777" w:rsidTr="00CD00AD">
        <w:tc>
          <w:tcPr>
            <w:tcW w:w="7015" w:type="dxa"/>
          </w:tcPr>
          <w:p w14:paraId="033B339D" w14:textId="77777777" w:rsidR="00CD00AD" w:rsidRPr="00CD00AD" w:rsidRDefault="00CD00AD">
            <w:pPr>
              <w:rPr>
                <w:sz w:val="16"/>
                <w:szCs w:val="16"/>
              </w:rPr>
            </w:pPr>
            <w:r w:rsidRPr="00CD00AD">
              <w:rPr>
                <w:sz w:val="16"/>
                <w:szCs w:val="16"/>
              </w:rPr>
              <w:t>Individual with disability</w:t>
            </w:r>
          </w:p>
        </w:tc>
        <w:tc>
          <w:tcPr>
            <w:tcW w:w="3060" w:type="dxa"/>
          </w:tcPr>
          <w:p w14:paraId="1137C45D" w14:textId="77777777" w:rsidR="00CD00AD" w:rsidRPr="00CD00AD" w:rsidRDefault="00CD00AD">
            <w:pPr>
              <w:rPr>
                <w:sz w:val="16"/>
                <w:szCs w:val="16"/>
              </w:rPr>
            </w:pPr>
          </w:p>
        </w:tc>
      </w:tr>
      <w:tr w:rsidR="00CD00AD" w:rsidRPr="00CD00AD" w14:paraId="11E5F41B" w14:textId="77777777" w:rsidTr="00CD00AD">
        <w:tc>
          <w:tcPr>
            <w:tcW w:w="7015" w:type="dxa"/>
          </w:tcPr>
          <w:p w14:paraId="52AA0294" w14:textId="77777777" w:rsidR="00CD00AD" w:rsidRPr="00CD00AD" w:rsidRDefault="00CD00AD">
            <w:pPr>
              <w:rPr>
                <w:sz w:val="16"/>
                <w:szCs w:val="16"/>
              </w:rPr>
            </w:pPr>
            <w:r w:rsidRPr="00CD00AD">
              <w:rPr>
                <w:sz w:val="16"/>
                <w:szCs w:val="16"/>
              </w:rPr>
              <w:t>Individual without disability</w:t>
            </w:r>
          </w:p>
        </w:tc>
        <w:tc>
          <w:tcPr>
            <w:tcW w:w="3060" w:type="dxa"/>
          </w:tcPr>
          <w:p w14:paraId="5F31BB29" w14:textId="77777777" w:rsidR="00CD00AD" w:rsidRPr="00CD00AD" w:rsidRDefault="00CD00AD">
            <w:pPr>
              <w:rPr>
                <w:sz w:val="16"/>
                <w:szCs w:val="16"/>
              </w:rPr>
            </w:pPr>
          </w:p>
        </w:tc>
      </w:tr>
      <w:tr w:rsidR="00CD00AD" w:rsidRPr="00CD00AD" w14:paraId="2BB06182" w14:textId="77777777" w:rsidTr="00CD00AD">
        <w:tc>
          <w:tcPr>
            <w:tcW w:w="7015" w:type="dxa"/>
          </w:tcPr>
          <w:p w14:paraId="3DD26BFA" w14:textId="77777777" w:rsidR="00CD00AD" w:rsidRPr="00CD00AD" w:rsidRDefault="00CD00AD">
            <w:pPr>
              <w:rPr>
                <w:sz w:val="16"/>
                <w:szCs w:val="16"/>
              </w:rPr>
            </w:pPr>
            <w:r w:rsidRPr="00CD00AD">
              <w:rPr>
                <w:sz w:val="16"/>
                <w:szCs w:val="16"/>
              </w:rPr>
              <w:t>Chose not to disclose</w:t>
            </w:r>
          </w:p>
        </w:tc>
        <w:tc>
          <w:tcPr>
            <w:tcW w:w="3060" w:type="dxa"/>
          </w:tcPr>
          <w:p w14:paraId="4C852A30" w14:textId="77777777" w:rsidR="00CD00AD" w:rsidRPr="00CD00AD" w:rsidRDefault="00CD00AD">
            <w:pPr>
              <w:rPr>
                <w:sz w:val="16"/>
                <w:szCs w:val="16"/>
              </w:rPr>
            </w:pPr>
          </w:p>
        </w:tc>
      </w:tr>
      <w:tr w:rsidR="00CD00AD" w:rsidRPr="00CD00AD" w14:paraId="6CFFCCBB" w14:textId="77777777" w:rsidTr="00CD00AD">
        <w:tc>
          <w:tcPr>
            <w:tcW w:w="7015" w:type="dxa"/>
          </w:tcPr>
          <w:p w14:paraId="28998B8C" w14:textId="77777777" w:rsidR="00CD00AD" w:rsidRPr="00CD00AD" w:rsidRDefault="00CD00AD">
            <w:pPr>
              <w:rPr>
                <w:sz w:val="16"/>
                <w:szCs w:val="16"/>
              </w:rPr>
            </w:pPr>
            <w:r w:rsidRPr="00CD00AD">
              <w:rPr>
                <w:sz w:val="16"/>
                <w:szCs w:val="16"/>
              </w:rPr>
              <w:t>Unknown</w:t>
            </w:r>
          </w:p>
        </w:tc>
        <w:tc>
          <w:tcPr>
            <w:tcW w:w="3060" w:type="dxa"/>
          </w:tcPr>
          <w:p w14:paraId="258B531A" w14:textId="77777777" w:rsidR="00CD00AD" w:rsidRPr="00CD00AD" w:rsidRDefault="00CD00AD">
            <w:pPr>
              <w:rPr>
                <w:sz w:val="16"/>
                <w:szCs w:val="16"/>
              </w:rPr>
            </w:pPr>
          </w:p>
        </w:tc>
      </w:tr>
    </w:tbl>
    <w:p w14:paraId="3170348D" w14:textId="77777777" w:rsidR="00CD00AD" w:rsidRDefault="00CD00AD" w:rsidP="00CD00AD">
      <w:pPr>
        <w:pBdr>
          <w:bottom w:val="single" w:sz="6" w:space="1" w:color="auto"/>
        </w:pBd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15"/>
        <w:gridCol w:w="3060"/>
      </w:tblGrid>
      <w:tr w:rsidR="00CD00AD" w:rsidRPr="00CD00AD" w14:paraId="5514F3B1" w14:textId="77777777" w:rsidTr="00CD00AD">
        <w:tc>
          <w:tcPr>
            <w:tcW w:w="7015" w:type="dxa"/>
          </w:tcPr>
          <w:p w14:paraId="389CCDC1" w14:textId="77777777" w:rsidR="00CD00AD" w:rsidRPr="00A64D77" w:rsidRDefault="00CD00AD">
            <w:pPr>
              <w:rPr>
                <w:b/>
                <w:bCs/>
                <w:sz w:val="16"/>
                <w:szCs w:val="16"/>
              </w:rPr>
            </w:pPr>
            <w:r w:rsidRPr="00A64D77">
              <w:rPr>
                <w:b/>
                <w:bCs/>
                <w:sz w:val="16"/>
                <w:szCs w:val="16"/>
              </w:rPr>
              <w:t>LGBTQ+</w:t>
            </w:r>
          </w:p>
        </w:tc>
        <w:tc>
          <w:tcPr>
            <w:tcW w:w="3060" w:type="dxa"/>
          </w:tcPr>
          <w:p w14:paraId="728E385B" w14:textId="77777777" w:rsidR="00CD00AD" w:rsidRPr="00A64D77" w:rsidRDefault="00CD00AD">
            <w:pPr>
              <w:rPr>
                <w:b/>
                <w:bCs/>
                <w:sz w:val="16"/>
                <w:szCs w:val="16"/>
              </w:rPr>
            </w:pPr>
            <w:r w:rsidRPr="00A64D77">
              <w:rPr>
                <w:b/>
                <w:bCs/>
                <w:sz w:val="16"/>
                <w:szCs w:val="16"/>
              </w:rPr>
              <w:t>Number</w:t>
            </w:r>
          </w:p>
        </w:tc>
      </w:tr>
      <w:tr w:rsidR="00CD00AD" w:rsidRPr="00CD00AD" w14:paraId="2F8CAB36" w14:textId="77777777" w:rsidTr="00CD00AD">
        <w:tc>
          <w:tcPr>
            <w:tcW w:w="7015" w:type="dxa"/>
          </w:tcPr>
          <w:p w14:paraId="1FD5B83A" w14:textId="77777777" w:rsidR="00CD00AD" w:rsidRPr="00CD00AD" w:rsidRDefault="00CD00AD">
            <w:pPr>
              <w:rPr>
                <w:sz w:val="16"/>
                <w:szCs w:val="16"/>
              </w:rPr>
            </w:pPr>
            <w:r w:rsidRPr="00CD00AD">
              <w:rPr>
                <w:sz w:val="16"/>
                <w:szCs w:val="16"/>
              </w:rPr>
              <w:t>Member of LGBTQ+</w:t>
            </w:r>
          </w:p>
        </w:tc>
        <w:tc>
          <w:tcPr>
            <w:tcW w:w="3060" w:type="dxa"/>
          </w:tcPr>
          <w:p w14:paraId="65094443" w14:textId="77777777" w:rsidR="00CD00AD" w:rsidRPr="00CD00AD" w:rsidRDefault="00CD00AD">
            <w:pPr>
              <w:rPr>
                <w:sz w:val="16"/>
                <w:szCs w:val="16"/>
              </w:rPr>
            </w:pPr>
          </w:p>
        </w:tc>
      </w:tr>
      <w:tr w:rsidR="00CD00AD" w:rsidRPr="00CD00AD" w14:paraId="7671B800" w14:textId="77777777" w:rsidTr="00CD00AD">
        <w:tc>
          <w:tcPr>
            <w:tcW w:w="7015" w:type="dxa"/>
          </w:tcPr>
          <w:p w14:paraId="42910D89" w14:textId="77777777" w:rsidR="00CD00AD" w:rsidRPr="00CD00AD" w:rsidRDefault="00CD00AD">
            <w:pPr>
              <w:rPr>
                <w:sz w:val="16"/>
                <w:szCs w:val="16"/>
              </w:rPr>
            </w:pPr>
            <w:r w:rsidRPr="00CD00AD">
              <w:rPr>
                <w:sz w:val="16"/>
                <w:szCs w:val="16"/>
              </w:rPr>
              <w:t>Not a member of LGBTQ+</w:t>
            </w:r>
          </w:p>
        </w:tc>
        <w:tc>
          <w:tcPr>
            <w:tcW w:w="3060" w:type="dxa"/>
          </w:tcPr>
          <w:p w14:paraId="51C10F38" w14:textId="77777777" w:rsidR="00CD00AD" w:rsidRPr="00CD00AD" w:rsidRDefault="00CD00AD">
            <w:pPr>
              <w:rPr>
                <w:sz w:val="16"/>
                <w:szCs w:val="16"/>
              </w:rPr>
            </w:pPr>
          </w:p>
        </w:tc>
      </w:tr>
      <w:tr w:rsidR="00CD00AD" w:rsidRPr="00CD00AD" w14:paraId="62B2CBD7" w14:textId="77777777" w:rsidTr="00CD00AD">
        <w:tc>
          <w:tcPr>
            <w:tcW w:w="7015" w:type="dxa"/>
          </w:tcPr>
          <w:p w14:paraId="03ACBDFB" w14:textId="77777777" w:rsidR="00CD00AD" w:rsidRPr="00CD00AD" w:rsidRDefault="00CD00AD">
            <w:pPr>
              <w:rPr>
                <w:sz w:val="16"/>
                <w:szCs w:val="16"/>
              </w:rPr>
            </w:pPr>
            <w:r w:rsidRPr="00CD00AD">
              <w:rPr>
                <w:sz w:val="16"/>
                <w:szCs w:val="16"/>
              </w:rPr>
              <w:t>Chose not to disclose</w:t>
            </w:r>
          </w:p>
        </w:tc>
        <w:tc>
          <w:tcPr>
            <w:tcW w:w="3060" w:type="dxa"/>
          </w:tcPr>
          <w:p w14:paraId="150101E8" w14:textId="77777777" w:rsidR="00CD00AD" w:rsidRPr="00CD00AD" w:rsidRDefault="00CD00AD">
            <w:pPr>
              <w:rPr>
                <w:sz w:val="16"/>
                <w:szCs w:val="16"/>
              </w:rPr>
            </w:pPr>
          </w:p>
        </w:tc>
      </w:tr>
      <w:tr w:rsidR="00CD00AD" w:rsidRPr="00CD00AD" w14:paraId="654FAB42" w14:textId="77777777" w:rsidTr="00CD00AD">
        <w:tc>
          <w:tcPr>
            <w:tcW w:w="7015" w:type="dxa"/>
          </w:tcPr>
          <w:p w14:paraId="0042D78B" w14:textId="77777777" w:rsidR="00CD00AD" w:rsidRPr="00CD00AD" w:rsidRDefault="00CD00AD">
            <w:pPr>
              <w:tabs>
                <w:tab w:val="right" w:pos="2900"/>
              </w:tabs>
              <w:rPr>
                <w:sz w:val="16"/>
                <w:szCs w:val="16"/>
              </w:rPr>
            </w:pPr>
            <w:r w:rsidRPr="00CD00AD">
              <w:rPr>
                <w:sz w:val="16"/>
                <w:szCs w:val="16"/>
              </w:rPr>
              <w:t>Unknown</w:t>
            </w:r>
            <w:r w:rsidRPr="00CD00AD">
              <w:rPr>
                <w:sz w:val="16"/>
                <w:szCs w:val="16"/>
              </w:rPr>
              <w:tab/>
            </w:r>
          </w:p>
        </w:tc>
        <w:tc>
          <w:tcPr>
            <w:tcW w:w="3060" w:type="dxa"/>
          </w:tcPr>
          <w:p w14:paraId="1F539A35" w14:textId="77777777" w:rsidR="00CD00AD" w:rsidRPr="00CD00AD" w:rsidRDefault="00CD00AD">
            <w:pPr>
              <w:rPr>
                <w:sz w:val="16"/>
                <w:szCs w:val="16"/>
              </w:rPr>
            </w:pPr>
          </w:p>
        </w:tc>
      </w:tr>
    </w:tbl>
    <w:p w14:paraId="007DD850" w14:textId="77777777" w:rsidR="00A64D77" w:rsidRDefault="00A64D77" w:rsidP="00A64D77">
      <w:pPr>
        <w:pBdr>
          <w:bottom w:val="single" w:sz="6" w:space="1" w:color="auto"/>
        </w:pBd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15"/>
        <w:gridCol w:w="3060"/>
      </w:tblGrid>
      <w:tr w:rsidR="00A64D77" w:rsidRPr="00CD00AD" w14:paraId="5BABC0CB" w14:textId="77777777">
        <w:tc>
          <w:tcPr>
            <w:tcW w:w="7015" w:type="dxa"/>
          </w:tcPr>
          <w:p w14:paraId="76E029E2" w14:textId="77777777" w:rsidR="00A64D77" w:rsidRPr="00A64D77" w:rsidRDefault="00A64D77">
            <w:pPr>
              <w:rPr>
                <w:b/>
                <w:bCs/>
                <w:sz w:val="16"/>
                <w:szCs w:val="16"/>
              </w:rPr>
            </w:pPr>
            <w:r w:rsidRPr="00A64D77">
              <w:rPr>
                <w:b/>
                <w:bCs/>
                <w:sz w:val="16"/>
                <w:szCs w:val="16"/>
              </w:rPr>
              <w:t>Race</w:t>
            </w:r>
          </w:p>
        </w:tc>
        <w:tc>
          <w:tcPr>
            <w:tcW w:w="3060" w:type="dxa"/>
          </w:tcPr>
          <w:p w14:paraId="10B3C57B" w14:textId="77777777" w:rsidR="00A64D77" w:rsidRPr="00A64D77" w:rsidRDefault="00A64D77">
            <w:pPr>
              <w:rPr>
                <w:b/>
                <w:bCs/>
                <w:sz w:val="16"/>
                <w:szCs w:val="16"/>
              </w:rPr>
            </w:pPr>
            <w:r w:rsidRPr="00A64D77">
              <w:rPr>
                <w:b/>
                <w:bCs/>
                <w:sz w:val="16"/>
                <w:szCs w:val="16"/>
              </w:rPr>
              <w:t>Number</w:t>
            </w:r>
          </w:p>
        </w:tc>
      </w:tr>
      <w:tr w:rsidR="00A64D77" w:rsidRPr="00CD00AD" w14:paraId="338BC84E" w14:textId="77777777">
        <w:tc>
          <w:tcPr>
            <w:tcW w:w="7015" w:type="dxa"/>
          </w:tcPr>
          <w:p w14:paraId="67102607" w14:textId="77777777" w:rsidR="00A64D77" w:rsidRPr="00CD00AD" w:rsidRDefault="00A64D77">
            <w:pPr>
              <w:rPr>
                <w:sz w:val="16"/>
                <w:szCs w:val="16"/>
              </w:rPr>
            </w:pPr>
            <w:r w:rsidRPr="00CD00AD">
              <w:rPr>
                <w:sz w:val="16"/>
                <w:szCs w:val="16"/>
              </w:rPr>
              <w:t>African-American/Black</w:t>
            </w:r>
            <w:r w:rsidRPr="00CD00AD">
              <w:rPr>
                <w:sz w:val="16"/>
                <w:szCs w:val="16"/>
              </w:rPr>
              <w:tab/>
            </w:r>
          </w:p>
        </w:tc>
        <w:tc>
          <w:tcPr>
            <w:tcW w:w="3060" w:type="dxa"/>
          </w:tcPr>
          <w:p w14:paraId="718FC52A" w14:textId="77777777" w:rsidR="00A64D77" w:rsidRPr="00CD00AD" w:rsidRDefault="00A64D77">
            <w:pPr>
              <w:rPr>
                <w:sz w:val="16"/>
                <w:szCs w:val="16"/>
              </w:rPr>
            </w:pPr>
          </w:p>
        </w:tc>
      </w:tr>
      <w:tr w:rsidR="00A64D77" w:rsidRPr="00CD00AD" w14:paraId="3EC34724" w14:textId="77777777">
        <w:tc>
          <w:tcPr>
            <w:tcW w:w="7015" w:type="dxa"/>
          </w:tcPr>
          <w:p w14:paraId="14902F7B" w14:textId="77777777" w:rsidR="00A64D77" w:rsidRPr="00CD00AD" w:rsidRDefault="00A64D77">
            <w:pPr>
              <w:rPr>
                <w:sz w:val="16"/>
                <w:szCs w:val="16"/>
              </w:rPr>
            </w:pPr>
            <w:r w:rsidRPr="00CD00AD">
              <w:rPr>
                <w:sz w:val="16"/>
                <w:szCs w:val="16"/>
              </w:rPr>
              <w:t>Asian /Asian American</w:t>
            </w:r>
          </w:p>
        </w:tc>
        <w:tc>
          <w:tcPr>
            <w:tcW w:w="3060" w:type="dxa"/>
          </w:tcPr>
          <w:p w14:paraId="7A7A3EAC" w14:textId="77777777" w:rsidR="00A64D77" w:rsidRPr="00CD00AD" w:rsidRDefault="00A64D77">
            <w:pPr>
              <w:rPr>
                <w:sz w:val="16"/>
                <w:szCs w:val="16"/>
              </w:rPr>
            </w:pPr>
          </w:p>
        </w:tc>
      </w:tr>
      <w:tr w:rsidR="00A64D77" w:rsidRPr="00CD00AD" w14:paraId="132E75ED" w14:textId="77777777">
        <w:tc>
          <w:tcPr>
            <w:tcW w:w="7015" w:type="dxa"/>
          </w:tcPr>
          <w:p w14:paraId="648D1741" w14:textId="77777777" w:rsidR="00A64D77" w:rsidRPr="00CD00AD" w:rsidRDefault="00A64D77">
            <w:pPr>
              <w:rPr>
                <w:sz w:val="16"/>
                <w:szCs w:val="16"/>
              </w:rPr>
            </w:pPr>
            <w:r w:rsidRPr="00CD00AD">
              <w:rPr>
                <w:sz w:val="16"/>
                <w:szCs w:val="16"/>
              </w:rPr>
              <w:t>Indigenous People or Native Americans (American Indian or Alaska Native)</w:t>
            </w:r>
          </w:p>
        </w:tc>
        <w:tc>
          <w:tcPr>
            <w:tcW w:w="3060" w:type="dxa"/>
          </w:tcPr>
          <w:p w14:paraId="13C1F707" w14:textId="77777777" w:rsidR="00A64D77" w:rsidRPr="00CD00AD" w:rsidRDefault="00A64D77">
            <w:pPr>
              <w:rPr>
                <w:sz w:val="16"/>
                <w:szCs w:val="16"/>
              </w:rPr>
            </w:pPr>
          </w:p>
        </w:tc>
      </w:tr>
      <w:tr w:rsidR="00A64D77" w:rsidRPr="00CD00AD" w14:paraId="470B3CFC" w14:textId="77777777">
        <w:tc>
          <w:tcPr>
            <w:tcW w:w="7015" w:type="dxa"/>
          </w:tcPr>
          <w:p w14:paraId="786EC947" w14:textId="77777777" w:rsidR="00A64D77" w:rsidRPr="00CD00AD" w:rsidRDefault="00A64D77">
            <w:pPr>
              <w:rPr>
                <w:sz w:val="16"/>
                <w:szCs w:val="16"/>
              </w:rPr>
            </w:pPr>
            <w:r w:rsidRPr="00CD00AD">
              <w:rPr>
                <w:sz w:val="16"/>
                <w:szCs w:val="16"/>
              </w:rPr>
              <w:t>Middle Eastern or North African</w:t>
            </w:r>
            <w:r w:rsidRPr="00CD00AD">
              <w:rPr>
                <w:sz w:val="16"/>
                <w:szCs w:val="16"/>
              </w:rPr>
              <w:tab/>
            </w:r>
          </w:p>
        </w:tc>
        <w:tc>
          <w:tcPr>
            <w:tcW w:w="3060" w:type="dxa"/>
          </w:tcPr>
          <w:p w14:paraId="4D2CB43C" w14:textId="77777777" w:rsidR="00A64D77" w:rsidRPr="00CD00AD" w:rsidRDefault="00A64D77">
            <w:pPr>
              <w:rPr>
                <w:sz w:val="16"/>
                <w:szCs w:val="16"/>
              </w:rPr>
            </w:pPr>
          </w:p>
        </w:tc>
      </w:tr>
      <w:tr w:rsidR="00A64D77" w:rsidRPr="00CD00AD" w14:paraId="06B36170" w14:textId="77777777">
        <w:tc>
          <w:tcPr>
            <w:tcW w:w="7015" w:type="dxa"/>
          </w:tcPr>
          <w:p w14:paraId="152F6B90" w14:textId="77777777" w:rsidR="00A64D77" w:rsidRPr="00CD00AD" w:rsidRDefault="00A64D77">
            <w:pPr>
              <w:rPr>
                <w:sz w:val="16"/>
                <w:szCs w:val="16"/>
              </w:rPr>
            </w:pPr>
            <w:r w:rsidRPr="00CD00AD">
              <w:rPr>
                <w:sz w:val="16"/>
                <w:szCs w:val="16"/>
              </w:rPr>
              <w:t>Multiracial (2 or more races)</w:t>
            </w:r>
          </w:p>
        </w:tc>
        <w:tc>
          <w:tcPr>
            <w:tcW w:w="3060" w:type="dxa"/>
          </w:tcPr>
          <w:p w14:paraId="573E28E3" w14:textId="77777777" w:rsidR="00A64D77" w:rsidRPr="00CD00AD" w:rsidRDefault="00A64D77">
            <w:pPr>
              <w:rPr>
                <w:sz w:val="16"/>
                <w:szCs w:val="16"/>
              </w:rPr>
            </w:pPr>
          </w:p>
        </w:tc>
      </w:tr>
      <w:tr w:rsidR="00A64D77" w:rsidRPr="00CD00AD" w14:paraId="4384CDF2" w14:textId="77777777">
        <w:tc>
          <w:tcPr>
            <w:tcW w:w="7015" w:type="dxa"/>
          </w:tcPr>
          <w:p w14:paraId="2AADB86A" w14:textId="77777777" w:rsidR="00A64D77" w:rsidRPr="00CD00AD" w:rsidRDefault="00A64D77">
            <w:pPr>
              <w:rPr>
                <w:sz w:val="16"/>
                <w:szCs w:val="16"/>
              </w:rPr>
            </w:pPr>
            <w:r w:rsidRPr="00CD00AD">
              <w:rPr>
                <w:sz w:val="16"/>
                <w:szCs w:val="16"/>
              </w:rPr>
              <w:t>Native Hawaiian or Other Pacific Islander</w:t>
            </w:r>
          </w:p>
        </w:tc>
        <w:tc>
          <w:tcPr>
            <w:tcW w:w="3060" w:type="dxa"/>
          </w:tcPr>
          <w:p w14:paraId="65889339" w14:textId="77777777" w:rsidR="00A64D77" w:rsidRPr="00CD00AD" w:rsidRDefault="00A64D77">
            <w:pPr>
              <w:rPr>
                <w:sz w:val="16"/>
                <w:szCs w:val="16"/>
              </w:rPr>
            </w:pPr>
          </w:p>
        </w:tc>
      </w:tr>
      <w:tr w:rsidR="00A64D77" w:rsidRPr="00CD00AD" w14:paraId="24B89BD3" w14:textId="77777777">
        <w:tc>
          <w:tcPr>
            <w:tcW w:w="7015" w:type="dxa"/>
          </w:tcPr>
          <w:p w14:paraId="58DD8764" w14:textId="77777777" w:rsidR="00A64D77" w:rsidRPr="00CD00AD" w:rsidRDefault="00A64D77">
            <w:pPr>
              <w:rPr>
                <w:sz w:val="16"/>
                <w:szCs w:val="16"/>
              </w:rPr>
            </w:pPr>
            <w:r w:rsidRPr="00CD00AD">
              <w:rPr>
                <w:sz w:val="16"/>
                <w:szCs w:val="16"/>
              </w:rPr>
              <w:t>White</w:t>
            </w:r>
          </w:p>
        </w:tc>
        <w:tc>
          <w:tcPr>
            <w:tcW w:w="3060" w:type="dxa"/>
          </w:tcPr>
          <w:p w14:paraId="459FF64C" w14:textId="77777777" w:rsidR="00A64D77" w:rsidRPr="00CD00AD" w:rsidRDefault="00A64D77">
            <w:pPr>
              <w:rPr>
                <w:sz w:val="16"/>
                <w:szCs w:val="16"/>
              </w:rPr>
            </w:pPr>
          </w:p>
        </w:tc>
      </w:tr>
      <w:tr w:rsidR="00A64D77" w:rsidRPr="00CD00AD" w14:paraId="5B80ADDC" w14:textId="77777777">
        <w:tc>
          <w:tcPr>
            <w:tcW w:w="7015" w:type="dxa"/>
          </w:tcPr>
          <w:p w14:paraId="593EBBCD" w14:textId="77777777" w:rsidR="00A64D77" w:rsidRPr="00CD00AD" w:rsidRDefault="00A64D77">
            <w:pPr>
              <w:rPr>
                <w:sz w:val="16"/>
                <w:szCs w:val="16"/>
              </w:rPr>
            </w:pPr>
            <w:r w:rsidRPr="00CD00AD">
              <w:rPr>
                <w:sz w:val="16"/>
                <w:szCs w:val="16"/>
              </w:rPr>
              <w:t>Not listed</w:t>
            </w:r>
          </w:p>
        </w:tc>
        <w:tc>
          <w:tcPr>
            <w:tcW w:w="3060" w:type="dxa"/>
          </w:tcPr>
          <w:p w14:paraId="56B7929E" w14:textId="77777777" w:rsidR="00A64D77" w:rsidRPr="00CD00AD" w:rsidRDefault="00A64D77">
            <w:pPr>
              <w:rPr>
                <w:sz w:val="16"/>
                <w:szCs w:val="16"/>
              </w:rPr>
            </w:pPr>
          </w:p>
        </w:tc>
      </w:tr>
      <w:tr w:rsidR="00A64D77" w:rsidRPr="00CD00AD" w14:paraId="0E4E6754" w14:textId="77777777">
        <w:tc>
          <w:tcPr>
            <w:tcW w:w="7015" w:type="dxa"/>
          </w:tcPr>
          <w:p w14:paraId="729AB16D" w14:textId="77777777" w:rsidR="00A64D77" w:rsidRPr="00CD00AD" w:rsidRDefault="00A64D77">
            <w:pPr>
              <w:rPr>
                <w:sz w:val="16"/>
                <w:szCs w:val="16"/>
              </w:rPr>
            </w:pPr>
            <w:r w:rsidRPr="00CD00AD">
              <w:rPr>
                <w:sz w:val="16"/>
                <w:szCs w:val="16"/>
              </w:rPr>
              <w:t>Unknown</w:t>
            </w:r>
          </w:p>
        </w:tc>
        <w:tc>
          <w:tcPr>
            <w:tcW w:w="3060" w:type="dxa"/>
          </w:tcPr>
          <w:p w14:paraId="3395A101" w14:textId="77777777" w:rsidR="00A64D77" w:rsidRPr="00CD00AD" w:rsidRDefault="00A64D77">
            <w:pPr>
              <w:rPr>
                <w:sz w:val="16"/>
                <w:szCs w:val="16"/>
              </w:rPr>
            </w:pPr>
          </w:p>
        </w:tc>
      </w:tr>
    </w:tbl>
    <w:p w14:paraId="7EEDB676" w14:textId="77777777" w:rsidR="00A64D77" w:rsidRDefault="00A64D77" w:rsidP="00CD00AD"/>
    <w:p w14:paraId="23DC42B1" w14:textId="60CC492F" w:rsidR="00A64D77" w:rsidRPr="00A64D77" w:rsidRDefault="00A64D77" w:rsidP="00A64D77">
      <w:pPr>
        <w:spacing w:after="0" w:line="240" w:lineRule="auto"/>
        <w:rPr>
          <w:b/>
          <w:bCs/>
          <w:color w:val="0070C0"/>
          <w:u w:val="single"/>
        </w:rPr>
      </w:pPr>
      <w:r>
        <w:rPr>
          <w:b/>
          <w:bCs/>
          <w:u w:val="single"/>
        </w:rPr>
        <w:t>Agency Upload Section</w:t>
      </w:r>
    </w:p>
    <w:p w14:paraId="6CCE9C6A" w14:textId="2F8596FB" w:rsidR="0068644E" w:rsidRPr="006B6C2C" w:rsidRDefault="00A64D77" w:rsidP="006B6C2C">
      <w:r w:rsidRPr="00A64D77">
        <w:t>Upload most up to date Organizational Chart.</w:t>
      </w:r>
    </w:p>
    <w:p w14:paraId="17F8C07D" w14:textId="77777777" w:rsidR="0068644E" w:rsidRDefault="0068644E" w:rsidP="001A3606">
      <w:pPr>
        <w:spacing w:after="0" w:line="240" w:lineRule="auto"/>
        <w:rPr>
          <w:b/>
          <w:bCs/>
          <w:color w:val="0070C0"/>
          <w:u w:val="single"/>
        </w:rPr>
      </w:pPr>
    </w:p>
    <w:p w14:paraId="5BA881D9" w14:textId="77777777" w:rsidR="0068644E" w:rsidRDefault="0068644E" w:rsidP="001A3606">
      <w:pPr>
        <w:spacing w:after="0" w:line="240" w:lineRule="auto"/>
        <w:rPr>
          <w:b/>
          <w:bCs/>
          <w:color w:val="0070C0"/>
          <w:u w:val="single"/>
        </w:rPr>
      </w:pPr>
    </w:p>
    <w:p w14:paraId="5353F056" w14:textId="77777777" w:rsidR="0068644E" w:rsidRDefault="0068644E" w:rsidP="001A3606">
      <w:pPr>
        <w:spacing w:after="0" w:line="240" w:lineRule="auto"/>
        <w:rPr>
          <w:b/>
          <w:bCs/>
          <w:color w:val="0070C0"/>
          <w:u w:val="single"/>
        </w:rPr>
      </w:pPr>
    </w:p>
    <w:p w14:paraId="3E188790" w14:textId="77777777" w:rsidR="0068644E" w:rsidRDefault="0068644E" w:rsidP="001A3606">
      <w:pPr>
        <w:spacing w:after="0" w:line="240" w:lineRule="auto"/>
        <w:rPr>
          <w:b/>
          <w:bCs/>
          <w:color w:val="0070C0"/>
          <w:u w:val="single"/>
        </w:rPr>
      </w:pPr>
    </w:p>
    <w:p w14:paraId="29B2F4E2" w14:textId="77777777" w:rsidR="0068644E" w:rsidRDefault="0068644E" w:rsidP="001A3606">
      <w:pPr>
        <w:spacing w:after="0" w:line="240" w:lineRule="auto"/>
        <w:rPr>
          <w:b/>
          <w:bCs/>
          <w:color w:val="0070C0"/>
          <w:u w:val="single"/>
        </w:rPr>
      </w:pPr>
    </w:p>
    <w:p w14:paraId="505830F9" w14:textId="77777777" w:rsidR="0068644E" w:rsidRDefault="0068644E" w:rsidP="001A3606">
      <w:pPr>
        <w:spacing w:after="0" w:line="240" w:lineRule="auto"/>
        <w:rPr>
          <w:b/>
          <w:bCs/>
          <w:color w:val="0070C0"/>
          <w:u w:val="single"/>
        </w:rPr>
      </w:pPr>
    </w:p>
    <w:p w14:paraId="7279E1E7" w14:textId="77777777" w:rsidR="0068644E" w:rsidRDefault="0068644E" w:rsidP="001A3606">
      <w:pPr>
        <w:spacing w:after="0" w:line="240" w:lineRule="auto"/>
        <w:rPr>
          <w:b/>
          <w:bCs/>
          <w:color w:val="0070C0"/>
          <w:u w:val="single"/>
        </w:rPr>
      </w:pPr>
    </w:p>
    <w:p w14:paraId="484D29D5" w14:textId="77777777" w:rsidR="0068644E" w:rsidRDefault="0068644E" w:rsidP="001A3606">
      <w:pPr>
        <w:spacing w:after="0" w:line="240" w:lineRule="auto"/>
        <w:rPr>
          <w:b/>
          <w:bCs/>
          <w:color w:val="0070C0"/>
          <w:u w:val="single"/>
        </w:rPr>
      </w:pPr>
    </w:p>
    <w:p w14:paraId="751FF91B" w14:textId="77777777" w:rsidR="0068644E" w:rsidRDefault="0068644E" w:rsidP="001A3606">
      <w:pPr>
        <w:spacing w:after="0" w:line="240" w:lineRule="auto"/>
        <w:rPr>
          <w:b/>
          <w:bCs/>
          <w:color w:val="0070C0"/>
          <w:u w:val="single"/>
        </w:rPr>
      </w:pPr>
    </w:p>
    <w:p w14:paraId="5288860B" w14:textId="77777777" w:rsidR="006B6C2C" w:rsidRDefault="006B6C2C" w:rsidP="001A3606">
      <w:pPr>
        <w:spacing w:after="0" w:line="240" w:lineRule="auto"/>
        <w:rPr>
          <w:b/>
          <w:bCs/>
          <w:color w:val="0070C0"/>
          <w:u w:val="single"/>
        </w:rPr>
      </w:pPr>
    </w:p>
    <w:p w14:paraId="2819C009" w14:textId="77777777" w:rsidR="006B6C2C" w:rsidRDefault="006B6C2C" w:rsidP="001A3606">
      <w:pPr>
        <w:spacing w:after="0" w:line="240" w:lineRule="auto"/>
        <w:rPr>
          <w:b/>
          <w:bCs/>
          <w:color w:val="0070C0"/>
          <w:u w:val="single"/>
        </w:rPr>
      </w:pPr>
    </w:p>
    <w:p w14:paraId="49BD8B1A" w14:textId="77777777" w:rsidR="006B6C2C" w:rsidRDefault="006B6C2C" w:rsidP="001A3606">
      <w:pPr>
        <w:spacing w:after="0" w:line="240" w:lineRule="auto"/>
        <w:rPr>
          <w:b/>
          <w:bCs/>
          <w:color w:val="0070C0"/>
          <w:u w:val="single"/>
        </w:rPr>
      </w:pPr>
    </w:p>
    <w:p w14:paraId="4C052F28" w14:textId="77777777" w:rsidR="0068644E" w:rsidRDefault="0068644E" w:rsidP="001A3606">
      <w:pPr>
        <w:spacing w:after="0" w:line="240" w:lineRule="auto"/>
        <w:rPr>
          <w:b/>
          <w:bCs/>
          <w:color w:val="0070C0"/>
          <w:u w:val="single"/>
        </w:rPr>
      </w:pPr>
    </w:p>
    <w:p w14:paraId="4E270D56" w14:textId="77777777" w:rsidR="00D61F9F" w:rsidRDefault="00D61F9F" w:rsidP="001A3606">
      <w:pPr>
        <w:spacing w:after="0" w:line="240" w:lineRule="auto"/>
        <w:rPr>
          <w:b/>
          <w:bCs/>
          <w:color w:val="0070C0"/>
          <w:u w:val="single"/>
        </w:rPr>
      </w:pPr>
    </w:p>
    <w:p w14:paraId="26B890C1" w14:textId="77777777" w:rsidR="0068644E" w:rsidRDefault="0068644E" w:rsidP="001A3606">
      <w:pPr>
        <w:spacing w:after="0" w:line="240" w:lineRule="auto"/>
        <w:rPr>
          <w:b/>
          <w:bCs/>
          <w:color w:val="0070C0"/>
          <w:u w:val="single"/>
        </w:rPr>
      </w:pPr>
    </w:p>
    <w:p w14:paraId="0FE4D239" w14:textId="739498D8" w:rsidR="0093289F" w:rsidRDefault="0093289F" w:rsidP="001A3606">
      <w:pPr>
        <w:spacing w:after="0" w:line="240" w:lineRule="auto"/>
        <w:rPr>
          <w:b/>
          <w:bCs/>
          <w:color w:val="0070C0"/>
          <w:u w:val="single"/>
        </w:rPr>
      </w:pPr>
      <w:r>
        <w:rPr>
          <w:b/>
          <w:bCs/>
          <w:color w:val="0070C0"/>
          <w:u w:val="single"/>
        </w:rPr>
        <w:t>Program</w:t>
      </w:r>
      <w:r w:rsidRPr="00B2717A">
        <w:rPr>
          <w:b/>
          <w:bCs/>
          <w:color w:val="0070C0"/>
          <w:u w:val="single"/>
        </w:rPr>
        <w:t xml:space="preserve"> </w:t>
      </w:r>
      <w:r w:rsidR="00EC537B">
        <w:rPr>
          <w:b/>
          <w:bCs/>
          <w:color w:val="0070C0"/>
          <w:u w:val="single"/>
        </w:rPr>
        <w:t>L</w:t>
      </w:r>
      <w:r w:rsidRPr="00B2717A">
        <w:rPr>
          <w:b/>
          <w:bCs/>
          <w:color w:val="0070C0"/>
          <w:u w:val="single"/>
        </w:rPr>
        <w:t>evel</w:t>
      </w:r>
      <w:r w:rsidR="00A64D77">
        <w:rPr>
          <w:b/>
          <w:bCs/>
          <w:color w:val="0070C0"/>
          <w:u w:val="single"/>
        </w:rPr>
        <w:t xml:space="preserve"> Forms</w:t>
      </w:r>
    </w:p>
    <w:p w14:paraId="0C6C6523" w14:textId="076C7EDF" w:rsidR="00A64D77" w:rsidRDefault="00A64D77" w:rsidP="001A3606">
      <w:pPr>
        <w:spacing w:after="0" w:line="240" w:lineRule="auto"/>
        <w:rPr>
          <w:i/>
          <w:iCs/>
          <w:sz w:val="20"/>
          <w:szCs w:val="20"/>
        </w:rPr>
      </w:pPr>
      <w:r w:rsidRPr="00A64D77">
        <w:rPr>
          <w:i/>
          <w:iCs/>
          <w:sz w:val="20"/>
          <w:szCs w:val="20"/>
        </w:rPr>
        <w:t xml:space="preserve">Your application will have the following </w:t>
      </w:r>
      <w:r w:rsidR="004A2FA2">
        <w:rPr>
          <w:i/>
          <w:iCs/>
          <w:sz w:val="20"/>
          <w:szCs w:val="20"/>
        </w:rPr>
        <w:t xml:space="preserve">three </w:t>
      </w:r>
      <w:r w:rsidRPr="00A64D77">
        <w:rPr>
          <w:i/>
          <w:iCs/>
          <w:sz w:val="20"/>
          <w:szCs w:val="20"/>
        </w:rPr>
        <w:t>program level forms associated with your application based on the program categories you intended to apply for</w:t>
      </w:r>
      <w:r w:rsidR="004A2FA2">
        <w:rPr>
          <w:i/>
          <w:iCs/>
          <w:sz w:val="20"/>
          <w:szCs w:val="20"/>
        </w:rPr>
        <w:t xml:space="preserve"> that include: Financial Stability, Early Childhood / Youth Development, Health Care, Legal and Basic Needs. </w:t>
      </w:r>
      <w:r w:rsidRPr="00A64D77">
        <w:rPr>
          <w:i/>
          <w:iCs/>
          <w:sz w:val="20"/>
          <w:szCs w:val="20"/>
        </w:rPr>
        <w:t xml:space="preserve"> </w:t>
      </w:r>
    </w:p>
    <w:p w14:paraId="1DFCD5FE" w14:textId="77777777" w:rsidR="00A64D77" w:rsidRPr="00A64D77" w:rsidRDefault="00A64D77" w:rsidP="001A3606">
      <w:pPr>
        <w:spacing w:after="0" w:line="240" w:lineRule="auto"/>
        <w:rPr>
          <w:i/>
          <w:iCs/>
          <w:sz w:val="20"/>
          <w:szCs w:val="20"/>
        </w:rPr>
      </w:pPr>
    </w:p>
    <w:p w14:paraId="0537276B" w14:textId="2354FABE" w:rsidR="00A64D77" w:rsidRPr="004A2FA2" w:rsidRDefault="00A64D77" w:rsidP="00A64D77">
      <w:pPr>
        <w:spacing w:after="0" w:line="240" w:lineRule="auto"/>
        <w:rPr>
          <w:b/>
          <w:bCs/>
          <w:u w:val="single"/>
        </w:rPr>
      </w:pPr>
      <w:r w:rsidRPr="004A2FA2">
        <w:rPr>
          <w:b/>
          <w:bCs/>
          <w:u w:val="single"/>
        </w:rPr>
        <w:t xml:space="preserve">Funding Amount Request - </w:t>
      </w:r>
      <w:bookmarkStart w:id="0" w:name="_Hlk158447956"/>
      <w:r w:rsidR="004A2FA2" w:rsidRPr="004A2FA2">
        <w:rPr>
          <w:b/>
          <w:bCs/>
          <w:u w:val="single"/>
        </w:rPr>
        <w:t>PROGRAM</w:t>
      </w:r>
      <w:bookmarkEnd w:id="0"/>
    </w:p>
    <w:p w14:paraId="56D0AA1D" w14:textId="13641DC6" w:rsidR="00A64D77" w:rsidRPr="00A64D77" w:rsidRDefault="00A64D77" w:rsidP="00A64D77">
      <w:pPr>
        <w:spacing w:after="0" w:line="240" w:lineRule="auto"/>
        <w:rPr>
          <w:i/>
          <w:iCs/>
        </w:rPr>
      </w:pPr>
      <w:r>
        <w:rPr>
          <w:i/>
          <w:iCs/>
        </w:rPr>
        <w:t xml:space="preserve">Indicated Yes or No for each region your organization is requesting funding for in </w:t>
      </w:r>
      <w:r w:rsidR="004A2FA2" w:rsidRPr="004A2FA2">
        <w:rPr>
          <w:i/>
          <w:iCs/>
        </w:rPr>
        <w:t>PROGRAM</w:t>
      </w:r>
      <w:r>
        <w:rPr>
          <w:i/>
          <w:iCs/>
        </w:rPr>
        <w:t xml:space="preserve">. </w:t>
      </w:r>
    </w:p>
    <w:p w14:paraId="29C01857" w14:textId="4729274B" w:rsidR="00A64D77" w:rsidRDefault="00A64D77" w:rsidP="00A64D77">
      <w:pPr>
        <w:spacing w:after="0" w:line="240" w:lineRule="auto"/>
        <w:rPr>
          <w:i/>
          <w:iCs/>
        </w:rPr>
      </w:pPr>
      <w:r w:rsidRPr="00A64D77">
        <w:rPr>
          <w:i/>
          <w:iCs/>
        </w:rPr>
        <w:t>For each region that your organization is requesting funding for</w:t>
      </w:r>
      <w:r>
        <w:rPr>
          <w:i/>
          <w:iCs/>
        </w:rPr>
        <w:t xml:space="preserve"> in </w:t>
      </w:r>
      <w:r w:rsidR="004A2FA2" w:rsidRPr="004A2FA2">
        <w:rPr>
          <w:i/>
          <w:iCs/>
        </w:rPr>
        <w:t>PROGRAM</w:t>
      </w:r>
      <w:r w:rsidRPr="00A64D77">
        <w:rPr>
          <w:i/>
          <w:iCs/>
        </w:rPr>
        <w:t xml:space="preserve">, please </w:t>
      </w:r>
      <w:r>
        <w:rPr>
          <w:i/>
          <w:iCs/>
        </w:rPr>
        <w:t xml:space="preserve">enter the </w:t>
      </w:r>
      <w:r w:rsidRPr="00A64D77">
        <w:rPr>
          <w:i/>
          <w:iCs/>
        </w:rPr>
        <w:t>Total Amount Requested</w:t>
      </w:r>
      <w:r>
        <w:rPr>
          <w:i/>
          <w:iCs/>
        </w:rPr>
        <w:t xml:space="preserve"> for 1-year (April 1, 2025 – March 31, 2026). </w:t>
      </w:r>
    </w:p>
    <w:p w14:paraId="1DA4F3B0" w14:textId="77777777" w:rsidR="00A64D77" w:rsidRPr="00A64D77" w:rsidRDefault="00A64D77" w:rsidP="00A64D77">
      <w:pPr>
        <w:spacing w:after="0" w:line="240" w:lineRule="auto"/>
        <w:rPr>
          <w:i/>
          <w:iCs/>
        </w:rPr>
      </w:pPr>
    </w:p>
    <w:p w14:paraId="23BB99CA" w14:textId="4C881DC6" w:rsidR="00A64D77" w:rsidRPr="004A2FA2" w:rsidRDefault="00A64D77" w:rsidP="00A64D77">
      <w:pPr>
        <w:spacing w:after="0" w:line="240" w:lineRule="auto"/>
        <w:rPr>
          <w:b/>
          <w:bCs/>
          <w:u w:val="single"/>
        </w:rPr>
      </w:pPr>
      <w:r w:rsidRPr="004A2FA2">
        <w:rPr>
          <w:b/>
          <w:bCs/>
          <w:u w:val="single"/>
        </w:rPr>
        <w:t xml:space="preserve">Program Subservices/Client Projections - </w:t>
      </w:r>
      <w:r w:rsidR="004A2FA2" w:rsidRPr="004A2FA2">
        <w:rPr>
          <w:b/>
          <w:bCs/>
          <w:u w:val="single"/>
        </w:rPr>
        <w:t>PROGRAM</w:t>
      </w:r>
    </w:p>
    <w:p w14:paraId="6BD016F9" w14:textId="0EF7542D" w:rsidR="004A2FA2" w:rsidRPr="004A2FA2" w:rsidRDefault="004A2FA2" w:rsidP="004A2FA2">
      <w:pPr>
        <w:spacing w:after="0" w:line="240" w:lineRule="auto"/>
        <w:rPr>
          <w:i/>
          <w:iCs/>
        </w:rPr>
      </w:pPr>
      <w:r w:rsidRPr="004A2FA2">
        <w:rPr>
          <w:i/>
          <w:iCs/>
        </w:rPr>
        <w:t>Please provide the amount requested</w:t>
      </w:r>
      <w:r>
        <w:rPr>
          <w:i/>
          <w:iCs/>
        </w:rPr>
        <w:t xml:space="preserve"> in the first column</w:t>
      </w:r>
      <w:r w:rsidRPr="004A2FA2">
        <w:rPr>
          <w:i/>
          <w:iCs/>
        </w:rPr>
        <w:t>, clients projected to be served for 1 year</w:t>
      </w:r>
      <w:r>
        <w:rPr>
          <w:i/>
          <w:iCs/>
        </w:rPr>
        <w:t xml:space="preserve"> in second column</w:t>
      </w:r>
      <w:r w:rsidRPr="004A2FA2">
        <w:rPr>
          <w:i/>
          <w:iCs/>
        </w:rPr>
        <w:t xml:space="preserve">, number of clients served in </w:t>
      </w:r>
      <w:r>
        <w:rPr>
          <w:i/>
          <w:iCs/>
        </w:rPr>
        <w:t xml:space="preserve">calendar year </w:t>
      </w:r>
      <w:r w:rsidRPr="004A2FA2">
        <w:rPr>
          <w:i/>
          <w:iCs/>
        </w:rPr>
        <w:t xml:space="preserve">2023 for each sub-service you are requesting funding for </w:t>
      </w:r>
      <w:r>
        <w:rPr>
          <w:i/>
          <w:iCs/>
        </w:rPr>
        <w:t>PROGRAM in the third column</w:t>
      </w:r>
      <w:r w:rsidRPr="004A2FA2">
        <w:rPr>
          <w:i/>
          <w:iCs/>
        </w:rPr>
        <w:t>.</w:t>
      </w:r>
    </w:p>
    <w:p w14:paraId="3F1986A2" w14:textId="77777777" w:rsidR="004A2FA2" w:rsidRDefault="004A2FA2" w:rsidP="004A2FA2">
      <w:pPr>
        <w:spacing w:after="0" w:line="240" w:lineRule="auto"/>
        <w:rPr>
          <w:i/>
          <w:iCs/>
        </w:rPr>
      </w:pPr>
    </w:p>
    <w:p w14:paraId="33FECA39" w14:textId="1CC28564" w:rsidR="004A2FA2" w:rsidRDefault="004A2FA2" w:rsidP="004A2FA2">
      <w:pPr>
        <w:spacing w:after="0" w:line="240" w:lineRule="auto"/>
        <w:rPr>
          <w:i/>
          <w:iCs/>
        </w:rPr>
      </w:pPr>
      <w:r w:rsidRPr="004A2FA2">
        <w:rPr>
          <w:i/>
          <w:iCs/>
        </w:rPr>
        <w:t>For the last column</w:t>
      </w:r>
      <w:r>
        <w:rPr>
          <w:i/>
          <w:iCs/>
        </w:rPr>
        <w:t>,</w:t>
      </w:r>
      <w:r w:rsidRPr="004A2FA2">
        <w:rPr>
          <w:i/>
          <w:iCs/>
        </w:rPr>
        <w:t xml:space="preserve"> please input 1 if your </w:t>
      </w:r>
      <w:r>
        <w:rPr>
          <w:i/>
          <w:iCs/>
        </w:rPr>
        <w:t>sub-</w:t>
      </w:r>
      <w:r w:rsidRPr="004A2FA2">
        <w:rPr>
          <w:i/>
          <w:iCs/>
        </w:rPr>
        <w:t xml:space="preserve">services are offered only in-person, 2 if your </w:t>
      </w:r>
      <w:r>
        <w:rPr>
          <w:i/>
          <w:iCs/>
        </w:rPr>
        <w:t>sub-</w:t>
      </w:r>
      <w:r w:rsidRPr="004A2FA2">
        <w:rPr>
          <w:i/>
          <w:iCs/>
        </w:rPr>
        <w:t xml:space="preserve">services are offered only virtually, or 3 if your </w:t>
      </w:r>
      <w:r>
        <w:rPr>
          <w:i/>
          <w:iCs/>
        </w:rPr>
        <w:t>sub-</w:t>
      </w:r>
      <w:r w:rsidRPr="004A2FA2">
        <w:rPr>
          <w:i/>
          <w:iCs/>
        </w:rPr>
        <w:t>services are offered both in-person and virtually.</w:t>
      </w:r>
    </w:p>
    <w:p w14:paraId="552BA731" w14:textId="77777777" w:rsidR="004A2FA2" w:rsidRDefault="004A2FA2" w:rsidP="004A2FA2">
      <w:pPr>
        <w:spacing w:after="0" w:line="240" w:lineRule="auto"/>
        <w:rPr>
          <w:i/>
          <w:iCs/>
        </w:rPr>
      </w:pPr>
    </w:p>
    <w:p w14:paraId="7F414739" w14:textId="514EC014" w:rsidR="004A2FA2" w:rsidRDefault="004A2FA2" w:rsidP="004A2FA2">
      <w:pPr>
        <w:spacing w:after="0" w:line="240" w:lineRule="auto"/>
        <w:rPr>
          <w:i/>
          <w:iCs/>
        </w:rPr>
      </w:pPr>
      <w:r w:rsidRPr="004A2FA2">
        <w:rPr>
          <w:i/>
          <w:iCs/>
        </w:rPr>
        <w:t xml:space="preserve">The total for each region on this form should match the total amount requested indicated on the "Funding Amount by Region - </w:t>
      </w:r>
      <w:r>
        <w:rPr>
          <w:i/>
          <w:iCs/>
        </w:rPr>
        <w:t>PROGRAM</w:t>
      </w:r>
      <w:r w:rsidRPr="004A2FA2">
        <w:rPr>
          <w:i/>
          <w:iCs/>
        </w:rPr>
        <w:t>" form.</w:t>
      </w:r>
    </w:p>
    <w:p w14:paraId="426BEB17" w14:textId="7ED65329" w:rsidR="004A2FA2" w:rsidRPr="004A2FA2" w:rsidRDefault="004A2FA2" w:rsidP="004A2FA2">
      <w:pPr>
        <w:spacing w:after="0" w:line="240" w:lineRule="auto"/>
        <w:rPr>
          <w:i/>
          <w:iCs/>
        </w:rPr>
      </w:pPr>
      <w:r w:rsidRPr="004A2FA2">
        <w:rPr>
          <w:i/>
          <w:iCs/>
        </w:rPr>
        <w:t>If applying in that region, please complete that section.</w:t>
      </w:r>
    </w:p>
    <w:p w14:paraId="4126AC8B" w14:textId="77777777" w:rsidR="004A2FA2" w:rsidRPr="004A2FA2" w:rsidRDefault="004A2FA2" w:rsidP="004A2FA2">
      <w:pPr>
        <w:spacing w:after="0" w:line="240" w:lineRule="auto"/>
        <w:rPr>
          <w:i/>
          <w:iCs/>
        </w:rPr>
      </w:pPr>
      <w:r w:rsidRPr="004A2FA2">
        <w:rPr>
          <w:i/>
          <w:iCs/>
        </w:rPr>
        <w:t>If not applying in that region, please leave that section blank.</w:t>
      </w:r>
    </w:p>
    <w:p w14:paraId="242B30DA" w14:textId="69C5BB0E" w:rsidR="00766343" w:rsidRDefault="00766343" w:rsidP="00A64D77">
      <w:pPr>
        <w:spacing w:after="0" w:line="240" w:lineRule="auto"/>
        <w:rPr>
          <w:b/>
          <w:bCs/>
        </w:rPr>
      </w:pPr>
    </w:p>
    <w:p w14:paraId="3785087B" w14:textId="3F21EB57" w:rsidR="00766343" w:rsidRDefault="00766343" w:rsidP="00A64D77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For each PROGRAM, collected separately by region. </w:t>
      </w:r>
    </w:p>
    <w:p w14:paraId="77A16173" w14:textId="42CB534E" w:rsidR="00766343" w:rsidRDefault="00766343" w:rsidP="00766343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Financial Stability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1506"/>
        <w:gridCol w:w="1506"/>
        <w:gridCol w:w="1506"/>
        <w:gridCol w:w="1506"/>
      </w:tblGrid>
      <w:tr w:rsidR="00766343" w:rsidRPr="00766343" w14:paraId="171446FF" w14:textId="77777777">
        <w:tc>
          <w:tcPr>
            <w:tcW w:w="4392" w:type="dxa"/>
            <w:vAlign w:val="bottom"/>
          </w:tcPr>
          <w:p w14:paraId="05246A13" w14:textId="77777777" w:rsidR="00766343" w:rsidRPr="00766343" w:rsidRDefault="00766343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766343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Sub Service</w:t>
            </w:r>
          </w:p>
        </w:tc>
        <w:tc>
          <w:tcPr>
            <w:tcW w:w="1506" w:type="dxa"/>
            <w:vAlign w:val="bottom"/>
          </w:tcPr>
          <w:p w14:paraId="61060097" w14:textId="77777777" w:rsidR="00766343" w:rsidRPr="00766343" w:rsidRDefault="00766343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766343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Amount Requested</w:t>
            </w:r>
          </w:p>
        </w:tc>
        <w:tc>
          <w:tcPr>
            <w:tcW w:w="1506" w:type="dxa"/>
            <w:vAlign w:val="bottom"/>
          </w:tcPr>
          <w:p w14:paraId="3E5188B5" w14:textId="77777777" w:rsidR="00766343" w:rsidRPr="00766343" w:rsidRDefault="00766343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766343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Client Projections</w:t>
            </w:r>
            <w:r w:rsidRPr="00766343">
              <w:rPr>
                <w:rFonts w:cstheme="minorHAnsi"/>
                <w:b/>
                <w:bCs/>
                <w:color w:val="000000"/>
                <w:sz w:val="16"/>
                <w:szCs w:val="16"/>
              </w:rPr>
              <w:br/>
              <w:t>to be served</w:t>
            </w:r>
          </w:p>
        </w:tc>
        <w:tc>
          <w:tcPr>
            <w:tcW w:w="1506" w:type="dxa"/>
            <w:vAlign w:val="bottom"/>
          </w:tcPr>
          <w:p w14:paraId="58F65827" w14:textId="77777777" w:rsidR="00766343" w:rsidRPr="00766343" w:rsidRDefault="00766343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766343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Clients served in</w:t>
            </w:r>
            <w:r w:rsidRPr="00766343">
              <w:rPr>
                <w:rFonts w:cstheme="minorHAnsi"/>
                <w:b/>
                <w:bCs/>
                <w:color w:val="000000"/>
                <w:sz w:val="16"/>
                <w:szCs w:val="16"/>
              </w:rPr>
              <w:br/>
              <w:t>2023 (calendar year)</w:t>
            </w:r>
          </w:p>
        </w:tc>
        <w:tc>
          <w:tcPr>
            <w:tcW w:w="1506" w:type="dxa"/>
            <w:vAlign w:val="bottom"/>
          </w:tcPr>
          <w:p w14:paraId="7DA0A62F" w14:textId="77777777" w:rsidR="00766343" w:rsidRPr="00766343" w:rsidRDefault="00766343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766343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Services Offered</w:t>
            </w:r>
            <w:r w:rsidRPr="00766343">
              <w:rPr>
                <w:rFonts w:cstheme="minorHAnsi"/>
                <w:b/>
                <w:bCs/>
                <w:color w:val="000000"/>
                <w:sz w:val="16"/>
                <w:szCs w:val="16"/>
              </w:rPr>
              <w:br/>
              <w:t>Virtual(1), In-person(2),</w:t>
            </w:r>
            <w:r w:rsidRPr="00766343">
              <w:rPr>
                <w:rFonts w:cstheme="minorHAnsi"/>
                <w:b/>
                <w:bCs/>
                <w:color w:val="000000"/>
                <w:sz w:val="16"/>
                <w:szCs w:val="16"/>
              </w:rPr>
              <w:br/>
              <w:t>Both(3)</w:t>
            </w:r>
          </w:p>
        </w:tc>
      </w:tr>
      <w:tr w:rsidR="00766343" w:rsidRPr="00766343" w14:paraId="6A742DCD" w14:textId="77777777">
        <w:tc>
          <w:tcPr>
            <w:tcW w:w="4392" w:type="dxa"/>
          </w:tcPr>
          <w:p w14:paraId="7FF46A17" w14:textId="5E6373F9" w:rsidR="00766343" w:rsidRPr="00766343" w:rsidRDefault="00766343" w:rsidP="00766343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766343">
              <w:rPr>
                <w:sz w:val="16"/>
                <w:szCs w:val="16"/>
              </w:rPr>
              <w:t>Income Supports</w:t>
            </w:r>
          </w:p>
        </w:tc>
        <w:tc>
          <w:tcPr>
            <w:tcW w:w="1506" w:type="dxa"/>
          </w:tcPr>
          <w:p w14:paraId="5E97032B" w14:textId="77777777" w:rsidR="00766343" w:rsidRPr="00766343" w:rsidRDefault="00766343" w:rsidP="00766343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506" w:type="dxa"/>
          </w:tcPr>
          <w:p w14:paraId="62616A8D" w14:textId="77777777" w:rsidR="00766343" w:rsidRPr="00766343" w:rsidRDefault="00766343" w:rsidP="00766343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506" w:type="dxa"/>
          </w:tcPr>
          <w:p w14:paraId="4E418C92" w14:textId="77777777" w:rsidR="00766343" w:rsidRPr="00766343" w:rsidRDefault="00766343" w:rsidP="00766343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506" w:type="dxa"/>
          </w:tcPr>
          <w:p w14:paraId="43BAA5B7" w14:textId="77777777" w:rsidR="00766343" w:rsidRPr="00766343" w:rsidRDefault="00766343" w:rsidP="00766343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766343" w:rsidRPr="00766343" w14:paraId="589B6792" w14:textId="77777777">
        <w:tc>
          <w:tcPr>
            <w:tcW w:w="4392" w:type="dxa"/>
          </w:tcPr>
          <w:p w14:paraId="6DBAAE4C" w14:textId="2864FC76" w:rsidR="00766343" w:rsidRPr="00766343" w:rsidRDefault="00766343" w:rsidP="00766343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766343">
              <w:rPr>
                <w:sz w:val="16"/>
                <w:szCs w:val="16"/>
              </w:rPr>
              <w:t>Adult Education</w:t>
            </w:r>
          </w:p>
        </w:tc>
        <w:tc>
          <w:tcPr>
            <w:tcW w:w="1506" w:type="dxa"/>
          </w:tcPr>
          <w:p w14:paraId="2DBD9551" w14:textId="77777777" w:rsidR="00766343" w:rsidRPr="00766343" w:rsidRDefault="00766343" w:rsidP="00766343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506" w:type="dxa"/>
          </w:tcPr>
          <w:p w14:paraId="5D161A11" w14:textId="77777777" w:rsidR="00766343" w:rsidRPr="00766343" w:rsidRDefault="00766343" w:rsidP="00766343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506" w:type="dxa"/>
          </w:tcPr>
          <w:p w14:paraId="33F2EF9E" w14:textId="77777777" w:rsidR="00766343" w:rsidRPr="00766343" w:rsidRDefault="00766343" w:rsidP="00766343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506" w:type="dxa"/>
          </w:tcPr>
          <w:p w14:paraId="09DF5A64" w14:textId="77777777" w:rsidR="00766343" w:rsidRPr="00766343" w:rsidRDefault="00766343" w:rsidP="00766343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766343" w:rsidRPr="00766343" w14:paraId="11ADE941" w14:textId="77777777">
        <w:tc>
          <w:tcPr>
            <w:tcW w:w="4392" w:type="dxa"/>
          </w:tcPr>
          <w:p w14:paraId="1A2587E8" w14:textId="45360F03" w:rsidR="00766343" w:rsidRPr="00766343" w:rsidRDefault="00766343" w:rsidP="00766343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766343">
              <w:rPr>
                <w:sz w:val="16"/>
                <w:szCs w:val="16"/>
              </w:rPr>
              <w:t>Computer Based/Digital Skills Training</w:t>
            </w:r>
          </w:p>
        </w:tc>
        <w:tc>
          <w:tcPr>
            <w:tcW w:w="1506" w:type="dxa"/>
          </w:tcPr>
          <w:p w14:paraId="2CDB8E99" w14:textId="77777777" w:rsidR="00766343" w:rsidRPr="00766343" w:rsidRDefault="00766343" w:rsidP="00766343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506" w:type="dxa"/>
          </w:tcPr>
          <w:p w14:paraId="7DFA49B6" w14:textId="77777777" w:rsidR="00766343" w:rsidRPr="00766343" w:rsidRDefault="00766343" w:rsidP="00766343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506" w:type="dxa"/>
          </w:tcPr>
          <w:p w14:paraId="05EACBEC" w14:textId="77777777" w:rsidR="00766343" w:rsidRPr="00766343" w:rsidRDefault="00766343" w:rsidP="00766343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506" w:type="dxa"/>
          </w:tcPr>
          <w:p w14:paraId="1B9DD981" w14:textId="77777777" w:rsidR="00766343" w:rsidRPr="00766343" w:rsidRDefault="00766343" w:rsidP="00766343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766343" w:rsidRPr="00766343" w14:paraId="0A10CA99" w14:textId="77777777">
        <w:tc>
          <w:tcPr>
            <w:tcW w:w="4392" w:type="dxa"/>
          </w:tcPr>
          <w:p w14:paraId="3C2AEA85" w14:textId="45EABF41" w:rsidR="00766343" w:rsidRPr="00766343" w:rsidRDefault="00766343" w:rsidP="00766343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766343">
              <w:rPr>
                <w:sz w:val="16"/>
                <w:szCs w:val="16"/>
              </w:rPr>
              <w:t>Bridge Programs</w:t>
            </w:r>
          </w:p>
        </w:tc>
        <w:tc>
          <w:tcPr>
            <w:tcW w:w="1506" w:type="dxa"/>
          </w:tcPr>
          <w:p w14:paraId="5573C728" w14:textId="77777777" w:rsidR="00766343" w:rsidRPr="00766343" w:rsidRDefault="00766343" w:rsidP="00766343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506" w:type="dxa"/>
          </w:tcPr>
          <w:p w14:paraId="55AC3760" w14:textId="77777777" w:rsidR="00766343" w:rsidRPr="00766343" w:rsidRDefault="00766343" w:rsidP="00766343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506" w:type="dxa"/>
          </w:tcPr>
          <w:p w14:paraId="4AD542A7" w14:textId="77777777" w:rsidR="00766343" w:rsidRPr="00766343" w:rsidRDefault="00766343" w:rsidP="00766343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506" w:type="dxa"/>
          </w:tcPr>
          <w:p w14:paraId="726AE645" w14:textId="77777777" w:rsidR="00766343" w:rsidRPr="00766343" w:rsidRDefault="00766343" w:rsidP="00766343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766343" w:rsidRPr="00766343" w14:paraId="469E9B36" w14:textId="77777777">
        <w:tc>
          <w:tcPr>
            <w:tcW w:w="4392" w:type="dxa"/>
          </w:tcPr>
          <w:p w14:paraId="6B86CF46" w14:textId="59B8004C" w:rsidR="00766343" w:rsidRPr="00766343" w:rsidRDefault="00766343" w:rsidP="00766343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766343">
              <w:rPr>
                <w:sz w:val="16"/>
                <w:szCs w:val="16"/>
              </w:rPr>
              <w:t>Job Readiness</w:t>
            </w:r>
          </w:p>
        </w:tc>
        <w:tc>
          <w:tcPr>
            <w:tcW w:w="1506" w:type="dxa"/>
          </w:tcPr>
          <w:p w14:paraId="2DCAA9BD" w14:textId="77777777" w:rsidR="00766343" w:rsidRPr="00766343" w:rsidRDefault="00766343" w:rsidP="00766343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506" w:type="dxa"/>
          </w:tcPr>
          <w:p w14:paraId="52DE947F" w14:textId="77777777" w:rsidR="00766343" w:rsidRPr="00766343" w:rsidRDefault="00766343" w:rsidP="00766343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506" w:type="dxa"/>
          </w:tcPr>
          <w:p w14:paraId="3FF3A800" w14:textId="77777777" w:rsidR="00766343" w:rsidRPr="00766343" w:rsidRDefault="00766343" w:rsidP="00766343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506" w:type="dxa"/>
          </w:tcPr>
          <w:p w14:paraId="0180D601" w14:textId="77777777" w:rsidR="00766343" w:rsidRPr="00766343" w:rsidRDefault="00766343" w:rsidP="00766343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766343" w:rsidRPr="00766343" w14:paraId="0F633F3B" w14:textId="77777777">
        <w:tc>
          <w:tcPr>
            <w:tcW w:w="4392" w:type="dxa"/>
          </w:tcPr>
          <w:p w14:paraId="67623881" w14:textId="02F03BBB" w:rsidR="00766343" w:rsidRPr="00766343" w:rsidRDefault="00766343" w:rsidP="00766343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766343">
              <w:rPr>
                <w:sz w:val="16"/>
                <w:szCs w:val="16"/>
              </w:rPr>
              <w:t>Vocational Training</w:t>
            </w:r>
          </w:p>
        </w:tc>
        <w:tc>
          <w:tcPr>
            <w:tcW w:w="1506" w:type="dxa"/>
          </w:tcPr>
          <w:p w14:paraId="3E1EA1D4" w14:textId="77777777" w:rsidR="00766343" w:rsidRPr="00766343" w:rsidRDefault="00766343" w:rsidP="00766343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506" w:type="dxa"/>
          </w:tcPr>
          <w:p w14:paraId="38330A3F" w14:textId="77777777" w:rsidR="00766343" w:rsidRPr="00766343" w:rsidRDefault="00766343" w:rsidP="00766343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506" w:type="dxa"/>
          </w:tcPr>
          <w:p w14:paraId="191CF0A0" w14:textId="77777777" w:rsidR="00766343" w:rsidRPr="00766343" w:rsidRDefault="00766343" w:rsidP="00766343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506" w:type="dxa"/>
          </w:tcPr>
          <w:p w14:paraId="0647E685" w14:textId="77777777" w:rsidR="00766343" w:rsidRPr="00766343" w:rsidRDefault="00766343" w:rsidP="00766343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766343" w:rsidRPr="00766343" w14:paraId="1A06D973" w14:textId="77777777">
        <w:tc>
          <w:tcPr>
            <w:tcW w:w="4392" w:type="dxa"/>
          </w:tcPr>
          <w:p w14:paraId="526A494C" w14:textId="5530196C" w:rsidR="00766343" w:rsidRPr="00766343" w:rsidRDefault="00766343" w:rsidP="00766343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766343">
              <w:rPr>
                <w:sz w:val="16"/>
                <w:szCs w:val="16"/>
              </w:rPr>
              <w:t>Employment/Career Coaching</w:t>
            </w:r>
          </w:p>
        </w:tc>
        <w:tc>
          <w:tcPr>
            <w:tcW w:w="1506" w:type="dxa"/>
          </w:tcPr>
          <w:p w14:paraId="528ABDF4" w14:textId="77777777" w:rsidR="00766343" w:rsidRPr="00766343" w:rsidRDefault="00766343" w:rsidP="00766343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506" w:type="dxa"/>
          </w:tcPr>
          <w:p w14:paraId="2FA60F36" w14:textId="77777777" w:rsidR="00766343" w:rsidRPr="00766343" w:rsidRDefault="00766343" w:rsidP="00766343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506" w:type="dxa"/>
          </w:tcPr>
          <w:p w14:paraId="10A24EBB" w14:textId="77777777" w:rsidR="00766343" w:rsidRPr="00766343" w:rsidRDefault="00766343" w:rsidP="00766343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506" w:type="dxa"/>
          </w:tcPr>
          <w:p w14:paraId="3DB313AE" w14:textId="77777777" w:rsidR="00766343" w:rsidRPr="00766343" w:rsidRDefault="00766343" w:rsidP="00766343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766343" w:rsidRPr="00766343" w14:paraId="046DBBA4" w14:textId="77777777">
        <w:tc>
          <w:tcPr>
            <w:tcW w:w="4392" w:type="dxa"/>
          </w:tcPr>
          <w:p w14:paraId="060E06E4" w14:textId="314C2FAF" w:rsidR="00766343" w:rsidRPr="00766343" w:rsidRDefault="00766343" w:rsidP="00766343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766343">
              <w:rPr>
                <w:sz w:val="16"/>
                <w:szCs w:val="16"/>
              </w:rPr>
              <w:t>Workforce Support Services</w:t>
            </w:r>
          </w:p>
        </w:tc>
        <w:tc>
          <w:tcPr>
            <w:tcW w:w="1506" w:type="dxa"/>
          </w:tcPr>
          <w:p w14:paraId="632AFE24" w14:textId="77777777" w:rsidR="00766343" w:rsidRPr="00766343" w:rsidRDefault="00766343" w:rsidP="00766343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506" w:type="dxa"/>
          </w:tcPr>
          <w:p w14:paraId="03649674" w14:textId="77777777" w:rsidR="00766343" w:rsidRPr="00766343" w:rsidRDefault="00766343" w:rsidP="00766343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506" w:type="dxa"/>
          </w:tcPr>
          <w:p w14:paraId="44EC9EC8" w14:textId="77777777" w:rsidR="00766343" w:rsidRPr="00766343" w:rsidRDefault="00766343" w:rsidP="00766343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506" w:type="dxa"/>
          </w:tcPr>
          <w:p w14:paraId="449432CD" w14:textId="77777777" w:rsidR="00766343" w:rsidRPr="00766343" w:rsidRDefault="00766343" w:rsidP="00766343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766343" w:rsidRPr="00766343" w14:paraId="212B0065" w14:textId="77777777">
        <w:tc>
          <w:tcPr>
            <w:tcW w:w="4392" w:type="dxa"/>
          </w:tcPr>
          <w:p w14:paraId="00C43BE7" w14:textId="52CE292F" w:rsidR="00766343" w:rsidRPr="00766343" w:rsidRDefault="00766343" w:rsidP="00766343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766343">
              <w:rPr>
                <w:sz w:val="16"/>
                <w:szCs w:val="16"/>
              </w:rPr>
              <w:t>Financial Education</w:t>
            </w:r>
          </w:p>
        </w:tc>
        <w:tc>
          <w:tcPr>
            <w:tcW w:w="1506" w:type="dxa"/>
          </w:tcPr>
          <w:p w14:paraId="033ABEAD" w14:textId="77777777" w:rsidR="00766343" w:rsidRPr="00766343" w:rsidRDefault="00766343" w:rsidP="00766343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506" w:type="dxa"/>
          </w:tcPr>
          <w:p w14:paraId="7FB19756" w14:textId="77777777" w:rsidR="00766343" w:rsidRPr="00766343" w:rsidRDefault="00766343" w:rsidP="00766343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506" w:type="dxa"/>
          </w:tcPr>
          <w:p w14:paraId="5B07B530" w14:textId="77777777" w:rsidR="00766343" w:rsidRPr="00766343" w:rsidRDefault="00766343" w:rsidP="00766343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506" w:type="dxa"/>
          </w:tcPr>
          <w:p w14:paraId="51BED62B" w14:textId="77777777" w:rsidR="00766343" w:rsidRPr="00766343" w:rsidRDefault="00766343" w:rsidP="00766343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766343" w:rsidRPr="00766343" w14:paraId="26360215" w14:textId="77777777">
        <w:tc>
          <w:tcPr>
            <w:tcW w:w="4392" w:type="dxa"/>
          </w:tcPr>
          <w:p w14:paraId="09BAF531" w14:textId="4A0EDD65" w:rsidR="00766343" w:rsidRPr="00766343" w:rsidRDefault="00766343" w:rsidP="00766343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766343">
              <w:rPr>
                <w:sz w:val="16"/>
                <w:szCs w:val="16"/>
              </w:rPr>
              <w:t>Financial Products</w:t>
            </w:r>
          </w:p>
        </w:tc>
        <w:tc>
          <w:tcPr>
            <w:tcW w:w="1506" w:type="dxa"/>
          </w:tcPr>
          <w:p w14:paraId="645D0BC0" w14:textId="77777777" w:rsidR="00766343" w:rsidRPr="00766343" w:rsidRDefault="00766343" w:rsidP="00766343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506" w:type="dxa"/>
          </w:tcPr>
          <w:p w14:paraId="6098B25E" w14:textId="77777777" w:rsidR="00766343" w:rsidRPr="00766343" w:rsidRDefault="00766343" w:rsidP="00766343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506" w:type="dxa"/>
          </w:tcPr>
          <w:p w14:paraId="5CFFB662" w14:textId="77777777" w:rsidR="00766343" w:rsidRPr="00766343" w:rsidRDefault="00766343" w:rsidP="00766343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506" w:type="dxa"/>
          </w:tcPr>
          <w:p w14:paraId="5904BF91" w14:textId="77777777" w:rsidR="00766343" w:rsidRPr="00766343" w:rsidRDefault="00766343" w:rsidP="00766343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766343" w:rsidRPr="00766343" w14:paraId="716C5832" w14:textId="77777777">
        <w:tc>
          <w:tcPr>
            <w:tcW w:w="4392" w:type="dxa"/>
          </w:tcPr>
          <w:p w14:paraId="00FAA265" w14:textId="3750460E" w:rsidR="00766343" w:rsidRPr="00766343" w:rsidRDefault="00766343" w:rsidP="00766343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766343">
              <w:rPr>
                <w:sz w:val="16"/>
                <w:szCs w:val="16"/>
              </w:rPr>
              <w:t>Financial Coaching</w:t>
            </w:r>
          </w:p>
        </w:tc>
        <w:tc>
          <w:tcPr>
            <w:tcW w:w="1506" w:type="dxa"/>
          </w:tcPr>
          <w:p w14:paraId="2A34AA1A" w14:textId="77777777" w:rsidR="00766343" w:rsidRPr="00766343" w:rsidRDefault="00766343" w:rsidP="00766343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506" w:type="dxa"/>
          </w:tcPr>
          <w:p w14:paraId="416E5DC5" w14:textId="77777777" w:rsidR="00766343" w:rsidRPr="00766343" w:rsidRDefault="00766343" w:rsidP="00766343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506" w:type="dxa"/>
          </w:tcPr>
          <w:p w14:paraId="421027FE" w14:textId="77777777" w:rsidR="00766343" w:rsidRPr="00766343" w:rsidRDefault="00766343" w:rsidP="00766343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506" w:type="dxa"/>
          </w:tcPr>
          <w:p w14:paraId="00DB2022" w14:textId="77777777" w:rsidR="00766343" w:rsidRPr="00766343" w:rsidRDefault="00766343" w:rsidP="00766343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766343" w:rsidRPr="00766343" w14:paraId="51AEB64E" w14:textId="77777777">
        <w:tc>
          <w:tcPr>
            <w:tcW w:w="4392" w:type="dxa"/>
          </w:tcPr>
          <w:p w14:paraId="64805792" w14:textId="1D9C632D" w:rsidR="00766343" w:rsidRPr="00766343" w:rsidRDefault="00766343" w:rsidP="00766343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766343">
              <w:rPr>
                <w:sz w:val="16"/>
                <w:szCs w:val="16"/>
              </w:rPr>
              <w:t>Small Business/Entrepreneurship Supports</w:t>
            </w:r>
          </w:p>
        </w:tc>
        <w:tc>
          <w:tcPr>
            <w:tcW w:w="1506" w:type="dxa"/>
          </w:tcPr>
          <w:p w14:paraId="2AAC6684" w14:textId="77777777" w:rsidR="00766343" w:rsidRPr="00766343" w:rsidRDefault="00766343" w:rsidP="00766343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506" w:type="dxa"/>
          </w:tcPr>
          <w:p w14:paraId="32E58DB3" w14:textId="77777777" w:rsidR="00766343" w:rsidRPr="00766343" w:rsidRDefault="00766343" w:rsidP="00766343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506" w:type="dxa"/>
          </w:tcPr>
          <w:p w14:paraId="2B79EB43" w14:textId="77777777" w:rsidR="00766343" w:rsidRPr="00766343" w:rsidRDefault="00766343" w:rsidP="00766343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506" w:type="dxa"/>
          </w:tcPr>
          <w:p w14:paraId="7F433E01" w14:textId="77777777" w:rsidR="00766343" w:rsidRPr="00766343" w:rsidRDefault="00766343" w:rsidP="00766343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766343" w:rsidRPr="00766343" w14:paraId="11CEA5D4" w14:textId="77777777">
        <w:tc>
          <w:tcPr>
            <w:tcW w:w="4392" w:type="dxa"/>
          </w:tcPr>
          <w:p w14:paraId="3694B79C" w14:textId="139571E5" w:rsidR="00766343" w:rsidRPr="00766343" w:rsidRDefault="00766343" w:rsidP="00766343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766343">
              <w:rPr>
                <w:sz w:val="16"/>
                <w:szCs w:val="16"/>
              </w:rPr>
              <w:t>Asset Building Supports</w:t>
            </w:r>
          </w:p>
        </w:tc>
        <w:tc>
          <w:tcPr>
            <w:tcW w:w="1506" w:type="dxa"/>
          </w:tcPr>
          <w:p w14:paraId="0254BD62" w14:textId="77777777" w:rsidR="00766343" w:rsidRPr="00766343" w:rsidRDefault="00766343" w:rsidP="00766343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506" w:type="dxa"/>
          </w:tcPr>
          <w:p w14:paraId="07F206B0" w14:textId="77777777" w:rsidR="00766343" w:rsidRPr="00766343" w:rsidRDefault="00766343" w:rsidP="00766343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506" w:type="dxa"/>
          </w:tcPr>
          <w:p w14:paraId="6AF73640" w14:textId="77777777" w:rsidR="00766343" w:rsidRPr="00766343" w:rsidRDefault="00766343" w:rsidP="00766343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506" w:type="dxa"/>
          </w:tcPr>
          <w:p w14:paraId="28E91B72" w14:textId="77777777" w:rsidR="00766343" w:rsidRPr="00766343" w:rsidRDefault="00766343" w:rsidP="00766343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766343" w:rsidRPr="00766343" w14:paraId="4225DEAC" w14:textId="77777777">
        <w:tc>
          <w:tcPr>
            <w:tcW w:w="4392" w:type="dxa"/>
          </w:tcPr>
          <w:p w14:paraId="1025A2CF" w14:textId="77777777" w:rsidR="00766343" w:rsidRPr="00766343" w:rsidRDefault="00766343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766343">
              <w:rPr>
                <w:rFonts w:cstheme="minorHAnsi"/>
                <w:sz w:val="16"/>
                <w:szCs w:val="16"/>
              </w:rPr>
              <w:t xml:space="preserve">Total </w:t>
            </w:r>
            <w:r w:rsidRPr="00766343">
              <w:rPr>
                <w:rFonts w:cstheme="minorHAnsi"/>
                <w:i/>
                <w:iCs/>
                <w:sz w:val="16"/>
                <w:szCs w:val="16"/>
              </w:rPr>
              <w:t>(will automatically calculate)</w:t>
            </w:r>
          </w:p>
        </w:tc>
        <w:tc>
          <w:tcPr>
            <w:tcW w:w="1506" w:type="dxa"/>
          </w:tcPr>
          <w:p w14:paraId="0EE3A137" w14:textId="77777777" w:rsidR="00766343" w:rsidRPr="00766343" w:rsidRDefault="00766343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506" w:type="dxa"/>
          </w:tcPr>
          <w:p w14:paraId="4DAC6F6E" w14:textId="77777777" w:rsidR="00766343" w:rsidRPr="00766343" w:rsidRDefault="00766343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506" w:type="dxa"/>
          </w:tcPr>
          <w:p w14:paraId="6B3BAE7E" w14:textId="77777777" w:rsidR="00766343" w:rsidRPr="00766343" w:rsidRDefault="00766343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506" w:type="dxa"/>
          </w:tcPr>
          <w:p w14:paraId="6BA20850" w14:textId="77777777" w:rsidR="00766343" w:rsidRPr="00766343" w:rsidRDefault="00766343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</w:tbl>
    <w:p w14:paraId="3C2FA2E6" w14:textId="77777777" w:rsidR="00766343" w:rsidRDefault="00766343" w:rsidP="00A64D77">
      <w:pPr>
        <w:spacing w:after="0" w:line="240" w:lineRule="auto"/>
        <w:rPr>
          <w:b/>
          <w:bCs/>
        </w:rPr>
      </w:pPr>
    </w:p>
    <w:p w14:paraId="0E769E3E" w14:textId="77777777" w:rsidR="00766343" w:rsidRDefault="00766343" w:rsidP="00A64D77">
      <w:pPr>
        <w:spacing w:after="0" w:line="240" w:lineRule="auto"/>
        <w:rPr>
          <w:b/>
          <w:bCs/>
        </w:rPr>
      </w:pPr>
    </w:p>
    <w:p w14:paraId="4AF80841" w14:textId="77777777" w:rsidR="00766343" w:rsidRDefault="00766343" w:rsidP="00A64D77">
      <w:pPr>
        <w:spacing w:after="0" w:line="240" w:lineRule="auto"/>
        <w:rPr>
          <w:b/>
          <w:bCs/>
        </w:rPr>
      </w:pPr>
    </w:p>
    <w:p w14:paraId="426B73E5" w14:textId="77777777" w:rsidR="00766343" w:rsidRDefault="00766343" w:rsidP="00A64D77">
      <w:pPr>
        <w:spacing w:after="0" w:line="240" w:lineRule="auto"/>
        <w:rPr>
          <w:b/>
          <w:bCs/>
        </w:rPr>
      </w:pPr>
    </w:p>
    <w:p w14:paraId="37F21A31" w14:textId="19DAA7E1" w:rsidR="00766343" w:rsidRDefault="00766343" w:rsidP="00766343">
      <w:pPr>
        <w:spacing w:after="0" w:line="240" w:lineRule="auto"/>
        <w:rPr>
          <w:b/>
          <w:bCs/>
        </w:rPr>
      </w:pPr>
      <w:r>
        <w:rPr>
          <w:b/>
          <w:bCs/>
        </w:rPr>
        <w:t>Early Childhood / Youth Development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1506"/>
        <w:gridCol w:w="1506"/>
        <w:gridCol w:w="1506"/>
        <w:gridCol w:w="1506"/>
      </w:tblGrid>
      <w:tr w:rsidR="00766343" w:rsidRPr="00766343" w14:paraId="78864A57" w14:textId="77777777">
        <w:tc>
          <w:tcPr>
            <w:tcW w:w="4392" w:type="dxa"/>
            <w:vAlign w:val="bottom"/>
          </w:tcPr>
          <w:p w14:paraId="5DE3AD14" w14:textId="77777777" w:rsidR="00766343" w:rsidRPr="00766343" w:rsidRDefault="00766343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766343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Sub Service</w:t>
            </w:r>
          </w:p>
        </w:tc>
        <w:tc>
          <w:tcPr>
            <w:tcW w:w="1506" w:type="dxa"/>
            <w:vAlign w:val="bottom"/>
          </w:tcPr>
          <w:p w14:paraId="0273CBF6" w14:textId="77777777" w:rsidR="00766343" w:rsidRPr="00766343" w:rsidRDefault="00766343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766343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Amount Requested</w:t>
            </w:r>
          </w:p>
        </w:tc>
        <w:tc>
          <w:tcPr>
            <w:tcW w:w="1506" w:type="dxa"/>
            <w:vAlign w:val="bottom"/>
          </w:tcPr>
          <w:p w14:paraId="2F643ADD" w14:textId="77777777" w:rsidR="00766343" w:rsidRPr="00766343" w:rsidRDefault="00766343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766343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Client Projections</w:t>
            </w:r>
            <w:r w:rsidRPr="00766343">
              <w:rPr>
                <w:rFonts w:cstheme="minorHAnsi"/>
                <w:b/>
                <w:bCs/>
                <w:color w:val="000000"/>
                <w:sz w:val="16"/>
                <w:szCs w:val="16"/>
              </w:rPr>
              <w:br/>
              <w:t>to be served</w:t>
            </w:r>
          </w:p>
        </w:tc>
        <w:tc>
          <w:tcPr>
            <w:tcW w:w="1506" w:type="dxa"/>
            <w:vAlign w:val="bottom"/>
          </w:tcPr>
          <w:p w14:paraId="3333075B" w14:textId="77777777" w:rsidR="00766343" w:rsidRPr="00766343" w:rsidRDefault="00766343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766343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Clients served in</w:t>
            </w:r>
            <w:r w:rsidRPr="00766343">
              <w:rPr>
                <w:rFonts w:cstheme="minorHAnsi"/>
                <w:b/>
                <w:bCs/>
                <w:color w:val="000000"/>
                <w:sz w:val="16"/>
                <w:szCs w:val="16"/>
              </w:rPr>
              <w:br/>
              <w:t>2023 (calendar year)</w:t>
            </w:r>
          </w:p>
        </w:tc>
        <w:tc>
          <w:tcPr>
            <w:tcW w:w="1506" w:type="dxa"/>
            <w:vAlign w:val="bottom"/>
          </w:tcPr>
          <w:p w14:paraId="47ADFB16" w14:textId="77777777" w:rsidR="00766343" w:rsidRPr="00766343" w:rsidRDefault="00766343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766343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Services Offered</w:t>
            </w:r>
            <w:r w:rsidRPr="00766343">
              <w:rPr>
                <w:rFonts w:cstheme="minorHAnsi"/>
                <w:b/>
                <w:bCs/>
                <w:color w:val="000000"/>
                <w:sz w:val="16"/>
                <w:szCs w:val="16"/>
              </w:rPr>
              <w:br/>
              <w:t>Virtual(1), In-person(2),</w:t>
            </w:r>
            <w:r w:rsidRPr="00766343">
              <w:rPr>
                <w:rFonts w:cstheme="minorHAnsi"/>
                <w:b/>
                <w:bCs/>
                <w:color w:val="000000"/>
                <w:sz w:val="16"/>
                <w:szCs w:val="16"/>
              </w:rPr>
              <w:br/>
              <w:t>Both(3)</w:t>
            </w:r>
          </w:p>
        </w:tc>
      </w:tr>
      <w:tr w:rsidR="00766343" w:rsidRPr="00766343" w14:paraId="226FFA2A" w14:textId="77777777">
        <w:tc>
          <w:tcPr>
            <w:tcW w:w="4392" w:type="dxa"/>
          </w:tcPr>
          <w:p w14:paraId="52DED328" w14:textId="02CFA37B" w:rsidR="00766343" w:rsidRPr="00766343" w:rsidRDefault="00766343">
            <w:pPr>
              <w:rPr>
                <w:rFonts w:cstheme="minorHAnsi"/>
                <w:sz w:val="16"/>
                <w:szCs w:val="16"/>
              </w:rPr>
            </w:pPr>
            <w:r w:rsidRPr="00766343">
              <w:rPr>
                <w:rFonts w:cstheme="minorHAnsi"/>
                <w:sz w:val="16"/>
                <w:szCs w:val="16"/>
              </w:rPr>
              <w:t>Early Childhood Education</w:t>
            </w:r>
          </w:p>
        </w:tc>
        <w:tc>
          <w:tcPr>
            <w:tcW w:w="1506" w:type="dxa"/>
          </w:tcPr>
          <w:p w14:paraId="49578092" w14:textId="77777777" w:rsidR="00766343" w:rsidRPr="00766343" w:rsidRDefault="00766343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506" w:type="dxa"/>
          </w:tcPr>
          <w:p w14:paraId="3CEC2F1D" w14:textId="77777777" w:rsidR="00766343" w:rsidRPr="00766343" w:rsidRDefault="00766343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506" w:type="dxa"/>
          </w:tcPr>
          <w:p w14:paraId="4BD84FB7" w14:textId="77777777" w:rsidR="00766343" w:rsidRPr="00766343" w:rsidRDefault="00766343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506" w:type="dxa"/>
          </w:tcPr>
          <w:p w14:paraId="4476F3B3" w14:textId="77777777" w:rsidR="00766343" w:rsidRPr="00766343" w:rsidRDefault="00766343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766343" w:rsidRPr="00766343" w14:paraId="7C0E25C4" w14:textId="77777777">
        <w:tc>
          <w:tcPr>
            <w:tcW w:w="4392" w:type="dxa"/>
          </w:tcPr>
          <w:p w14:paraId="3CDCD275" w14:textId="12C40F14" w:rsidR="00766343" w:rsidRPr="00766343" w:rsidRDefault="00766343">
            <w:pPr>
              <w:rPr>
                <w:rFonts w:cstheme="minorHAnsi"/>
                <w:sz w:val="16"/>
                <w:szCs w:val="16"/>
              </w:rPr>
            </w:pPr>
            <w:r w:rsidRPr="00766343">
              <w:rPr>
                <w:rFonts w:cstheme="minorHAnsi"/>
                <w:sz w:val="16"/>
                <w:szCs w:val="16"/>
              </w:rPr>
              <w:t>Out-of-School Time</w:t>
            </w:r>
          </w:p>
        </w:tc>
        <w:tc>
          <w:tcPr>
            <w:tcW w:w="1506" w:type="dxa"/>
          </w:tcPr>
          <w:p w14:paraId="7E82AAFE" w14:textId="77777777" w:rsidR="00766343" w:rsidRPr="00766343" w:rsidRDefault="00766343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506" w:type="dxa"/>
          </w:tcPr>
          <w:p w14:paraId="75E6BFF7" w14:textId="77777777" w:rsidR="00766343" w:rsidRPr="00766343" w:rsidRDefault="00766343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506" w:type="dxa"/>
          </w:tcPr>
          <w:p w14:paraId="305F63F0" w14:textId="77777777" w:rsidR="00766343" w:rsidRPr="00766343" w:rsidRDefault="00766343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506" w:type="dxa"/>
          </w:tcPr>
          <w:p w14:paraId="5689B5BE" w14:textId="77777777" w:rsidR="00766343" w:rsidRPr="00766343" w:rsidRDefault="00766343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766343" w:rsidRPr="00766343" w14:paraId="1627C51D" w14:textId="77777777">
        <w:tc>
          <w:tcPr>
            <w:tcW w:w="4392" w:type="dxa"/>
          </w:tcPr>
          <w:p w14:paraId="45CBD80C" w14:textId="7568D100" w:rsidR="00766343" w:rsidRPr="00766343" w:rsidRDefault="00766343">
            <w:pPr>
              <w:rPr>
                <w:rFonts w:cstheme="minorHAnsi"/>
                <w:sz w:val="16"/>
                <w:szCs w:val="16"/>
              </w:rPr>
            </w:pPr>
            <w:r w:rsidRPr="00766343">
              <w:rPr>
                <w:rFonts w:cstheme="minorHAnsi"/>
                <w:sz w:val="16"/>
                <w:szCs w:val="16"/>
              </w:rPr>
              <w:t>During School Time or Ancillary Time</w:t>
            </w:r>
          </w:p>
        </w:tc>
        <w:tc>
          <w:tcPr>
            <w:tcW w:w="1506" w:type="dxa"/>
          </w:tcPr>
          <w:p w14:paraId="382C2A56" w14:textId="77777777" w:rsidR="00766343" w:rsidRPr="00766343" w:rsidRDefault="00766343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506" w:type="dxa"/>
          </w:tcPr>
          <w:p w14:paraId="11610740" w14:textId="77777777" w:rsidR="00766343" w:rsidRPr="00766343" w:rsidRDefault="00766343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506" w:type="dxa"/>
          </w:tcPr>
          <w:p w14:paraId="525FEC34" w14:textId="77777777" w:rsidR="00766343" w:rsidRPr="00766343" w:rsidRDefault="00766343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506" w:type="dxa"/>
          </w:tcPr>
          <w:p w14:paraId="44F56B72" w14:textId="77777777" w:rsidR="00766343" w:rsidRPr="00766343" w:rsidRDefault="00766343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766343" w:rsidRPr="00766343" w14:paraId="792C69BF" w14:textId="77777777">
        <w:tc>
          <w:tcPr>
            <w:tcW w:w="4392" w:type="dxa"/>
          </w:tcPr>
          <w:p w14:paraId="0EC1B511" w14:textId="25355428" w:rsidR="00766343" w:rsidRPr="00766343" w:rsidRDefault="00766343">
            <w:pPr>
              <w:rPr>
                <w:rFonts w:cstheme="minorHAnsi"/>
                <w:sz w:val="16"/>
                <w:szCs w:val="16"/>
              </w:rPr>
            </w:pPr>
            <w:r w:rsidRPr="00766343">
              <w:rPr>
                <w:rFonts w:cstheme="minorHAnsi"/>
                <w:sz w:val="16"/>
                <w:szCs w:val="16"/>
              </w:rPr>
              <w:t xml:space="preserve">Total </w:t>
            </w:r>
            <w:r w:rsidRPr="00766343">
              <w:rPr>
                <w:rFonts w:cstheme="minorHAnsi"/>
                <w:i/>
                <w:iCs/>
                <w:sz w:val="16"/>
                <w:szCs w:val="16"/>
              </w:rPr>
              <w:t>(will automatically calculate)</w:t>
            </w:r>
          </w:p>
        </w:tc>
        <w:tc>
          <w:tcPr>
            <w:tcW w:w="1506" w:type="dxa"/>
          </w:tcPr>
          <w:p w14:paraId="384C0440" w14:textId="77777777" w:rsidR="00766343" w:rsidRPr="00766343" w:rsidRDefault="00766343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506" w:type="dxa"/>
          </w:tcPr>
          <w:p w14:paraId="574BD222" w14:textId="77777777" w:rsidR="00766343" w:rsidRPr="00766343" w:rsidRDefault="00766343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506" w:type="dxa"/>
          </w:tcPr>
          <w:p w14:paraId="12C935C0" w14:textId="77777777" w:rsidR="00766343" w:rsidRPr="00766343" w:rsidRDefault="00766343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506" w:type="dxa"/>
          </w:tcPr>
          <w:p w14:paraId="4C1FC098" w14:textId="77777777" w:rsidR="00766343" w:rsidRPr="00766343" w:rsidRDefault="00766343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</w:tbl>
    <w:p w14:paraId="1CB0DEA2" w14:textId="77777777" w:rsidR="00766343" w:rsidRDefault="00766343" w:rsidP="00766343">
      <w:pPr>
        <w:spacing w:after="0" w:line="240" w:lineRule="auto"/>
        <w:rPr>
          <w:b/>
          <w:bCs/>
        </w:rPr>
      </w:pPr>
    </w:p>
    <w:p w14:paraId="4859A0B4" w14:textId="6FFC8642" w:rsidR="00766343" w:rsidRDefault="00766343" w:rsidP="00766343">
      <w:pPr>
        <w:spacing w:after="0" w:line="240" w:lineRule="auto"/>
        <w:rPr>
          <w:b/>
          <w:bCs/>
        </w:rPr>
      </w:pPr>
      <w:r>
        <w:rPr>
          <w:b/>
          <w:bCs/>
        </w:rPr>
        <w:t>Health Care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1506"/>
        <w:gridCol w:w="1506"/>
        <w:gridCol w:w="1506"/>
        <w:gridCol w:w="1506"/>
      </w:tblGrid>
      <w:tr w:rsidR="00766343" w:rsidRPr="00766343" w14:paraId="31E3B14C" w14:textId="77777777">
        <w:tc>
          <w:tcPr>
            <w:tcW w:w="4392" w:type="dxa"/>
            <w:vAlign w:val="bottom"/>
          </w:tcPr>
          <w:p w14:paraId="3176E78B" w14:textId="77777777" w:rsidR="00766343" w:rsidRPr="00766343" w:rsidRDefault="00766343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766343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Sub Service</w:t>
            </w:r>
          </w:p>
        </w:tc>
        <w:tc>
          <w:tcPr>
            <w:tcW w:w="1506" w:type="dxa"/>
            <w:vAlign w:val="bottom"/>
          </w:tcPr>
          <w:p w14:paraId="399D8448" w14:textId="77777777" w:rsidR="00766343" w:rsidRPr="00766343" w:rsidRDefault="00766343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766343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Amount Requested</w:t>
            </w:r>
          </w:p>
        </w:tc>
        <w:tc>
          <w:tcPr>
            <w:tcW w:w="1506" w:type="dxa"/>
            <w:vAlign w:val="bottom"/>
          </w:tcPr>
          <w:p w14:paraId="6AE88E41" w14:textId="77777777" w:rsidR="00766343" w:rsidRPr="00766343" w:rsidRDefault="00766343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766343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Client Projections</w:t>
            </w:r>
            <w:r w:rsidRPr="00766343">
              <w:rPr>
                <w:rFonts w:cstheme="minorHAnsi"/>
                <w:b/>
                <w:bCs/>
                <w:color w:val="000000"/>
                <w:sz w:val="16"/>
                <w:szCs w:val="16"/>
              </w:rPr>
              <w:br/>
              <w:t>to be served</w:t>
            </w:r>
          </w:p>
        </w:tc>
        <w:tc>
          <w:tcPr>
            <w:tcW w:w="1506" w:type="dxa"/>
            <w:vAlign w:val="bottom"/>
          </w:tcPr>
          <w:p w14:paraId="76A6341E" w14:textId="77777777" w:rsidR="00766343" w:rsidRPr="00766343" w:rsidRDefault="00766343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766343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Clients served in</w:t>
            </w:r>
            <w:r w:rsidRPr="00766343">
              <w:rPr>
                <w:rFonts w:cstheme="minorHAnsi"/>
                <w:b/>
                <w:bCs/>
                <w:color w:val="000000"/>
                <w:sz w:val="16"/>
                <w:szCs w:val="16"/>
              </w:rPr>
              <w:br/>
              <w:t>2023 (calendar year)</w:t>
            </w:r>
          </w:p>
        </w:tc>
        <w:tc>
          <w:tcPr>
            <w:tcW w:w="1506" w:type="dxa"/>
            <w:vAlign w:val="bottom"/>
          </w:tcPr>
          <w:p w14:paraId="612A614D" w14:textId="77777777" w:rsidR="00766343" w:rsidRPr="00766343" w:rsidRDefault="00766343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766343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Services Offered</w:t>
            </w:r>
            <w:r w:rsidRPr="00766343">
              <w:rPr>
                <w:rFonts w:cstheme="minorHAnsi"/>
                <w:b/>
                <w:bCs/>
                <w:color w:val="000000"/>
                <w:sz w:val="16"/>
                <w:szCs w:val="16"/>
              </w:rPr>
              <w:br/>
              <w:t>Virtual(1), In-person(2),</w:t>
            </w:r>
            <w:r w:rsidRPr="00766343">
              <w:rPr>
                <w:rFonts w:cstheme="minorHAnsi"/>
                <w:b/>
                <w:bCs/>
                <w:color w:val="000000"/>
                <w:sz w:val="16"/>
                <w:szCs w:val="16"/>
              </w:rPr>
              <w:br/>
              <w:t>Both(3)</w:t>
            </w:r>
          </w:p>
        </w:tc>
      </w:tr>
      <w:tr w:rsidR="00766343" w:rsidRPr="00766343" w14:paraId="0F9BDE8B" w14:textId="77777777">
        <w:tc>
          <w:tcPr>
            <w:tcW w:w="4392" w:type="dxa"/>
          </w:tcPr>
          <w:p w14:paraId="071580C9" w14:textId="758E1960" w:rsidR="00766343" w:rsidRPr="00766343" w:rsidRDefault="00766343">
            <w:pPr>
              <w:rPr>
                <w:rFonts w:cstheme="minorHAnsi"/>
                <w:sz w:val="16"/>
                <w:szCs w:val="16"/>
              </w:rPr>
            </w:pPr>
            <w:r w:rsidRPr="00766343">
              <w:rPr>
                <w:rFonts w:cstheme="minorHAnsi"/>
                <w:sz w:val="16"/>
                <w:szCs w:val="16"/>
              </w:rPr>
              <w:t>Counseling</w:t>
            </w:r>
          </w:p>
        </w:tc>
        <w:tc>
          <w:tcPr>
            <w:tcW w:w="1506" w:type="dxa"/>
          </w:tcPr>
          <w:p w14:paraId="5EFA6021" w14:textId="77777777" w:rsidR="00766343" w:rsidRPr="00766343" w:rsidRDefault="00766343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506" w:type="dxa"/>
          </w:tcPr>
          <w:p w14:paraId="4646CC45" w14:textId="77777777" w:rsidR="00766343" w:rsidRPr="00766343" w:rsidRDefault="00766343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506" w:type="dxa"/>
          </w:tcPr>
          <w:p w14:paraId="25175DB1" w14:textId="77777777" w:rsidR="00766343" w:rsidRPr="00766343" w:rsidRDefault="00766343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506" w:type="dxa"/>
          </w:tcPr>
          <w:p w14:paraId="0C7214FD" w14:textId="77777777" w:rsidR="00766343" w:rsidRPr="00766343" w:rsidRDefault="00766343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766343" w:rsidRPr="00766343" w14:paraId="1086F50C" w14:textId="77777777">
        <w:tc>
          <w:tcPr>
            <w:tcW w:w="4392" w:type="dxa"/>
          </w:tcPr>
          <w:p w14:paraId="69B5298D" w14:textId="770894F3" w:rsidR="00766343" w:rsidRPr="00766343" w:rsidRDefault="00766343">
            <w:pPr>
              <w:rPr>
                <w:rFonts w:cstheme="minorHAnsi"/>
                <w:sz w:val="16"/>
                <w:szCs w:val="16"/>
              </w:rPr>
            </w:pPr>
            <w:r w:rsidRPr="00766343">
              <w:rPr>
                <w:rFonts w:cstheme="minorHAnsi"/>
                <w:sz w:val="16"/>
                <w:szCs w:val="16"/>
              </w:rPr>
              <w:t xml:space="preserve">Outpatient Treatment </w:t>
            </w:r>
          </w:p>
        </w:tc>
        <w:tc>
          <w:tcPr>
            <w:tcW w:w="1506" w:type="dxa"/>
          </w:tcPr>
          <w:p w14:paraId="6607E2C2" w14:textId="77777777" w:rsidR="00766343" w:rsidRPr="00766343" w:rsidRDefault="00766343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506" w:type="dxa"/>
          </w:tcPr>
          <w:p w14:paraId="579312D4" w14:textId="77777777" w:rsidR="00766343" w:rsidRPr="00766343" w:rsidRDefault="00766343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506" w:type="dxa"/>
          </w:tcPr>
          <w:p w14:paraId="40462D80" w14:textId="77777777" w:rsidR="00766343" w:rsidRPr="00766343" w:rsidRDefault="00766343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506" w:type="dxa"/>
          </w:tcPr>
          <w:p w14:paraId="5F4C6336" w14:textId="77777777" w:rsidR="00766343" w:rsidRPr="00766343" w:rsidRDefault="00766343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766343" w:rsidRPr="00766343" w14:paraId="2C45E59F" w14:textId="77777777">
        <w:tc>
          <w:tcPr>
            <w:tcW w:w="4392" w:type="dxa"/>
          </w:tcPr>
          <w:p w14:paraId="24738C73" w14:textId="3C9DDC81" w:rsidR="00766343" w:rsidRPr="00766343" w:rsidRDefault="00AA1665">
            <w:pPr>
              <w:rPr>
                <w:rFonts w:cstheme="minorHAnsi"/>
                <w:sz w:val="16"/>
                <w:szCs w:val="16"/>
              </w:rPr>
            </w:pPr>
            <w:r w:rsidRPr="00766343">
              <w:rPr>
                <w:rFonts w:cstheme="minorHAnsi"/>
                <w:sz w:val="16"/>
                <w:szCs w:val="16"/>
              </w:rPr>
              <w:t xml:space="preserve">Recovery Support Services </w:t>
            </w:r>
          </w:p>
        </w:tc>
        <w:tc>
          <w:tcPr>
            <w:tcW w:w="1506" w:type="dxa"/>
          </w:tcPr>
          <w:p w14:paraId="7FDFEF5D" w14:textId="77777777" w:rsidR="00766343" w:rsidRPr="00766343" w:rsidRDefault="00766343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506" w:type="dxa"/>
          </w:tcPr>
          <w:p w14:paraId="4CEECFF3" w14:textId="77777777" w:rsidR="00766343" w:rsidRPr="00766343" w:rsidRDefault="00766343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506" w:type="dxa"/>
          </w:tcPr>
          <w:p w14:paraId="00AC7F36" w14:textId="77777777" w:rsidR="00766343" w:rsidRPr="00766343" w:rsidRDefault="00766343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506" w:type="dxa"/>
          </w:tcPr>
          <w:p w14:paraId="7498FD9A" w14:textId="77777777" w:rsidR="00766343" w:rsidRPr="00766343" w:rsidRDefault="00766343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766343" w:rsidRPr="00766343" w14:paraId="078C72F6" w14:textId="77777777">
        <w:tc>
          <w:tcPr>
            <w:tcW w:w="4392" w:type="dxa"/>
          </w:tcPr>
          <w:p w14:paraId="1086E0B4" w14:textId="0F21116A" w:rsidR="00766343" w:rsidRPr="00766343" w:rsidRDefault="00AA1665">
            <w:pPr>
              <w:rPr>
                <w:rFonts w:cstheme="minorHAnsi"/>
                <w:sz w:val="16"/>
                <w:szCs w:val="16"/>
              </w:rPr>
            </w:pPr>
            <w:r w:rsidRPr="00766343">
              <w:rPr>
                <w:rFonts w:cstheme="minorHAnsi"/>
                <w:sz w:val="16"/>
                <w:szCs w:val="16"/>
              </w:rPr>
              <w:t>Physical Health Care</w:t>
            </w:r>
          </w:p>
        </w:tc>
        <w:tc>
          <w:tcPr>
            <w:tcW w:w="1506" w:type="dxa"/>
          </w:tcPr>
          <w:p w14:paraId="21670800" w14:textId="77777777" w:rsidR="00766343" w:rsidRPr="00766343" w:rsidRDefault="00766343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506" w:type="dxa"/>
          </w:tcPr>
          <w:p w14:paraId="08AA9ABB" w14:textId="77777777" w:rsidR="00766343" w:rsidRPr="00766343" w:rsidRDefault="00766343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506" w:type="dxa"/>
          </w:tcPr>
          <w:p w14:paraId="13FEAA4A" w14:textId="77777777" w:rsidR="00766343" w:rsidRPr="00766343" w:rsidRDefault="00766343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506" w:type="dxa"/>
          </w:tcPr>
          <w:p w14:paraId="2BD78EC2" w14:textId="77777777" w:rsidR="00766343" w:rsidRPr="00766343" w:rsidRDefault="00766343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766343" w:rsidRPr="00766343" w14:paraId="1080E076" w14:textId="77777777">
        <w:tc>
          <w:tcPr>
            <w:tcW w:w="4392" w:type="dxa"/>
          </w:tcPr>
          <w:p w14:paraId="7350DBFD" w14:textId="6780EE86" w:rsidR="00766343" w:rsidRPr="00766343" w:rsidRDefault="0076634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Total </w:t>
            </w:r>
            <w:r w:rsidRPr="00766343">
              <w:rPr>
                <w:rFonts w:cstheme="minorHAnsi"/>
                <w:i/>
                <w:iCs/>
                <w:sz w:val="16"/>
                <w:szCs w:val="16"/>
              </w:rPr>
              <w:t>(will automatically calculate)</w:t>
            </w:r>
          </w:p>
        </w:tc>
        <w:tc>
          <w:tcPr>
            <w:tcW w:w="1506" w:type="dxa"/>
          </w:tcPr>
          <w:p w14:paraId="00146855" w14:textId="77777777" w:rsidR="00766343" w:rsidRPr="00766343" w:rsidRDefault="00766343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506" w:type="dxa"/>
          </w:tcPr>
          <w:p w14:paraId="29F33C41" w14:textId="77777777" w:rsidR="00766343" w:rsidRPr="00766343" w:rsidRDefault="00766343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506" w:type="dxa"/>
          </w:tcPr>
          <w:p w14:paraId="735B4601" w14:textId="77777777" w:rsidR="00766343" w:rsidRPr="00766343" w:rsidRDefault="00766343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506" w:type="dxa"/>
          </w:tcPr>
          <w:p w14:paraId="0F998B47" w14:textId="77777777" w:rsidR="00766343" w:rsidRPr="00766343" w:rsidRDefault="00766343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</w:tbl>
    <w:p w14:paraId="6897E825" w14:textId="77777777" w:rsidR="00766343" w:rsidRDefault="00766343" w:rsidP="00766343">
      <w:pPr>
        <w:spacing w:after="0" w:line="240" w:lineRule="auto"/>
        <w:rPr>
          <w:b/>
          <w:bCs/>
        </w:rPr>
      </w:pPr>
    </w:p>
    <w:p w14:paraId="26B1D3A5" w14:textId="597C6705" w:rsidR="00766343" w:rsidRDefault="00766343" w:rsidP="00766343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Legal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1506"/>
        <w:gridCol w:w="1506"/>
        <w:gridCol w:w="1506"/>
        <w:gridCol w:w="1506"/>
      </w:tblGrid>
      <w:tr w:rsidR="00766343" w:rsidRPr="00766343" w14:paraId="5FDFC35C" w14:textId="77777777">
        <w:tc>
          <w:tcPr>
            <w:tcW w:w="4392" w:type="dxa"/>
            <w:vAlign w:val="bottom"/>
          </w:tcPr>
          <w:p w14:paraId="0F11329E" w14:textId="77777777" w:rsidR="00766343" w:rsidRPr="00766343" w:rsidRDefault="00766343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766343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Sub Service</w:t>
            </w:r>
          </w:p>
        </w:tc>
        <w:tc>
          <w:tcPr>
            <w:tcW w:w="1506" w:type="dxa"/>
            <w:vAlign w:val="bottom"/>
          </w:tcPr>
          <w:p w14:paraId="21CF8A6D" w14:textId="77777777" w:rsidR="00766343" w:rsidRPr="00766343" w:rsidRDefault="00766343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766343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Amount Requested</w:t>
            </w:r>
          </w:p>
        </w:tc>
        <w:tc>
          <w:tcPr>
            <w:tcW w:w="1506" w:type="dxa"/>
            <w:vAlign w:val="bottom"/>
          </w:tcPr>
          <w:p w14:paraId="31FE45D3" w14:textId="77777777" w:rsidR="00766343" w:rsidRPr="00766343" w:rsidRDefault="00766343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766343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Client Projections</w:t>
            </w:r>
            <w:r w:rsidRPr="00766343">
              <w:rPr>
                <w:rFonts w:cstheme="minorHAnsi"/>
                <w:b/>
                <w:bCs/>
                <w:color w:val="000000"/>
                <w:sz w:val="16"/>
                <w:szCs w:val="16"/>
              </w:rPr>
              <w:br/>
              <w:t>to be served</w:t>
            </w:r>
          </w:p>
        </w:tc>
        <w:tc>
          <w:tcPr>
            <w:tcW w:w="1506" w:type="dxa"/>
            <w:vAlign w:val="bottom"/>
          </w:tcPr>
          <w:p w14:paraId="02C97B69" w14:textId="77777777" w:rsidR="00766343" w:rsidRPr="00766343" w:rsidRDefault="00766343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766343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Clients served in</w:t>
            </w:r>
            <w:r w:rsidRPr="00766343">
              <w:rPr>
                <w:rFonts w:cstheme="minorHAnsi"/>
                <w:b/>
                <w:bCs/>
                <w:color w:val="000000"/>
                <w:sz w:val="16"/>
                <w:szCs w:val="16"/>
              </w:rPr>
              <w:br/>
              <w:t>2023 (calendar year)</w:t>
            </w:r>
          </w:p>
        </w:tc>
        <w:tc>
          <w:tcPr>
            <w:tcW w:w="1506" w:type="dxa"/>
            <w:vAlign w:val="bottom"/>
          </w:tcPr>
          <w:p w14:paraId="069010C3" w14:textId="77777777" w:rsidR="00766343" w:rsidRPr="00766343" w:rsidRDefault="00766343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766343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Services Offered</w:t>
            </w:r>
            <w:r w:rsidRPr="00766343">
              <w:rPr>
                <w:rFonts w:cstheme="minorHAnsi"/>
                <w:b/>
                <w:bCs/>
                <w:color w:val="000000"/>
                <w:sz w:val="16"/>
                <w:szCs w:val="16"/>
              </w:rPr>
              <w:br/>
              <w:t>Virtual(1), In-person(2),</w:t>
            </w:r>
            <w:r w:rsidRPr="00766343">
              <w:rPr>
                <w:rFonts w:cstheme="minorHAnsi"/>
                <w:b/>
                <w:bCs/>
                <w:color w:val="000000"/>
                <w:sz w:val="16"/>
                <w:szCs w:val="16"/>
              </w:rPr>
              <w:br/>
              <w:t>Both(3)</w:t>
            </w:r>
          </w:p>
        </w:tc>
      </w:tr>
      <w:tr w:rsidR="00766343" w:rsidRPr="00766343" w14:paraId="6C7AEDD3" w14:textId="77777777">
        <w:tc>
          <w:tcPr>
            <w:tcW w:w="4392" w:type="dxa"/>
          </w:tcPr>
          <w:p w14:paraId="26568BF0" w14:textId="065241BF" w:rsidR="00766343" w:rsidRPr="00766343" w:rsidRDefault="00766343">
            <w:pPr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Legal Services</w:t>
            </w:r>
          </w:p>
        </w:tc>
        <w:tc>
          <w:tcPr>
            <w:tcW w:w="1506" w:type="dxa"/>
          </w:tcPr>
          <w:p w14:paraId="6143337A" w14:textId="77777777" w:rsidR="00766343" w:rsidRPr="00766343" w:rsidRDefault="00766343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506" w:type="dxa"/>
          </w:tcPr>
          <w:p w14:paraId="6A1ABF7C" w14:textId="77777777" w:rsidR="00766343" w:rsidRPr="00766343" w:rsidRDefault="00766343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506" w:type="dxa"/>
          </w:tcPr>
          <w:p w14:paraId="1F30F508" w14:textId="77777777" w:rsidR="00766343" w:rsidRPr="00766343" w:rsidRDefault="00766343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506" w:type="dxa"/>
          </w:tcPr>
          <w:p w14:paraId="3434E67C" w14:textId="77777777" w:rsidR="00766343" w:rsidRPr="00766343" w:rsidRDefault="00766343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766343" w:rsidRPr="00766343" w14:paraId="093030DC" w14:textId="77777777">
        <w:tc>
          <w:tcPr>
            <w:tcW w:w="4392" w:type="dxa"/>
          </w:tcPr>
          <w:p w14:paraId="0EBB8D07" w14:textId="138CF127" w:rsidR="00766343" w:rsidRDefault="00766343" w:rsidP="00766343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242835">
              <w:rPr>
                <w:rFonts w:cstheme="minorHAnsi"/>
                <w:sz w:val="16"/>
                <w:szCs w:val="16"/>
              </w:rPr>
              <w:t xml:space="preserve">Total </w:t>
            </w:r>
            <w:r w:rsidRPr="00242835">
              <w:rPr>
                <w:rFonts w:cstheme="minorHAnsi"/>
                <w:i/>
                <w:iCs/>
                <w:sz w:val="16"/>
                <w:szCs w:val="16"/>
              </w:rPr>
              <w:t>(will automatically calculate)</w:t>
            </w:r>
          </w:p>
        </w:tc>
        <w:tc>
          <w:tcPr>
            <w:tcW w:w="1506" w:type="dxa"/>
          </w:tcPr>
          <w:p w14:paraId="4C1DF4F9" w14:textId="1BA5C618" w:rsidR="00766343" w:rsidRPr="00766343" w:rsidRDefault="00766343" w:rsidP="00766343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506" w:type="dxa"/>
          </w:tcPr>
          <w:p w14:paraId="344BCD79" w14:textId="43973A56" w:rsidR="00766343" w:rsidRPr="00766343" w:rsidRDefault="00766343" w:rsidP="00766343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506" w:type="dxa"/>
          </w:tcPr>
          <w:p w14:paraId="5B166CB4" w14:textId="7539C068" w:rsidR="00766343" w:rsidRPr="00766343" w:rsidRDefault="00766343" w:rsidP="00766343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506" w:type="dxa"/>
          </w:tcPr>
          <w:p w14:paraId="065515C1" w14:textId="55BE0103" w:rsidR="00766343" w:rsidRPr="00766343" w:rsidRDefault="00766343" w:rsidP="00766343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</w:tbl>
    <w:p w14:paraId="6AB97A5B" w14:textId="77777777" w:rsidR="00766343" w:rsidRDefault="00766343" w:rsidP="00A64D77">
      <w:pPr>
        <w:spacing w:after="0" w:line="240" w:lineRule="auto"/>
        <w:rPr>
          <w:b/>
          <w:bCs/>
        </w:rPr>
      </w:pPr>
    </w:p>
    <w:p w14:paraId="4AE2BD95" w14:textId="210D09AB" w:rsidR="00E510F5" w:rsidRDefault="00E510F5" w:rsidP="00A64D77">
      <w:pPr>
        <w:spacing w:after="0" w:line="240" w:lineRule="auto"/>
        <w:rPr>
          <w:b/>
          <w:bCs/>
        </w:rPr>
      </w:pPr>
      <w:r>
        <w:rPr>
          <w:b/>
          <w:bCs/>
        </w:rPr>
        <w:t>Basic Needs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1506"/>
        <w:gridCol w:w="1506"/>
        <w:gridCol w:w="1506"/>
        <w:gridCol w:w="1506"/>
      </w:tblGrid>
      <w:tr w:rsidR="00E510F5" w:rsidRPr="00766343" w14:paraId="757E8761" w14:textId="77777777" w:rsidTr="00766343">
        <w:tc>
          <w:tcPr>
            <w:tcW w:w="4392" w:type="dxa"/>
            <w:vAlign w:val="bottom"/>
          </w:tcPr>
          <w:p w14:paraId="6B47D91D" w14:textId="2904A4C4" w:rsidR="00E510F5" w:rsidRPr="00766343" w:rsidRDefault="00E510F5" w:rsidP="00E510F5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766343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Sub Service</w:t>
            </w:r>
          </w:p>
        </w:tc>
        <w:tc>
          <w:tcPr>
            <w:tcW w:w="1506" w:type="dxa"/>
            <w:vAlign w:val="bottom"/>
          </w:tcPr>
          <w:p w14:paraId="3E611AEE" w14:textId="3231ACD3" w:rsidR="00E510F5" w:rsidRPr="00766343" w:rsidRDefault="00E510F5" w:rsidP="00E510F5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766343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Amount Requested</w:t>
            </w:r>
          </w:p>
        </w:tc>
        <w:tc>
          <w:tcPr>
            <w:tcW w:w="1506" w:type="dxa"/>
            <w:vAlign w:val="bottom"/>
          </w:tcPr>
          <w:p w14:paraId="2E52FDCB" w14:textId="36BFE847" w:rsidR="00E510F5" w:rsidRPr="00766343" w:rsidRDefault="00E510F5" w:rsidP="00E510F5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766343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Client Projections</w:t>
            </w:r>
            <w:r w:rsidRPr="00766343">
              <w:rPr>
                <w:rFonts w:cstheme="minorHAnsi"/>
                <w:b/>
                <w:bCs/>
                <w:color w:val="000000"/>
                <w:sz w:val="16"/>
                <w:szCs w:val="16"/>
              </w:rPr>
              <w:br/>
              <w:t>to be served</w:t>
            </w:r>
          </w:p>
        </w:tc>
        <w:tc>
          <w:tcPr>
            <w:tcW w:w="1506" w:type="dxa"/>
            <w:vAlign w:val="bottom"/>
          </w:tcPr>
          <w:p w14:paraId="40DF2CB6" w14:textId="7B3ECC86" w:rsidR="00E510F5" w:rsidRPr="00766343" w:rsidRDefault="00E510F5" w:rsidP="00E510F5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766343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Clients served in</w:t>
            </w:r>
            <w:r w:rsidRPr="00766343">
              <w:rPr>
                <w:rFonts w:cstheme="minorHAnsi"/>
                <w:b/>
                <w:bCs/>
                <w:color w:val="000000"/>
                <w:sz w:val="16"/>
                <w:szCs w:val="16"/>
              </w:rPr>
              <w:br/>
              <w:t>2023 (calendar year)</w:t>
            </w:r>
          </w:p>
        </w:tc>
        <w:tc>
          <w:tcPr>
            <w:tcW w:w="1506" w:type="dxa"/>
            <w:vAlign w:val="bottom"/>
          </w:tcPr>
          <w:p w14:paraId="4CC32566" w14:textId="33391DA0" w:rsidR="00E510F5" w:rsidRPr="00766343" w:rsidRDefault="00E510F5" w:rsidP="00E510F5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766343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Services Offered</w:t>
            </w:r>
            <w:r w:rsidRPr="00766343">
              <w:rPr>
                <w:rFonts w:cstheme="minorHAnsi"/>
                <w:b/>
                <w:bCs/>
                <w:color w:val="000000"/>
                <w:sz w:val="16"/>
                <w:szCs w:val="16"/>
              </w:rPr>
              <w:br/>
              <w:t>Virtual(1), In-person(2),</w:t>
            </w:r>
            <w:r w:rsidRPr="00766343">
              <w:rPr>
                <w:rFonts w:cstheme="minorHAnsi"/>
                <w:b/>
                <w:bCs/>
                <w:color w:val="000000"/>
                <w:sz w:val="16"/>
                <w:szCs w:val="16"/>
              </w:rPr>
              <w:br/>
              <w:t>Both(3)</w:t>
            </w:r>
          </w:p>
        </w:tc>
      </w:tr>
      <w:tr w:rsidR="00766343" w:rsidRPr="00766343" w14:paraId="0B6A1593" w14:textId="77777777" w:rsidTr="00766343">
        <w:tc>
          <w:tcPr>
            <w:tcW w:w="4392" w:type="dxa"/>
          </w:tcPr>
          <w:p w14:paraId="121C7F77" w14:textId="55E66E9F" w:rsidR="00766343" w:rsidRPr="00766343" w:rsidRDefault="00766343" w:rsidP="00766343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766343">
              <w:rPr>
                <w:rFonts w:cstheme="minorHAnsi"/>
                <w:color w:val="000000"/>
                <w:sz w:val="16"/>
                <w:szCs w:val="16"/>
              </w:rPr>
              <w:t>Emergency intervention</w:t>
            </w:r>
          </w:p>
        </w:tc>
        <w:tc>
          <w:tcPr>
            <w:tcW w:w="1506" w:type="dxa"/>
          </w:tcPr>
          <w:p w14:paraId="6A52A902" w14:textId="77777777" w:rsidR="00766343" w:rsidRPr="00766343" w:rsidRDefault="00766343" w:rsidP="00766343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506" w:type="dxa"/>
          </w:tcPr>
          <w:p w14:paraId="002A9516" w14:textId="77777777" w:rsidR="00766343" w:rsidRPr="00766343" w:rsidRDefault="00766343" w:rsidP="00766343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506" w:type="dxa"/>
          </w:tcPr>
          <w:p w14:paraId="7CA61AEB" w14:textId="77777777" w:rsidR="00766343" w:rsidRPr="00766343" w:rsidRDefault="00766343" w:rsidP="00766343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506" w:type="dxa"/>
          </w:tcPr>
          <w:p w14:paraId="0B63B6D7" w14:textId="77777777" w:rsidR="00766343" w:rsidRPr="00766343" w:rsidRDefault="00766343" w:rsidP="00766343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766343" w:rsidRPr="00766343" w14:paraId="17A470B7" w14:textId="77777777" w:rsidTr="00766343">
        <w:tc>
          <w:tcPr>
            <w:tcW w:w="4392" w:type="dxa"/>
          </w:tcPr>
          <w:p w14:paraId="7FCA561B" w14:textId="042EB7FC" w:rsidR="00766343" w:rsidRPr="00766343" w:rsidRDefault="00766343" w:rsidP="00766343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766343">
              <w:rPr>
                <w:rFonts w:cstheme="minorHAnsi"/>
                <w:color w:val="000000"/>
                <w:sz w:val="16"/>
                <w:szCs w:val="16"/>
              </w:rPr>
              <w:t>Emergency shelter and lodging</w:t>
            </w:r>
          </w:p>
        </w:tc>
        <w:tc>
          <w:tcPr>
            <w:tcW w:w="1506" w:type="dxa"/>
          </w:tcPr>
          <w:p w14:paraId="1056425F" w14:textId="77777777" w:rsidR="00766343" w:rsidRPr="00766343" w:rsidRDefault="00766343" w:rsidP="00766343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506" w:type="dxa"/>
          </w:tcPr>
          <w:p w14:paraId="583CF407" w14:textId="77777777" w:rsidR="00766343" w:rsidRPr="00766343" w:rsidRDefault="00766343" w:rsidP="00766343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506" w:type="dxa"/>
          </w:tcPr>
          <w:p w14:paraId="356A8F41" w14:textId="77777777" w:rsidR="00766343" w:rsidRPr="00766343" w:rsidRDefault="00766343" w:rsidP="00766343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506" w:type="dxa"/>
          </w:tcPr>
          <w:p w14:paraId="54067ADE" w14:textId="77777777" w:rsidR="00766343" w:rsidRPr="00766343" w:rsidRDefault="00766343" w:rsidP="00766343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766343" w:rsidRPr="00766343" w14:paraId="02BD3ED0" w14:textId="77777777" w:rsidTr="00766343">
        <w:tc>
          <w:tcPr>
            <w:tcW w:w="4392" w:type="dxa"/>
          </w:tcPr>
          <w:p w14:paraId="1A84DCB2" w14:textId="0F54F972" w:rsidR="00766343" w:rsidRPr="00766343" w:rsidRDefault="00766343" w:rsidP="00766343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766343">
              <w:rPr>
                <w:rFonts w:cstheme="minorHAnsi"/>
                <w:color w:val="000000"/>
                <w:sz w:val="16"/>
                <w:szCs w:val="16"/>
              </w:rPr>
              <w:t>Rent/Mortgage assistance</w:t>
            </w:r>
          </w:p>
        </w:tc>
        <w:tc>
          <w:tcPr>
            <w:tcW w:w="1506" w:type="dxa"/>
          </w:tcPr>
          <w:p w14:paraId="761365B0" w14:textId="77777777" w:rsidR="00766343" w:rsidRPr="00766343" w:rsidRDefault="00766343" w:rsidP="00766343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506" w:type="dxa"/>
          </w:tcPr>
          <w:p w14:paraId="613106A6" w14:textId="77777777" w:rsidR="00766343" w:rsidRPr="00766343" w:rsidRDefault="00766343" w:rsidP="00766343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506" w:type="dxa"/>
          </w:tcPr>
          <w:p w14:paraId="30D8F5EF" w14:textId="77777777" w:rsidR="00766343" w:rsidRPr="00766343" w:rsidRDefault="00766343" w:rsidP="00766343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506" w:type="dxa"/>
          </w:tcPr>
          <w:p w14:paraId="0E5F8D52" w14:textId="77777777" w:rsidR="00766343" w:rsidRPr="00766343" w:rsidRDefault="00766343" w:rsidP="00766343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766343" w:rsidRPr="00766343" w14:paraId="517A54BE" w14:textId="77777777" w:rsidTr="00766343">
        <w:tc>
          <w:tcPr>
            <w:tcW w:w="4392" w:type="dxa"/>
          </w:tcPr>
          <w:p w14:paraId="311F51A2" w14:textId="49F2350C" w:rsidR="00766343" w:rsidRPr="00766343" w:rsidRDefault="00766343" w:rsidP="00766343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766343">
              <w:rPr>
                <w:rFonts w:cstheme="minorHAnsi"/>
                <w:color w:val="000000"/>
                <w:sz w:val="16"/>
                <w:szCs w:val="16"/>
              </w:rPr>
              <w:t>Food assistance</w:t>
            </w:r>
          </w:p>
        </w:tc>
        <w:tc>
          <w:tcPr>
            <w:tcW w:w="1506" w:type="dxa"/>
          </w:tcPr>
          <w:p w14:paraId="198B83CE" w14:textId="77777777" w:rsidR="00766343" w:rsidRPr="00766343" w:rsidRDefault="00766343" w:rsidP="00766343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506" w:type="dxa"/>
          </w:tcPr>
          <w:p w14:paraId="184C390D" w14:textId="77777777" w:rsidR="00766343" w:rsidRPr="00766343" w:rsidRDefault="00766343" w:rsidP="00766343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506" w:type="dxa"/>
          </w:tcPr>
          <w:p w14:paraId="3F355894" w14:textId="77777777" w:rsidR="00766343" w:rsidRPr="00766343" w:rsidRDefault="00766343" w:rsidP="00766343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506" w:type="dxa"/>
          </w:tcPr>
          <w:p w14:paraId="7C93E9B9" w14:textId="77777777" w:rsidR="00766343" w:rsidRPr="00766343" w:rsidRDefault="00766343" w:rsidP="00766343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766343" w:rsidRPr="00766343" w14:paraId="51604263" w14:textId="77777777" w:rsidTr="00766343">
        <w:tc>
          <w:tcPr>
            <w:tcW w:w="4392" w:type="dxa"/>
          </w:tcPr>
          <w:p w14:paraId="5D11E4A6" w14:textId="6BE9F4C2" w:rsidR="00766343" w:rsidRPr="00766343" w:rsidRDefault="00766343" w:rsidP="00766343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766343">
              <w:rPr>
                <w:rFonts w:cstheme="minorHAnsi"/>
                <w:color w:val="000000"/>
                <w:sz w:val="16"/>
                <w:szCs w:val="16"/>
              </w:rPr>
              <w:t>Utilities assistance</w:t>
            </w:r>
          </w:p>
        </w:tc>
        <w:tc>
          <w:tcPr>
            <w:tcW w:w="1506" w:type="dxa"/>
          </w:tcPr>
          <w:p w14:paraId="127D962A" w14:textId="77777777" w:rsidR="00766343" w:rsidRPr="00766343" w:rsidRDefault="00766343" w:rsidP="00766343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506" w:type="dxa"/>
          </w:tcPr>
          <w:p w14:paraId="76F68546" w14:textId="77777777" w:rsidR="00766343" w:rsidRPr="00766343" w:rsidRDefault="00766343" w:rsidP="00766343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506" w:type="dxa"/>
          </w:tcPr>
          <w:p w14:paraId="6A63BB39" w14:textId="77777777" w:rsidR="00766343" w:rsidRPr="00766343" w:rsidRDefault="00766343" w:rsidP="00766343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506" w:type="dxa"/>
          </w:tcPr>
          <w:p w14:paraId="0F127006" w14:textId="77777777" w:rsidR="00766343" w:rsidRPr="00766343" w:rsidRDefault="00766343" w:rsidP="00766343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766343" w:rsidRPr="00766343" w14:paraId="5B83AA69" w14:textId="77777777" w:rsidTr="00766343">
        <w:tc>
          <w:tcPr>
            <w:tcW w:w="4392" w:type="dxa"/>
          </w:tcPr>
          <w:p w14:paraId="74DFB03F" w14:textId="095FA9CB" w:rsidR="00766343" w:rsidRPr="00766343" w:rsidRDefault="00766343" w:rsidP="00766343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766343">
              <w:rPr>
                <w:rFonts w:cstheme="minorHAnsi"/>
                <w:color w:val="000000"/>
                <w:sz w:val="16"/>
                <w:szCs w:val="16"/>
              </w:rPr>
              <w:t>Prescription medical assistance</w:t>
            </w:r>
          </w:p>
        </w:tc>
        <w:tc>
          <w:tcPr>
            <w:tcW w:w="1506" w:type="dxa"/>
          </w:tcPr>
          <w:p w14:paraId="44794A63" w14:textId="77777777" w:rsidR="00766343" w:rsidRPr="00766343" w:rsidRDefault="00766343" w:rsidP="00766343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506" w:type="dxa"/>
          </w:tcPr>
          <w:p w14:paraId="7C278836" w14:textId="77777777" w:rsidR="00766343" w:rsidRPr="00766343" w:rsidRDefault="00766343" w:rsidP="00766343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506" w:type="dxa"/>
          </w:tcPr>
          <w:p w14:paraId="13A16E11" w14:textId="77777777" w:rsidR="00766343" w:rsidRPr="00766343" w:rsidRDefault="00766343" w:rsidP="00766343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506" w:type="dxa"/>
          </w:tcPr>
          <w:p w14:paraId="33082BC3" w14:textId="77777777" w:rsidR="00766343" w:rsidRPr="00766343" w:rsidRDefault="00766343" w:rsidP="00766343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766343" w:rsidRPr="00766343" w14:paraId="7095F341" w14:textId="77777777" w:rsidTr="00766343">
        <w:tc>
          <w:tcPr>
            <w:tcW w:w="4392" w:type="dxa"/>
          </w:tcPr>
          <w:p w14:paraId="652D5E6D" w14:textId="36019934" w:rsidR="00766343" w:rsidRPr="00766343" w:rsidRDefault="00766343" w:rsidP="00766343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766343">
              <w:rPr>
                <w:rFonts w:cstheme="minorHAnsi"/>
                <w:color w:val="000000"/>
                <w:sz w:val="16"/>
                <w:szCs w:val="16"/>
              </w:rPr>
              <w:t>Transportation assistance</w:t>
            </w:r>
          </w:p>
        </w:tc>
        <w:tc>
          <w:tcPr>
            <w:tcW w:w="1506" w:type="dxa"/>
          </w:tcPr>
          <w:p w14:paraId="188C6519" w14:textId="77777777" w:rsidR="00766343" w:rsidRPr="00766343" w:rsidRDefault="00766343" w:rsidP="00766343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506" w:type="dxa"/>
          </w:tcPr>
          <w:p w14:paraId="5D0F4054" w14:textId="77777777" w:rsidR="00766343" w:rsidRPr="00766343" w:rsidRDefault="00766343" w:rsidP="00766343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506" w:type="dxa"/>
          </w:tcPr>
          <w:p w14:paraId="2D23C4F6" w14:textId="77777777" w:rsidR="00766343" w:rsidRPr="00766343" w:rsidRDefault="00766343" w:rsidP="00766343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506" w:type="dxa"/>
          </w:tcPr>
          <w:p w14:paraId="5047E12A" w14:textId="77777777" w:rsidR="00766343" w:rsidRPr="00766343" w:rsidRDefault="00766343" w:rsidP="00766343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766343" w:rsidRPr="00766343" w14:paraId="4454AE87" w14:textId="77777777" w:rsidTr="00766343">
        <w:tc>
          <w:tcPr>
            <w:tcW w:w="4392" w:type="dxa"/>
          </w:tcPr>
          <w:p w14:paraId="37743EC3" w14:textId="5393BFA7" w:rsidR="00766343" w:rsidRPr="00766343" w:rsidRDefault="00766343" w:rsidP="00766343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766343">
              <w:rPr>
                <w:rFonts w:cstheme="minorHAnsi"/>
                <w:color w:val="000000"/>
                <w:sz w:val="16"/>
                <w:szCs w:val="16"/>
              </w:rPr>
              <w:t>Basic Needs Assistance that coordinates with Navigator</w:t>
            </w:r>
          </w:p>
        </w:tc>
        <w:tc>
          <w:tcPr>
            <w:tcW w:w="1506" w:type="dxa"/>
          </w:tcPr>
          <w:p w14:paraId="0198965C" w14:textId="77777777" w:rsidR="00766343" w:rsidRPr="00766343" w:rsidRDefault="00766343" w:rsidP="00766343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506" w:type="dxa"/>
          </w:tcPr>
          <w:p w14:paraId="55CD00E4" w14:textId="77777777" w:rsidR="00766343" w:rsidRPr="00766343" w:rsidRDefault="00766343" w:rsidP="00766343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506" w:type="dxa"/>
          </w:tcPr>
          <w:p w14:paraId="34A810E2" w14:textId="77777777" w:rsidR="00766343" w:rsidRPr="00766343" w:rsidRDefault="00766343" w:rsidP="00766343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506" w:type="dxa"/>
          </w:tcPr>
          <w:p w14:paraId="2E9C7C2E" w14:textId="77777777" w:rsidR="00766343" w:rsidRPr="00766343" w:rsidRDefault="00766343" w:rsidP="00766343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766343" w:rsidRPr="00766343" w14:paraId="4ED059DE" w14:textId="77777777" w:rsidTr="00766343">
        <w:tc>
          <w:tcPr>
            <w:tcW w:w="4392" w:type="dxa"/>
          </w:tcPr>
          <w:p w14:paraId="06E9F674" w14:textId="2A1485C6" w:rsidR="00766343" w:rsidRPr="00766343" w:rsidRDefault="00766343" w:rsidP="00766343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Total </w:t>
            </w:r>
            <w:r w:rsidRPr="00766343">
              <w:rPr>
                <w:rFonts w:cstheme="minorHAnsi"/>
                <w:i/>
                <w:iCs/>
                <w:sz w:val="16"/>
                <w:szCs w:val="16"/>
              </w:rPr>
              <w:t>(will automatically calculate)</w:t>
            </w:r>
          </w:p>
        </w:tc>
        <w:tc>
          <w:tcPr>
            <w:tcW w:w="1506" w:type="dxa"/>
          </w:tcPr>
          <w:p w14:paraId="58A08419" w14:textId="77777777" w:rsidR="00766343" w:rsidRPr="00766343" w:rsidRDefault="00766343" w:rsidP="00766343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506" w:type="dxa"/>
          </w:tcPr>
          <w:p w14:paraId="20F8A99F" w14:textId="77777777" w:rsidR="00766343" w:rsidRPr="00766343" w:rsidRDefault="00766343" w:rsidP="00766343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506" w:type="dxa"/>
          </w:tcPr>
          <w:p w14:paraId="7E8FF9DF" w14:textId="77777777" w:rsidR="00766343" w:rsidRPr="00766343" w:rsidRDefault="00766343" w:rsidP="00766343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506" w:type="dxa"/>
          </w:tcPr>
          <w:p w14:paraId="7471DA4B" w14:textId="77777777" w:rsidR="00766343" w:rsidRPr="00766343" w:rsidRDefault="00766343" w:rsidP="00766343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</w:tbl>
    <w:p w14:paraId="729C133E" w14:textId="77777777" w:rsidR="00E510F5" w:rsidRDefault="00E510F5" w:rsidP="00A64D77">
      <w:pPr>
        <w:spacing w:after="0" w:line="240" w:lineRule="auto"/>
        <w:rPr>
          <w:b/>
          <w:bCs/>
        </w:rPr>
      </w:pPr>
    </w:p>
    <w:p w14:paraId="5A9C59E4" w14:textId="7E918508" w:rsidR="00A64D77" w:rsidRPr="004A2FA2" w:rsidRDefault="00A64D77" w:rsidP="00A64D77">
      <w:pPr>
        <w:spacing w:after="0" w:line="240" w:lineRule="auto"/>
        <w:rPr>
          <w:b/>
          <w:bCs/>
          <w:u w:val="single"/>
        </w:rPr>
      </w:pPr>
      <w:r w:rsidRPr="004A2FA2">
        <w:rPr>
          <w:b/>
          <w:bCs/>
          <w:u w:val="single"/>
        </w:rPr>
        <w:t xml:space="preserve">Budget Narrative Question - </w:t>
      </w:r>
      <w:r w:rsidR="004A2FA2" w:rsidRPr="004A2FA2">
        <w:rPr>
          <w:b/>
          <w:bCs/>
          <w:u w:val="single"/>
        </w:rPr>
        <w:t>PROGRAM</w:t>
      </w:r>
    </w:p>
    <w:p w14:paraId="28B31E63" w14:textId="71222A14" w:rsidR="00521969" w:rsidRDefault="004A2FA2" w:rsidP="004A2FA2">
      <w:pPr>
        <w:spacing w:after="0" w:line="240" w:lineRule="auto"/>
        <w:rPr>
          <w:i/>
          <w:iCs/>
          <w:sz w:val="20"/>
          <w:szCs w:val="20"/>
        </w:rPr>
      </w:pPr>
      <w:r w:rsidRPr="004A2FA2">
        <w:t>How will the funding you request be used to support these services?</w:t>
      </w:r>
      <w:r>
        <w:t xml:space="preserve"> </w:t>
      </w:r>
      <w:r w:rsidRPr="001A3606">
        <w:rPr>
          <w:i/>
          <w:iCs/>
          <w:sz w:val="20"/>
          <w:szCs w:val="20"/>
        </w:rPr>
        <w:t>(</w:t>
      </w:r>
      <w:r>
        <w:rPr>
          <w:i/>
          <w:iCs/>
          <w:sz w:val="20"/>
          <w:szCs w:val="20"/>
        </w:rPr>
        <w:t xml:space="preserve">Limit of </w:t>
      </w:r>
      <w:r w:rsidR="5B798FDD" w:rsidRPr="4AEFF9D4">
        <w:rPr>
          <w:i/>
          <w:iCs/>
          <w:sz w:val="20"/>
          <w:szCs w:val="20"/>
        </w:rPr>
        <w:t>2</w:t>
      </w:r>
      <w:r>
        <w:rPr>
          <w:i/>
          <w:iCs/>
          <w:sz w:val="20"/>
          <w:szCs w:val="20"/>
        </w:rPr>
        <w:t>,</w:t>
      </w:r>
      <w:r w:rsidRPr="001A3606">
        <w:rPr>
          <w:i/>
          <w:iCs/>
          <w:sz w:val="20"/>
          <w:szCs w:val="20"/>
        </w:rPr>
        <w:t>500 characters)</w:t>
      </w:r>
    </w:p>
    <w:p w14:paraId="77A40C00" w14:textId="77777777" w:rsidR="006B6C2C" w:rsidRDefault="006B6C2C" w:rsidP="006B6C2C">
      <w:pPr>
        <w:spacing w:after="0" w:line="240" w:lineRule="auto"/>
        <w:rPr>
          <w:b/>
          <w:bCs/>
          <w:color w:val="C00000"/>
        </w:rPr>
      </w:pPr>
    </w:p>
    <w:p w14:paraId="09077251" w14:textId="77777777" w:rsidR="00145BBD" w:rsidRDefault="00145BBD" w:rsidP="006B6C2C">
      <w:pPr>
        <w:spacing w:after="0" w:line="240" w:lineRule="auto"/>
        <w:rPr>
          <w:b/>
          <w:bCs/>
          <w:color w:val="C00000"/>
        </w:rPr>
      </w:pPr>
    </w:p>
    <w:p w14:paraId="1FB27AD9" w14:textId="77777777" w:rsidR="00FE1F20" w:rsidRDefault="00FE1F20" w:rsidP="006B6C2C">
      <w:pPr>
        <w:spacing w:after="0" w:line="240" w:lineRule="auto"/>
        <w:rPr>
          <w:b/>
          <w:bCs/>
          <w:color w:val="C00000"/>
        </w:rPr>
      </w:pPr>
    </w:p>
    <w:p w14:paraId="60570FDC" w14:textId="77777777" w:rsidR="00FE1F20" w:rsidRDefault="00FE1F20" w:rsidP="006B6C2C">
      <w:pPr>
        <w:spacing w:after="0" w:line="240" w:lineRule="auto"/>
        <w:rPr>
          <w:b/>
          <w:bCs/>
          <w:color w:val="C00000"/>
        </w:rPr>
      </w:pPr>
    </w:p>
    <w:p w14:paraId="6311E0B5" w14:textId="77777777" w:rsidR="00FE1F20" w:rsidRDefault="00FE1F20" w:rsidP="006B6C2C">
      <w:pPr>
        <w:spacing w:after="0" w:line="240" w:lineRule="auto"/>
        <w:rPr>
          <w:b/>
          <w:bCs/>
          <w:color w:val="C00000"/>
        </w:rPr>
      </w:pPr>
    </w:p>
    <w:p w14:paraId="6632FDBB" w14:textId="4DEC9B1C" w:rsidR="006B6C2C" w:rsidRPr="00145BBD" w:rsidRDefault="006B6C2C" w:rsidP="006B6C2C">
      <w:pPr>
        <w:spacing w:after="0" w:line="240" w:lineRule="auto"/>
        <w:rPr>
          <w:b/>
          <w:bCs/>
          <w:color w:val="0070C0"/>
          <w:sz w:val="24"/>
          <w:szCs w:val="24"/>
          <w:u w:val="single"/>
        </w:rPr>
      </w:pPr>
      <w:r w:rsidRPr="00145BBD">
        <w:rPr>
          <w:b/>
          <w:bCs/>
          <w:color w:val="C00000"/>
          <w:sz w:val="24"/>
          <w:szCs w:val="24"/>
        </w:rPr>
        <w:t xml:space="preserve">New Applicants will have additional Agency Level Forms for Organizational Review purposes. </w:t>
      </w:r>
    </w:p>
    <w:p w14:paraId="6B9AC9B7" w14:textId="70F454D7" w:rsidR="00145BBD" w:rsidRPr="00145BBD" w:rsidRDefault="00145BBD" w:rsidP="006B6C2C">
      <w:pPr>
        <w:spacing w:after="0" w:line="240" w:lineRule="auto"/>
        <w:rPr>
          <w:b/>
          <w:bCs/>
          <w:color w:val="0070C0"/>
          <w:u w:val="single"/>
        </w:rPr>
      </w:pPr>
      <w:r>
        <w:rPr>
          <w:b/>
          <w:bCs/>
          <w:color w:val="0070C0"/>
          <w:u w:val="single"/>
        </w:rPr>
        <w:t>Agency Level Forms</w:t>
      </w:r>
    </w:p>
    <w:p w14:paraId="3A1A5521" w14:textId="4893DD3A" w:rsidR="006B6C2C" w:rsidRDefault="006B6C2C" w:rsidP="006B6C2C">
      <w:pPr>
        <w:spacing w:after="0" w:line="240" w:lineRule="auto"/>
        <w:rPr>
          <w:b/>
          <w:bCs/>
          <w:u w:val="single"/>
        </w:rPr>
      </w:pPr>
      <w:r w:rsidRPr="006B6C2C">
        <w:rPr>
          <w:b/>
          <w:bCs/>
          <w:u w:val="single"/>
        </w:rPr>
        <w:t>Organizational Review</w:t>
      </w:r>
    </w:p>
    <w:p w14:paraId="0340011B" w14:textId="77777777" w:rsidR="006B6C2C" w:rsidRPr="00FA0E02" w:rsidRDefault="006B6C2C" w:rsidP="006B6C2C">
      <w:pPr>
        <w:spacing w:after="0" w:line="240" w:lineRule="auto"/>
        <w:rPr>
          <w:u w:val="single"/>
        </w:rPr>
      </w:pPr>
      <w:r w:rsidRPr="00FA0E02">
        <w:rPr>
          <w:u w:val="single"/>
        </w:rPr>
        <w:t>Contact Details</w:t>
      </w:r>
    </w:p>
    <w:p w14:paraId="49772247" w14:textId="3C41A137" w:rsidR="006B6C2C" w:rsidRDefault="006B6C2C" w:rsidP="006B6C2C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Contact Person for Organizational Review </w:t>
      </w:r>
      <w:r w:rsidRPr="006B6C2C">
        <w:rPr>
          <w:i/>
          <w:iCs/>
          <w:sz w:val="20"/>
          <w:szCs w:val="20"/>
        </w:rPr>
        <w:t>(limit up to 150 characters)</w:t>
      </w:r>
    </w:p>
    <w:p w14:paraId="7A6AE3D8" w14:textId="33EFA5EB" w:rsidR="006B6C2C" w:rsidRDefault="006B6C2C" w:rsidP="006B6C2C">
      <w:pPr>
        <w:pStyle w:val="ListParagraph"/>
        <w:numPr>
          <w:ilvl w:val="0"/>
          <w:numId w:val="6"/>
        </w:numPr>
        <w:spacing w:after="0" w:line="240" w:lineRule="auto"/>
      </w:pPr>
      <w:r>
        <w:t>Email for Contact Person</w:t>
      </w:r>
    </w:p>
    <w:p w14:paraId="71B3D572" w14:textId="77777777" w:rsidR="006B6C2C" w:rsidRPr="00FA0E02" w:rsidRDefault="006B6C2C" w:rsidP="006B6C2C">
      <w:pPr>
        <w:spacing w:after="0" w:line="240" w:lineRule="auto"/>
        <w:rPr>
          <w:u w:val="single"/>
        </w:rPr>
      </w:pPr>
      <w:r w:rsidRPr="00FA0E02">
        <w:rPr>
          <w:u w:val="single"/>
        </w:rPr>
        <w:t>Fiscal Year</w:t>
      </w:r>
    </w:p>
    <w:p w14:paraId="1B10598C" w14:textId="540FA8C6" w:rsidR="006B6C2C" w:rsidRPr="006B6C2C" w:rsidRDefault="006B6C2C" w:rsidP="006B6C2C">
      <w:pPr>
        <w:pStyle w:val="ListParagraph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>
        <w:t xml:space="preserve">Please indicate your agency’s fiscal year end </w:t>
      </w:r>
      <w:r w:rsidRPr="006B6C2C">
        <w:rPr>
          <w:i/>
          <w:iCs/>
          <w:sz w:val="20"/>
          <w:szCs w:val="20"/>
        </w:rPr>
        <w:t>(Drop down with fiscal year ends)</w:t>
      </w:r>
    </w:p>
    <w:p w14:paraId="5D480F52" w14:textId="77777777" w:rsidR="006B6C2C" w:rsidRDefault="006B6C2C" w:rsidP="006B6C2C">
      <w:pPr>
        <w:spacing w:after="0" w:line="240" w:lineRule="auto"/>
        <w:rPr>
          <w:u w:val="single"/>
        </w:rPr>
      </w:pPr>
      <w:r>
        <w:rPr>
          <w:u w:val="single"/>
        </w:rPr>
        <w:t>Legal/Regulatory Section</w:t>
      </w:r>
    </w:p>
    <w:p w14:paraId="3080B739" w14:textId="4AF4D884" w:rsidR="006B6C2C" w:rsidRDefault="006B6C2C" w:rsidP="006B6C2C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Is the agency in compliance with all applicable federal, state, and local laws? </w:t>
      </w:r>
      <w:r w:rsidRPr="006B6C2C">
        <w:rPr>
          <w:i/>
          <w:iCs/>
          <w:sz w:val="20"/>
          <w:szCs w:val="20"/>
        </w:rPr>
        <w:t xml:space="preserve">(Drop down </w:t>
      </w:r>
      <w:r>
        <w:rPr>
          <w:i/>
          <w:iCs/>
          <w:sz w:val="20"/>
          <w:szCs w:val="20"/>
        </w:rPr>
        <w:t>Yes or No</w:t>
      </w:r>
      <w:r w:rsidRPr="006B6C2C">
        <w:rPr>
          <w:i/>
          <w:iCs/>
          <w:sz w:val="20"/>
          <w:szCs w:val="20"/>
        </w:rPr>
        <w:t>)</w:t>
      </w:r>
    </w:p>
    <w:p w14:paraId="5501D7E7" w14:textId="5DFE6B13" w:rsidR="006B6C2C" w:rsidRDefault="006B6C2C" w:rsidP="006B6C2C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Is the agency currently in compliance with applicable licensing, accreditation, and government code requirements? </w:t>
      </w:r>
      <w:r w:rsidRPr="006B6C2C">
        <w:rPr>
          <w:i/>
          <w:iCs/>
          <w:sz w:val="20"/>
          <w:szCs w:val="20"/>
        </w:rPr>
        <w:t xml:space="preserve">(Drop down </w:t>
      </w:r>
      <w:r>
        <w:rPr>
          <w:i/>
          <w:iCs/>
          <w:sz w:val="20"/>
          <w:szCs w:val="20"/>
        </w:rPr>
        <w:t>Yes or No</w:t>
      </w:r>
      <w:r w:rsidRPr="006B6C2C">
        <w:rPr>
          <w:i/>
          <w:iCs/>
          <w:sz w:val="20"/>
          <w:szCs w:val="20"/>
        </w:rPr>
        <w:t>)</w:t>
      </w:r>
    </w:p>
    <w:p w14:paraId="42C49CB9" w14:textId="3E03B56D" w:rsidR="006B6C2C" w:rsidRDefault="006B6C2C" w:rsidP="006B6C2C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Does your agency operate on a non-discriminatory basis with regard to race, ethnicity, age, gender, gender identity, sexual orientation, national origin, religion or presence of a disability, and ensure that services addressing the needs of a specific group shall not be excluded from funding? </w:t>
      </w:r>
      <w:r w:rsidRPr="006B6C2C">
        <w:rPr>
          <w:i/>
          <w:iCs/>
          <w:sz w:val="20"/>
          <w:szCs w:val="20"/>
        </w:rPr>
        <w:t xml:space="preserve">(Drop down </w:t>
      </w:r>
      <w:r>
        <w:rPr>
          <w:i/>
          <w:iCs/>
          <w:sz w:val="20"/>
          <w:szCs w:val="20"/>
        </w:rPr>
        <w:t>Yes or No</w:t>
      </w:r>
      <w:r w:rsidRPr="006B6C2C">
        <w:rPr>
          <w:i/>
          <w:iCs/>
          <w:sz w:val="20"/>
          <w:szCs w:val="20"/>
        </w:rPr>
        <w:t>)</w:t>
      </w:r>
    </w:p>
    <w:p w14:paraId="0BBD3CF4" w14:textId="045EA59A" w:rsidR="006B6C2C" w:rsidRDefault="006B6C2C" w:rsidP="006B6C2C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Does your agency maintain a reasonable level of director and officer liability insurance and general liability insurance? </w:t>
      </w:r>
      <w:r w:rsidRPr="006B6C2C">
        <w:rPr>
          <w:i/>
          <w:iCs/>
          <w:sz w:val="20"/>
          <w:szCs w:val="20"/>
        </w:rPr>
        <w:t xml:space="preserve">(Drop down </w:t>
      </w:r>
      <w:r>
        <w:rPr>
          <w:i/>
          <w:iCs/>
          <w:sz w:val="20"/>
          <w:szCs w:val="20"/>
        </w:rPr>
        <w:t>Yes or No</w:t>
      </w:r>
      <w:r w:rsidRPr="006B6C2C">
        <w:rPr>
          <w:i/>
          <w:iCs/>
          <w:sz w:val="20"/>
          <w:szCs w:val="20"/>
        </w:rPr>
        <w:t>)</w:t>
      </w:r>
    </w:p>
    <w:p w14:paraId="75D804A6" w14:textId="77777777" w:rsidR="006B6C2C" w:rsidRDefault="006B6C2C" w:rsidP="006B6C2C">
      <w:pPr>
        <w:spacing w:after="0" w:line="240" w:lineRule="auto"/>
        <w:rPr>
          <w:u w:val="single"/>
        </w:rPr>
      </w:pPr>
      <w:r w:rsidRPr="00D51F14">
        <w:rPr>
          <w:u w:val="single"/>
        </w:rPr>
        <w:t>Governance and Oversight Section</w:t>
      </w:r>
    </w:p>
    <w:p w14:paraId="7B37545B" w14:textId="385F48CF" w:rsidR="006B6C2C" w:rsidRDefault="006B6C2C" w:rsidP="006B6C2C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Is the agency governed by a voluntary board of directors (board), comprised of legal representatives and in compliance with the Texas Nonprofit Act? </w:t>
      </w:r>
      <w:r w:rsidRPr="006B6C2C">
        <w:rPr>
          <w:i/>
          <w:iCs/>
          <w:sz w:val="20"/>
          <w:szCs w:val="20"/>
        </w:rPr>
        <w:t xml:space="preserve">(Drop down </w:t>
      </w:r>
      <w:r>
        <w:rPr>
          <w:i/>
          <w:iCs/>
          <w:sz w:val="20"/>
          <w:szCs w:val="20"/>
        </w:rPr>
        <w:t>Yes or No</w:t>
      </w:r>
      <w:r w:rsidRPr="006B6C2C">
        <w:rPr>
          <w:i/>
          <w:iCs/>
          <w:sz w:val="20"/>
          <w:szCs w:val="20"/>
        </w:rPr>
        <w:t>)</w:t>
      </w:r>
    </w:p>
    <w:p w14:paraId="14AC113C" w14:textId="2AB0A2A8" w:rsidR="006B6C2C" w:rsidRDefault="006B6C2C" w:rsidP="006B6C2C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Does the agency maintain a current board minutes book (may be electronic file), with minutes documenting attendance, deliberations, and decisions of the board? </w:t>
      </w:r>
      <w:r w:rsidRPr="006B6C2C">
        <w:rPr>
          <w:i/>
          <w:iCs/>
          <w:sz w:val="20"/>
          <w:szCs w:val="20"/>
        </w:rPr>
        <w:t xml:space="preserve">(Drop down </w:t>
      </w:r>
      <w:r>
        <w:rPr>
          <w:i/>
          <w:iCs/>
          <w:sz w:val="20"/>
          <w:szCs w:val="20"/>
        </w:rPr>
        <w:t>Yes or No</w:t>
      </w:r>
      <w:r w:rsidRPr="006B6C2C">
        <w:rPr>
          <w:i/>
          <w:iCs/>
          <w:sz w:val="20"/>
          <w:szCs w:val="20"/>
        </w:rPr>
        <w:t>)</w:t>
      </w:r>
    </w:p>
    <w:p w14:paraId="281DED1C" w14:textId="77777777" w:rsidR="006B6C2C" w:rsidRDefault="006B6C2C" w:rsidP="006B6C2C">
      <w:pPr>
        <w:spacing w:after="0" w:line="240" w:lineRule="auto"/>
        <w:rPr>
          <w:u w:val="single"/>
        </w:rPr>
      </w:pPr>
      <w:r w:rsidRPr="00781129">
        <w:rPr>
          <w:u w:val="single"/>
        </w:rPr>
        <w:t>Board Meetings</w:t>
      </w:r>
    </w:p>
    <w:p w14:paraId="1F1E1B7F" w14:textId="46E374A0" w:rsidR="006B6C2C" w:rsidRDefault="006B6C2C" w:rsidP="006B6C2C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Per your agency’s bylaws, how many times per year is the board of directors required to meet? </w:t>
      </w:r>
    </w:p>
    <w:p w14:paraId="6111A62F" w14:textId="77777777" w:rsidR="006B6C2C" w:rsidRDefault="006B6C2C" w:rsidP="006B6C2C">
      <w:pPr>
        <w:pStyle w:val="ListParagraph"/>
        <w:numPr>
          <w:ilvl w:val="0"/>
          <w:numId w:val="9"/>
        </w:numPr>
        <w:spacing w:after="0" w:line="240" w:lineRule="auto"/>
      </w:pPr>
      <w:r>
        <w:t>Per agency bylaws, how many attendees is required for quorum at a board meeting?</w:t>
      </w:r>
      <w:r w:rsidRPr="006B6C2C">
        <w:rPr>
          <w:i/>
          <w:iCs/>
          <w:sz w:val="20"/>
          <w:szCs w:val="20"/>
        </w:rPr>
        <w:t xml:space="preserve"> (Indicate number and/or percentage as stated in bylaws)</w:t>
      </w:r>
    </w:p>
    <w:p w14:paraId="7D214B1D" w14:textId="77777777" w:rsidR="006B6C2C" w:rsidRDefault="006B6C2C" w:rsidP="006B6C2C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During the past 12 months, how many board meetings did the agency hold? </w:t>
      </w:r>
    </w:p>
    <w:p w14:paraId="014B82E9" w14:textId="77777777" w:rsidR="006B6C2C" w:rsidRDefault="006B6C2C" w:rsidP="006B6C2C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How many of those meetings made quorum? </w:t>
      </w:r>
    </w:p>
    <w:p w14:paraId="48E9E35C" w14:textId="77777777" w:rsidR="006B6C2C" w:rsidRDefault="006B6C2C" w:rsidP="006B6C2C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What is the average percent attendance at board meetings over the past 12 months? </w:t>
      </w:r>
    </w:p>
    <w:p w14:paraId="4FC41B89" w14:textId="77777777" w:rsidR="006B6C2C" w:rsidRDefault="006B6C2C" w:rsidP="006B6C2C">
      <w:pPr>
        <w:spacing w:after="0" w:line="240" w:lineRule="auto"/>
        <w:rPr>
          <w:u w:val="single"/>
        </w:rPr>
      </w:pPr>
      <w:r w:rsidRPr="00007C44">
        <w:rPr>
          <w:u w:val="single"/>
        </w:rPr>
        <w:t>Board Chair or President</w:t>
      </w:r>
    </w:p>
    <w:p w14:paraId="31613747" w14:textId="1786C66D" w:rsidR="006B6C2C" w:rsidRDefault="006B6C2C" w:rsidP="006B6C2C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Enter the name of the current board chair or board president. </w:t>
      </w:r>
      <w:r w:rsidRPr="006B6C2C">
        <w:rPr>
          <w:i/>
          <w:iCs/>
          <w:sz w:val="20"/>
          <w:szCs w:val="20"/>
        </w:rPr>
        <w:t>(limit up to 150 characters)</w:t>
      </w:r>
    </w:p>
    <w:p w14:paraId="799276D5" w14:textId="458710CD" w:rsidR="006B6C2C" w:rsidRDefault="006B6C2C" w:rsidP="006B6C2C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Enter board chair’s company affiliation (if applicable) </w:t>
      </w:r>
      <w:r w:rsidRPr="006B6C2C">
        <w:rPr>
          <w:i/>
          <w:iCs/>
          <w:sz w:val="20"/>
          <w:szCs w:val="20"/>
        </w:rPr>
        <w:t>(limit up to 150 characters)</w:t>
      </w:r>
    </w:p>
    <w:p w14:paraId="02E5B3A2" w14:textId="3F47DCDA" w:rsidR="006B6C2C" w:rsidRDefault="006B6C2C" w:rsidP="006B6C2C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Enter the board chair’s mailing address including city, state and ZIP code. </w:t>
      </w:r>
    </w:p>
    <w:p w14:paraId="130F1789" w14:textId="77777777" w:rsidR="006B6C2C" w:rsidRDefault="006B6C2C" w:rsidP="006B6C2C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Enter the current board chair’s email address. </w:t>
      </w:r>
    </w:p>
    <w:p w14:paraId="45068E9A" w14:textId="7CBC08F7" w:rsidR="006B6C2C" w:rsidRDefault="006B6C2C" w:rsidP="006B6C2C">
      <w:pPr>
        <w:pStyle w:val="ListParagraph"/>
        <w:numPr>
          <w:ilvl w:val="0"/>
          <w:numId w:val="10"/>
        </w:numPr>
        <w:spacing w:after="0" w:line="240" w:lineRule="auto"/>
      </w:pPr>
      <w:r>
        <w:t>Enter the end date of the current board chair’s term in office.</w:t>
      </w:r>
      <w:r w:rsidRPr="006B6C2C">
        <w:rPr>
          <w:i/>
          <w:iCs/>
          <w:sz w:val="20"/>
          <w:szCs w:val="20"/>
        </w:rPr>
        <w:t xml:space="preserve"> (MM/DD/YYYY)</w:t>
      </w:r>
    </w:p>
    <w:p w14:paraId="27998DC0" w14:textId="77777777" w:rsidR="006B6C2C" w:rsidRDefault="006B6C2C" w:rsidP="006B6C2C">
      <w:pPr>
        <w:spacing w:after="0" w:line="240" w:lineRule="auto"/>
        <w:rPr>
          <w:u w:val="single"/>
        </w:rPr>
      </w:pPr>
      <w:r w:rsidRPr="0066408A">
        <w:rPr>
          <w:u w:val="single"/>
        </w:rPr>
        <w:t>Board and Staff Leadership</w:t>
      </w:r>
    </w:p>
    <w:p w14:paraId="48DFD67E" w14:textId="6DD020AF" w:rsidR="006B6C2C" w:rsidRDefault="006B6C2C" w:rsidP="006B6C2C">
      <w:pPr>
        <w:pStyle w:val="ListParagraph"/>
        <w:numPr>
          <w:ilvl w:val="0"/>
          <w:numId w:val="11"/>
        </w:numPr>
        <w:spacing w:after="0" w:line="240" w:lineRule="auto"/>
      </w:pPr>
      <w:r>
        <w:t xml:space="preserve">Has executive leadership (CEO/Executive Director) changed in the past 12 months? </w:t>
      </w:r>
      <w:r w:rsidRPr="006B6C2C">
        <w:rPr>
          <w:i/>
          <w:iCs/>
          <w:sz w:val="20"/>
          <w:szCs w:val="20"/>
        </w:rPr>
        <w:t xml:space="preserve">(Drop down </w:t>
      </w:r>
      <w:r>
        <w:rPr>
          <w:i/>
          <w:iCs/>
          <w:sz w:val="20"/>
          <w:szCs w:val="20"/>
        </w:rPr>
        <w:t>Yes or No</w:t>
      </w:r>
      <w:r w:rsidRPr="006B6C2C">
        <w:rPr>
          <w:i/>
          <w:iCs/>
          <w:sz w:val="20"/>
          <w:szCs w:val="20"/>
        </w:rPr>
        <w:t>)</w:t>
      </w:r>
    </w:p>
    <w:p w14:paraId="4E346E26" w14:textId="6482BA01" w:rsidR="006B6C2C" w:rsidRDefault="006B6C2C" w:rsidP="006B6C2C">
      <w:pPr>
        <w:pStyle w:val="ListParagraph"/>
        <w:numPr>
          <w:ilvl w:val="0"/>
          <w:numId w:val="11"/>
        </w:numPr>
        <w:spacing w:after="0" w:line="240" w:lineRule="auto"/>
      </w:pPr>
      <w:r>
        <w:t xml:space="preserve">Does the agency anticipate a change in leadership in the next 12 months? </w:t>
      </w:r>
      <w:r w:rsidRPr="006B6C2C">
        <w:rPr>
          <w:i/>
          <w:iCs/>
          <w:sz w:val="20"/>
          <w:szCs w:val="20"/>
        </w:rPr>
        <w:t xml:space="preserve">(Drop down </w:t>
      </w:r>
      <w:r>
        <w:rPr>
          <w:i/>
          <w:iCs/>
          <w:sz w:val="20"/>
          <w:szCs w:val="20"/>
        </w:rPr>
        <w:t>Yes or No</w:t>
      </w:r>
      <w:r w:rsidRPr="006B6C2C">
        <w:rPr>
          <w:i/>
          <w:iCs/>
          <w:sz w:val="20"/>
          <w:szCs w:val="20"/>
        </w:rPr>
        <w:t>)</w:t>
      </w:r>
    </w:p>
    <w:p w14:paraId="4C72817E" w14:textId="0626AFE1" w:rsidR="006B6C2C" w:rsidRDefault="006B6C2C" w:rsidP="006B6C2C">
      <w:pPr>
        <w:pStyle w:val="ListParagraph"/>
        <w:numPr>
          <w:ilvl w:val="0"/>
          <w:numId w:val="11"/>
        </w:numPr>
        <w:spacing w:after="0" w:line="240" w:lineRule="auto"/>
      </w:pPr>
      <w:r>
        <w:t xml:space="preserve">Do you have a succession plan in the event of leadership changes at your agency? </w:t>
      </w:r>
      <w:r w:rsidRPr="006B6C2C">
        <w:rPr>
          <w:i/>
          <w:iCs/>
          <w:sz w:val="20"/>
          <w:szCs w:val="20"/>
        </w:rPr>
        <w:t xml:space="preserve">(Drop down </w:t>
      </w:r>
      <w:r>
        <w:rPr>
          <w:i/>
          <w:iCs/>
          <w:sz w:val="20"/>
          <w:szCs w:val="20"/>
        </w:rPr>
        <w:t>Yes or No</w:t>
      </w:r>
      <w:r w:rsidRPr="006B6C2C">
        <w:rPr>
          <w:i/>
          <w:iCs/>
          <w:sz w:val="20"/>
          <w:szCs w:val="20"/>
        </w:rPr>
        <w:t>)</w:t>
      </w:r>
    </w:p>
    <w:p w14:paraId="5FDEA8DF" w14:textId="77777777" w:rsidR="006B6C2C" w:rsidRDefault="006B6C2C" w:rsidP="006B6C2C">
      <w:pPr>
        <w:spacing w:after="0" w:line="240" w:lineRule="auto"/>
        <w:rPr>
          <w:b/>
          <w:bCs/>
          <w:u w:val="single"/>
        </w:rPr>
      </w:pPr>
    </w:p>
    <w:p w14:paraId="553016F6" w14:textId="77777777" w:rsidR="006B6C2C" w:rsidRPr="006B6C2C" w:rsidRDefault="006B6C2C" w:rsidP="006B6C2C">
      <w:pPr>
        <w:spacing w:after="0" w:line="240" w:lineRule="auto"/>
        <w:rPr>
          <w:b/>
          <w:bCs/>
          <w:u w:val="single"/>
        </w:rPr>
      </w:pPr>
      <w:r w:rsidRPr="006B6C2C">
        <w:rPr>
          <w:b/>
          <w:bCs/>
          <w:u w:val="single"/>
        </w:rPr>
        <w:t>Agency Budget</w:t>
      </w:r>
    </w:p>
    <w:p w14:paraId="71213109" w14:textId="472FA0ED" w:rsidR="006B6C2C" w:rsidRPr="006B6C2C" w:rsidRDefault="00E510F5" w:rsidP="006B6C2C">
      <w:pPr>
        <w:spacing w:after="0" w:line="240" w:lineRule="auto"/>
        <w:rPr>
          <w:i/>
          <w:iCs/>
        </w:rPr>
      </w:pPr>
      <w:r w:rsidRPr="00E510F5">
        <w:rPr>
          <w:i/>
          <w:iCs/>
        </w:rPr>
        <w:t>Please enter your agency's Fiscal Year End Budget for 2023 and Actual Results for 2023 as well as your Fiscal Year 2024 budget</w:t>
      </w:r>
      <w:r>
        <w:rPr>
          <w:i/>
          <w:iCs/>
        </w:rPr>
        <w:t xml:space="preserve">.  </w:t>
      </w:r>
      <w:r w:rsidR="006B6C2C" w:rsidRPr="006B6C2C">
        <w:rPr>
          <w:i/>
          <w:iCs/>
        </w:rPr>
        <w:t xml:space="preserve">Fiscal Year End (FYE) should be based on your fiscal year end. </w:t>
      </w:r>
    </w:p>
    <w:p w14:paraId="5A190B6A" w14:textId="2D640504" w:rsidR="006B6C2C" w:rsidRDefault="006B6C2C" w:rsidP="006B6C2C">
      <w:pPr>
        <w:spacing w:after="0" w:line="240" w:lineRule="auto"/>
      </w:pPr>
      <w:r>
        <w:t>Revenue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5"/>
        <w:gridCol w:w="1468"/>
        <w:gridCol w:w="1468"/>
        <w:gridCol w:w="1469"/>
      </w:tblGrid>
      <w:tr w:rsidR="006B6C2C" w:rsidRPr="006B6C2C" w14:paraId="09566857" w14:textId="77777777" w:rsidTr="006B6C2C">
        <w:tc>
          <w:tcPr>
            <w:tcW w:w="4945" w:type="dxa"/>
          </w:tcPr>
          <w:p w14:paraId="0DD7DAD2" w14:textId="77777777" w:rsidR="006B6C2C" w:rsidRPr="006B6C2C" w:rsidRDefault="006B6C2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68" w:type="dxa"/>
          </w:tcPr>
          <w:p w14:paraId="2CF260B0" w14:textId="77777777" w:rsidR="006B6C2C" w:rsidRPr="006B6C2C" w:rsidRDefault="006B6C2C">
            <w:pPr>
              <w:rPr>
                <w:rFonts w:cstheme="minorHAnsi"/>
                <w:sz w:val="16"/>
                <w:szCs w:val="16"/>
              </w:rPr>
            </w:pPr>
            <w:r w:rsidRPr="006B6C2C">
              <w:rPr>
                <w:rFonts w:cstheme="minorHAnsi"/>
                <w:sz w:val="16"/>
                <w:szCs w:val="16"/>
              </w:rPr>
              <w:t>FYE 23 Budget</w:t>
            </w:r>
          </w:p>
        </w:tc>
        <w:tc>
          <w:tcPr>
            <w:tcW w:w="1468" w:type="dxa"/>
          </w:tcPr>
          <w:p w14:paraId="697414D4" w14:textId="77777777" w:rsidR="006B6C2C" w:rsidRPr="006B6C2C" w:rsidRDefault="006B6C2C">
            <w:pPr>
              <w:rPr>
                <w:rFonts w:cstheme="minorHAnsi"/>
                <w:sz w:val="16"/>
                <w:szCs w:val="16"/>
              </w:rPr>
            </w:pPr>
            <w:r w:rsidRPr="006B6C2C">
              <w:rPr>
                <w:rFonts w:cstheme="minorHAnsi"/>
                <w:sz w:val="16"/>
                <w:szCs w:val="16"/>
              </w:rPr>
              <w:t>FYE 2023 Actual</w:t>
            </w:r>
          </w:p>
        </w:tc>
        <w:tc>
          <w:tcPr>
            <w:tcW w:w="1469" w:type="dxa"/>
          </w:tcPr>
          <w:p w14:paraId="25500181" w14:textId="77777777" w:rsidR="006B6C2C" w:rsidRPr="006B6C2C" w:rsidRDefault="006B6C2C">
            <w:pPr>
              <w:rPr>
                <w:rFonts w:cstheme="minorHAnsi"/>
                <w:sz w:val="16"/>
                <w:szCs w:val="16"/>
              </w:rPr>
            </w:pPr>
            <w:r w:rsidRPr="006B6C2C">
              <w:rPr>
                <w:rFonts w:cstheme="minorHAnsi"/>
                <w:sz w:val="16"/>
                <w:szCs w:val="16"/>
              </w:rPr>
              <w:t>FYE 24 Budget</w:t>
            </w:r>
          </w:p>
        </w:tc>
      </w:tr>
      <w:tr w:rsidR="006B6C2C" w:rsidRPr="006B6C2C" w14:paraId="3CE01ECE" w14:textId="77777777" w:rsidTr="006B6C2C">
        <w:tc>
          <w:tcPr>
            <w:tcW w:w="4945" w:type="dxa"/>
          </w:tcPr>
          <w:p w14:paraId="52ED871A" w14:textId="77777777" w:rsidR="006B6C2C" w:rsidRPr="006B6C2C" w:rsidRDefault="006B6C2C">
            <w:pPr>
              <w:rPr>
                <w:rFonts w:cstheme="minorHAnsi"/>
                <w:sz w:val="16"/>
                <w:szCs w:val="16"/>
              </w:rPr>
            </w:pPr>
            <w:r w:rsidRPr="006B6C2C">
              <w:rPr>
                <w:rFonts w:cstheme="minorHAnsi"/>
                <w:color w:val="000000"/>
                <w:sz w:val="16"/>
                <w:szCs w:val="16"/>
              </w:rPr>
              <w:t>Contributions</w:t>
            </w:r>
          </w:p>
        </w:tc>
        <w:tc>
          <w:tcPr>
            <w:tcW w:w="1468" w:type="dxa"/>
          </w:tcPr>
          <w:p w14:paraId="7D64E4CE" w14:textId="77777777" w:rsidR="006B6C2C" w:rsidRPr="006B6C2C" w:rsidRDefault="006B6C2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68" w:type="dxa"/>
          </w:tcPr>
          <w:p w14:paraId="22AAB66A" w14:textId="77777777" w:rsidR="006B6C2C" w:rsidRPr="006B6C2C" w:rsidRDefault="006B6C2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69" w:type="dxa"/>
          </w:tcPr>
          <w:p w14:paraId="0A24B27D" w14:textId="77777777" w:rsidR="006B6C2C" w:rsidRPr="006B6C2C" w:rsidRDefault="006B6C2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B6C2C" w:rsidRPr="006B6C2C" w14:paraId="2FF258C4" w14:textId="77777777" w:rsidTr="006B6C2C">
        <w:tc>
          <w:tcPr>
            <w:tcW w:w="4945" w:type="dxa"/>
          </w:tcPr>
          <w:p w14:paraId="7D0AA3EB" w14:textId="77777777" w:rsidR="006B6C2C" w:rsidRPr="006B6C2C" w:rsidRDefault="006B6C2C">
            <w:pPr>
              <w:rPr>
                <w:rFonts w:cstheme="minorHAnsi"/>
                <w:sz w:val="16"/>
                <w:szCs w:val="16"/>
              </w:rPr>
            </w:pPr>
            <w:r w:rsidRPr="006B6C2C">
              <w:rPr>
                <w:rFonts w:cstheme="minorHAnsi"/>
                <w:color w:val="000000"/>
                <w:sz w:val="16"/>
                <w:szCs w:val="16"/>
              </w:rPr>
              <w:t>United Way of Greater Houston (UWGH) Investment</w:t>
            </w:r>
          </w:p>
        </w:tc>
        <w:tc>
          <w:tcPr>
            <w:tcW w:w="1468" w:type="dxa"/>
          </w:tcPr>
          <w:p w14:paraId="1C3F5B78" w14:textId="77777777" w:rsidR="006B6C2C" w:rsidRPr="006B6C2C" w:rsidRDefault="006B6C2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68" w:type="dxa"/>
          </w:tcPr>
          <w:p w14:paraId="45A4D00D" w14:textId="77777777" w:rsidR="006B6C2C" w:rsidRPr="006B6C2C" w:rsidRDefault="006B6C2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69" w:type="dxa"/>
          </w:tcPr>
          <w:p w14:paraId="5ECE6B2C" w14:textId="77777777" w:rsidR="006B6C2C" w:rsidRPr="006B6C2C" w:rsidRDefault="006B6C2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B6C2C" w:rsidRPr="006B6C2C" w14:paraId="1F16BA44" w14:textId="77777777" w:rsidTr="006B6C2C">
        <w:tc>
          <w:tcPr>
            <w:tcW w:w="4945" w:type="dxa"/>
          </w:tcPr>
          <w:p w14:paraId="7F44329D" w14:textId="77777777" w:rsidR="006B6C2C" w:rsidRPr="006B6C2C" w:rsidRDefault="006B6C2C">
            <w:pPr>
              <w:rPr>
                <w:rFonts w:cstheme="minorHAnsi"/>
                <w:sz w:val="16"/>
                <w:szCs w:val="16"/>
              </w:rPr>
            </w:pPr>
            <w:r w:rsidRPr="006B6C2C">
              <w:rPr>
                <w:rFonts w:cstheme="minorHAnsi"/>
                <w:color w:val="000000"/>
                <w:sz w:val="16"/>
                <w:szCs w:val="16"/>
              </w:rPr>
              <w:t>Foundation/Corporate Grants/ other United Ways</w:t>
            </w:r>
          </w:p>
        </w:tc>
        <w:tc>
          <w:tcPr>
            <w:tcW w:w="1468" w:type="dxa"/>
          </w:tcPr>
          <w:p w14:paraId="7656A1F3" w14:textId="77777777" w:rsidR="006B6C2C" w:rsidRPr="006B6C2C" w:rsidRDefault="006B6C2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68" w:type="dxa"/>
          </w:tcPr>
          <w:p w14:paraId="748FDD49" w14:textId="77777777" w:rsidR="006B6C2C" w:rsidRPr="006B6C2C" w:rsidRDefault="006B6C2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69" w:type="dxa"/>
          </w:tcPr>
          <w:p w14:paraId="4E293D05" w14:textId="77777777" w:rsidR="006B6C2C" w:rsidRPr="006B6C2C" w:rsidRDefault="006B6C2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B6C2C" w:rsidRPr="006B6C2C" w14:paraId="25D44504" w14:textId="77777777" w:rsidTr="006B6C2C">
        <w:tc>
          <w:tcPr>
            <w:tcW w:w="4945" w:type="dxa"/>
          </w:tcPr>
          <w:p w14:paraId="45F48730" w14:textId="77777777" w:rsidR="006B6C2C" w:rsidRPr="006B6C2C" w:rsidRDefault="006B6C2C">
            <w:pPr>
              <w:rPr>
                <w:rFonts w:cstheme="minorHAnsi"/>
                <w:sz w:val="16"/>
                <w:szCs w:val="16"/>
              </w:rPr>
            </w:pPr>
            <w:r w:rsidRPr="006B6C2C">
              <w:rPr>
                <w:rFonts w:cstheme="minorHAnsi"/>
                <w:color w:val="000000"/>
                <w:sz w:val="16"/>
                <w:szCs w:val="16"/>
              </w:rPr>
              <w:t>Special Events – Net</w:t>
            </w:r>
          </w:p>
        </w:tc>
        <w:tc>
          <w:tcPr>
            <w:tcW w:w="1468" w:type="dxa"/>
          </w:tcPr>
          <w:p w14:paraId="50F31706" w14:textId="77777777" w:rsidR="006B6C2C" w:rsidRPr="006B6C2C" w:rsidRDefault="006B6C2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68" w:type="dxa"/>
          </w:tcPr>
          <w:p w14:paraId="18C7322D" w14:textId="77777777" w:rsidR="006B6C2C" w:rsidRPr="006B6C2C" w:rsidRDefault="006B6C2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69" w:type="dxa"/>
          </w:tcPr>
          <w:p w14:paraId="2CDC9887" w14:textId="77777777" w:rsidR="006B6C2C" w:rsidRPr="006B6C2C" w:rsidRDefault="006B6C2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B6C2C" w:rsidRPr="006B6C2C" w14:paraId="3D07A90E" w14:textId="77777777" w:rsidTr="006B6C2C">
        <w:tc>
          <w:tcPr>
            <w:tcW w:w="4945" w:type="dxa"/>
          </w:tcPr>
          <w:p w14:paraId="5B68795A" w14:textId="77777777" w:rsidR="006B6C2C" w:rsidRPr="006B6C2C" w:rsidRDefault="006B6C2C">
            <w:pPr>
              <w:rPr>
                <w:rFonts w:cstheme="minorHAnsi"/>
                <w:sz w:val="16"/>
                <w:szCs w:val="16"/>
              </w:rPr>
            </w:pPr>
            <w:r w:rsidRPr="006B6C2C">
              <w:rPr>
                <w:rFonts w:cstheme="minorHAnsi"/>
                <w:color w:val="000000"/>
                <w:sz w:val="16"/>
                <w:szCs w:val="16"/>
              </w:rPr>
              <w:t>Associated Organizations</w:t>
            </w:r>
          </w:p>
        </w:tc>
        <w:tc>
          <w:tcPr>
            <w:tcW w:w="1468" w:type="dxa"/>
          </w:tcPr>
          <w:p w14:paraId="520455CC" w14:textId="77777777" w:rsidR="006B6C2C" w:rsidRPr="006B6C2C" w:rsidRDefault="006B6C2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68" w:type="dxa"/>
          </w:tcPr>
          <w:p w14:paraId="0B5C66BA" w14:textId="77777777" w:rsidR="006B6C2C" w:rsidRPr="006B6C2C" w:rsidRDefault="006B6C2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69" w:type="dxa"/>
          </w:tcPr>
          <w:p w14:paraId="72DDAB75" w14:textId="77777777" w:rsidR="006B6C2C" w:rsidRPr="006B6C2C" w:rsidRDefault="006B6C2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B6C2C" w:rsidRPr="006B6C2C" w14:paraId="0C72AF42" w14:textId="77777777" w:rsidTr="006B6C2C">
        <w:tc>
          <w:tcPr>
            <w:tcW w:w="4945" w:type="dxa"/>
          </w:tcPr>
          <w:p w14:paraId="69ED5A2C" w14:textId="77777777" w:rsidR="006B6C2C" w:rsidRPr="006B6C2C" w:rsidRDefault="006B6C2C">
            <w:pPr>
              <w:rPr>
                <w:rFonts w:cstheme="minorHAnsi"/>
                <w:sz w:val="16"/>
                <w:szCs w:val="16"/>
              </w:rPr>
            </w:pPr>
            <w:r w:rsidRPr="006B6C2C">
              <w:rPr>
                <w:rFonts w:cstheme="minorHAnsi"/>
                <w:color w:val="000000"/>
                <w:sz w:val="16"/>
                <w:szCs w:val="16"/>
              </w:rPr>
              <w:t>In-Kind Resources</w:t>
            </w:r>
          </w:p>
        </w:tc>
        <w:tc>
          <w:tcPr>
            <w:tcW w:w="1468" w:type="dxa"/>
          </w:tcPr>
          <w:p w14:paraId="51A92CE4" w14:textId="77777777" w:rsidR="006B6C2C" w:rsidRPr="006B6C2C" w:rsidRDefault="006B6C2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68" w:type="dxa"/>
          </w:tcPr>
          <w:p w14:paraId="622BF7AD" w14:textId="77777777" w:rsidR="006B6C2C" w:rsidRPr="006B6C2C" w:rsidRDefault="006B6C2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69" w:type="dxa"/>
          </w:tcPr>
          <w:p w14:paraId="4BC98150" w14:textId="77777777" w:rsidR="006B6C2C" w:rsidRPr="006B6C2C" w:rsidRDefault="006B6C2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B6C2C" w:rsidRPr="006B6C2C" w14:paraId="04E7F1BD" w14:textId="77777777" w:rsidTr="006B6C2C">
        <w:tc>
          <w:tcPr>
            <w:tcW w:w="4945" w:type="dxa"/>
          </w:tcPr>
          <w:p w14:paraId="26BA3E9C" w14:textId="77777777" w:rsidR="006B6C2C" w:rsidRPr="006B6C2C" w:rsidRDefault="006B6C2C">
            <w:pPr>
              <w:rPr>
                <w:rFonts w:cstheme="minorHAnsi"/>
                <w:sz w:val="16"/>
                <w:szCs w:val="16"/>
              </w:rPr>
            </w:pPr>
            <w:r w:rsidRPr="006B6C2C">
              <w:rPr>
                <w:rFonts w:cstheme="minorHAnsi"/>
                <w:color w:val="000000"/>
                <w:sz w:val="16"/>
                <w:szCs w:val="16"/>
              </w:rPr>
              <w:t>Government Fees and Grants</w:t>
            </w:r>
          </w:p>
        </w:tc>
        <w:tc>
          <w:tcPr>
            <w:tcW w:w="1468" w:type="dxa"/>
          </w:tcPr>
          <w:p w14:paraId="5200B306" w14:textId="77777777" w:rsidR="006B6C2C" w:rsidRPr="006B6C2C" w:rsidRDefault="006B6C2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68" w:type="dxa"/>
          </w:tcPr>
          <w:p w14:paraId="7FE0CA89" w14:textId="77777777" w:rsidR="006B6C2C" w:rsidRPr="006B6C2C" w:rsidRDefault="006B6C2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69" w:type="dxa"/>
          </w:tcPr>
          <w:p w14:paraId="6DC6F668" w14:textId="77777777" w:rsidR="006B6C2C" w:rsidRPr="006B6C2C" w:rsidRDefault="006B6C2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B6C2C" w:rsidRPr="006B6C2C" w14:paraId="1B35C55A" w14:textId="77777777" w:rsidTr="006B6C2C">
        <w:tc>
          <w:tcPr>
            <w:tcW w:w="4945" w:type="dxa"/>
          </w:tcPr>
          <w:p w14:paraId="5131A02C" w14:textId="77777777" w:rsidR="006B6C2C" w:rsidRPr="006B6C2C" w:rsidRDefault="006B6C2C">
            <w:pPr>
              <w:rPr>
                <w:rFonts w:cstheme="minorHAnsi"/>
                <w:sz w:val="16"/>
                <w:szCs w:val="16"/>
              </w:rPr>
            </w:pPr>
            <w:r w:rsidRPr="006B6C2C">
              <w:rPr>
                <w:rFonts w:cstheme="minorHAnsi"/>
                <w:color w:val="000000"/>
                <w:sz w:val="16"/>
                <w:szCs w:val="16"/>
              </w:rPr>
              <w:t>Membership Dues Received</w:t>
            </w:r>
          </w:p>
        </w:tc>
        <w:tc>
          <w:tcPr>
            <w:tcW w:w="1468" w:type="dxa"/>
          </w:tcPr>
          <w:p w14:paraId="77DAA0E2" w14:textId="77777777" w:rsidR="006B6C2C" w:rsidRPr="006B6C2C" w:rsidRDefault="006B6C2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68" w:type="dxa"/>
          </w:tcPr>
          <w:p w14:paraId="195AE355" w14:textId="77777777" w:rsidR="006B6C2C" w:rsidRPr="006B6C2C" w:rsidRDefault="006B6C2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69" w:type="dxa"/>
          </w:tcPr>
          <w:p w14:paraId="4ECFF6A4" w14:textId="77777777" w:rsidR="006B6C2C" w:rsidRPr="006B6C2C" w:rsidRDefault="006B6C2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B6C2C" w:rsidRPr="006B6C2C" w14:paraId="14EAAFA5" w14:textId="77777777" w:rsidTr="006B6C2C">
        <w:tc>
          <w:tcPr>
            <w:tcW w:w="4945" w:type="dxa"/>
          </w:tcPr>
          <w:p w14:paraId="78E0C404" w14:textId="77777777" w:rsidR="006B6C2C" w:rsidRPr="006B6C2C" w:rsidRDefault="006B6C2C">
            <w:pPr>
              <w:rPr>
                <w:rFonts w:cstheme="minorHAnsi"/>
                <w:sz w:val="16"/>
                <w:szCs w:val="16"/>
              </w:rPr>
            </w:pPr>
            <w:r w:rsidRPr="006B6C2C">
              <w:rPr>
                <w:rFonts w:cstheme="minorHAnsi"/>
                <w:color w:val="000000"/>
                <w:sz w:val="16"/>
                <w:szCs w:val="16"/>
              </w:rPr>
              <w:t>Program Service Fees</w:t>
            </w:r>
          </w:p>
        </w:tc>
        <w:tc>
          <w:tcPr>
            <w:tcW w:w="1468" w:type="dxa"/>
          </w:tcPr>
          <w:p w14:paraId="61CCC1BD" w14:textId="77777777" w:rsidR="006B6C2C" w:rsidRPr="006B6C2C" w:rsidRDefault="006B6C2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68" w:type="dxa"/>
          </w:tcPr>
          <w:p w14:paraId="07316C45" w14:textId="77777777" w:rsidR="006B6C2C" w:rsidRPr="006B6C2C" w:rsidRDefault="006B6C2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69" w:type="dxa"/>
          </w:tcPr>
          <w:p w14:paraId="0E13492B" w14:textId="77777777" w:rsidR="006B6C2C" w:rsidRPr="006B6C2C" w:rsidRDefault="006B6C2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B6C2C" w:rsidRPr="006B6C2C" w14:paraId="73132139" w14:textId="77777777" w:rsidTr="006B6C2C">
        <w:tc>
          <w:tcPr>
            <w:tcW w:w="4945" w:type="dxa"/>
          </w:tcPr>
          <w:p w14:paraId="0A610930" w14:textId="77777777" w:rsidR="006B6C2C" w:rsidRPr="006B6C2C" w:rsidRDefault="006B6C2C">
            <w:pPr>
              <w:rPr>
                <w:rFonts w:cstheme="minorHAnsi"/>
                <w:sz w:val="16"/>
                <w:szCs w:val="16"/>
              </w:rPr>
            </w:pPr>
            <w:r w:rsidRPr="006B6C2C">
              <w:rPr>
                <w:rFonts w:cstheme="minorHAnsi"/>
                <w:color w:val="000000"/>
                <w:sz w:val="16"/>
                <w:szCs w:val="16"/>
              </w:rPr>
              <w:t>Sales to Public</w:t>
            </w:r>
          </w:p>
        </w:tc>
        <w:tc>
          <w:tcPr>
            <w:tcW w:w="1468" w:type="dxa"/>
          </w:tcPr>
          <w:p w14:paraId="47AA2B69" w14:textId="77777777" w:rsidR="006B6C2C" w:rsidRPr="006B6C2C" w:rsidRDefault="006B6C2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68" w:type="dxa"/>
          </w:tcPr>
          <w:p w14:paraId="66504517" w14:textId="77777777" w:rsidR="006B6C2C" w:rsidRPr="006B6C2C" w:rsidRDefault="006B6C2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69" w:type="dxa"/>
          </w:tcPr>
          <w:p w14:paraId="30777D6A" w14:textId="77777777" w:rsidR="006B6C2C" w:rsidRPr="006B6C2C" w:rsidRDefault="006B6C2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B6C2C" w:rsidRPr="006B6C2C" w14:paraId="6654D4BF" w14:textId="77777777" w:rsidTr="006B6C2C">
        <w:tc>
          <w:tcPr>
            <w:tcW w:w="4945" w:type="dxa"/>
          </w:tcPr>
          <w:p w14:paraId="3FEE801E" w14:textId="77777777" w:rsidR="006B6C2C" w:rsidRPr="006B6C2C" w:rsidRDefault="006B6C2C">
            <w:pPr>
              <w:rPr>
                <w:rFonts w:cstheme="minorHAnsi"/>
                <w:sz w:val="16"/>
                <w:szCs w:val="16"/>
              </w:rPr>
            </w:pPr>
            <w:r w:rsidRPr="006B6C2C">
              <w:rPr>
                <w:rFonts w:cstheme="minorHAnsi"/>
                <w:color w:val="000000"/>
                <w:sz w:val="16"/>
                <w:szCs w:val="16"/>
              </w:rPr>
              <w:t>Investment Income</w:t>
            </w:r>
          </w:p>
        </w:tc>
        <w:tc>
          <w:tcPr>
            <w:tcW w:w="1468" w:type="dxa"/>
          </w:tcPr>
          <w:p w14:paraId="3BB5D4D7" w14:textId="77777777" w:rsidR="006B6C2C" w:rsidRPr="006B6C2C" w:rsidRDefault="006B6C2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68" w:type="dxa"/>
          </w:tcPr>
          <w:p w14:paraId="49B3230F" w14:textId="77777777" w:rsidR="006B6C2C" w:rsidRPr="006B6C2C" w:rsidRDefault="006B6C2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69" w:type="dxa"/>
          </w:tcPr>
          <w:p w14:paraId="7854BFF3" w14:textId="77777777" w:rsidR="006B6C2C" w:rsidRPr="006B6C2C" w:rsidRDefault="006B6C2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B6C2C" w:rsidRPr="006B6C2C" w14:paraId="341DDDCD" w14:textId="77777777" w:rsidTr="006B6C2C">
        <w:tc>
          <w:tcPr>
            <w:tcW w:w="4945" w:type="dxa"/>
          </w:tcPr>
          <w:p w14:paraId="5F728CCF" w14:textId="77777777" w:rsidR="006B6C2C" w:rsidRPr="006B6C2C" w:rsidRDefault="006B6C2C">
            <w:pPr>
              <w:rPr>
                <w:rFonts w:cstheme="minorHAnsi"/>
                <w:sz w:val="16"/>
                <w:szCs w:val="16"/>
              </w:rPr>
            </w:pPr>
            <w:r w:rsidRPr="006B6C2C">
              <w:rPr>
                <w:rFonts w:cstheme="minorHAnsi"/>
                <w:color w:val="000000"/>
                <w:sz w:val="16"/>
                <w:szCs w:val="16"/>
              </w:rPr>
              <w:t>Rental Income</w:t>
            </w:r>
          </w:p>
        </w:tc>
        <w:tc>
          <w:tcPr>
            <w:tcW w:w="1468" w:type="dxa"/>
          </w:tcPr>
          <w:p w14:paraId="4890D0D8" w14:textId="77777777" w:rsidR="006B6C2C" w:rsidRPr="006B6C2C" w:rsidRDefault="006B6C2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68" w:type="dxa"/>
          </w:tcPr>
          <w:p w14:paraId="76A8BAAB" w14:textId="77777777" w:rsidR="006B6C2C" w:rsidRPr="006B6C2C" w:rsidRDefault="006B6C2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69" w:type="dxa"/>
          </w:tcPr>
          <w:p w14:paraId="420E27E9" w14:textId="77777777" w:rsidR="006B6C2C" w:rsidRPr="006B6C2C" w:rsidRDefault="006B6C2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B6C2C" w:rsidRPr="006B6C2C" w14:paraId="0B3A76C7" w14:textId="77777777" w:rsidTr="006B6C2C">
        <w:tc>
          <w:tcPr>
            <w:tcW w:w="4945" w:type="dxa"/>
          </w:tcPr>
          <w:p w14:paraId="78D2D83D" w14:textId="77777777" w:rsidR="006B6C2C" w:rsidRPr="006B6C2C" w:rsidRDefault="006B6C2C">
            <w:pPr>
              <w:rPr>
                <w:rFonts w:cstheme="minorHAnsi"/>
                <w:sz w:val="16"/>
                <w:szCs w:val="16"/>
              </w:rPr>
            </w:pPr>
            <w:r w:rsidRPr="006B6C2C">
              <w:rPr>
                <w:rFonts w:cstheme="minorHAnsi"/>
                <w:color w:val="000000"/>
                <w:sz w:val="16"/>
                <w:szCs w:val="16"/>
              </w:rPr>
              <w:t>All Other Income</w:t>
            </w:r>
          </w:p>
        </w:tc>
        <w:tc>
          <w:tcPr>
            <w:tcW w:w="1468" w:type="dxa"/>
          </w:tcPr>
          <w:p w14:paraId="4BBE8309" w14:textId="77777777" w:rsidR="006B6C2C" w:rsidRPr="006B6C2C" w:rsidRDefault="006B6C2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68" w:type="dxa"/>
          </w:tcPr>
          <w:p w14:paraId="66B5D93E" w14:textId="77777777" w:rsidR="006B6C2C" w:rsidRPr="006B6C2C" w:rsidRDefault="006B6C2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69" w:type="dxa"/>
          </w:tcPr>
          <w:p w14:paraId="695C0BB8" w14:textId="77777777" w:rsidR="006B6C2C" w:rsidRPr="006B6C2C" w:rsidRDefault="006B6C2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B6C2C" w:rsidRPr="006B6C2C" w14:paraId="2496D82C" w14:textId="77777777" w:rsidTr="006B6C2C">
        <w:tc>
          <w:tcPr>
            <w:tcW w:w="4945" w:type="dxa"/>
          </w:tcPr>
          <w:p w14:paraId="5CEB571B" w14:textId="77777777" w:rsidR="006B6C2C" w:rsidRPr="006B6C2C" w:rsidRDefault="006B6C2C" w:rsidP="00766343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6B6C2C">
              <w:rPr>
                <w:rFonts w:cstheme="minorHAnsi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468" w:type="dxa"/>
          </w:tcPr>
          <w:p w14:paraId="4B798418" w14:textId="77777777" w:rsidR="006B6C2C" w:rsidRPr="006B6C2C" w:rsidRDefault="006B6C2C" w:rsidP="007663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68" w:type="dxa"/>
          </w:tcPr>
          <w:p w14:paraId="0FCD6C08" w14:textId="77777777" w:rsidR="006B6C2C" w:rsidRPr="006B6C2C" w:rsidRDefault="006B6C2C" w:rsidP="007663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69" w:type="dxa"/>
          </w:tcPr>
          <w:p w14:paraId="56B6242E" w14:textId="77777777" w:rsidR="006B6C2C" w:rsidRPr="006B6C2C" w:rsidRDefault="006B6C2C" w:rsidP="00766343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003418AE" w14:textId="77777777" w:rsidR="00766343" w:rsidRDefault="00766343" w:rsidP="00766343">
      <w:pPr>
        <w:spacing w:after="0" w:line="240" w:lineRule="auto"/>
      </w:pPr>
    </w:p>
    <w:p w14:paraId="1E6807AD" w14:textId="243429CB" w:rsidR="006B6C2C" w:rsidRPr="00FA11C0" w:rsidRDefault="006B6C2C" w:rsidP="00766343">
      <w:pPr>
        <w:spacing w:after="0" w:line="240" w:lineRule="auto"/>
      </w:pPr>
      <w:r>
        <w:t>Expenses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5"/>
        <w:gridCol w:w="1468"/>
        <w:gridCol w:w="1468"/>
        <w:gridCol w:w="1469"/>
      </w:tblGrid>
      <w:tr w:rsidR="006B6C2C" w:rsidRPr="006B6C2C" w14:paraId="6A8BEE4F" w14:textId="77777777" w:rsidTr="006B6C2C">
        <w:tc>
          <w:tcPr>
            <w:tcW w:w="4945" w:type="dxa"/>
          </w:tcPr>
          <w:p w14:paraId="17FB336B" w14:textId="77777777" w:rsidR="006B6C2C" w:rsidRPr="006B6C2C" w:rsidRDefault="006B6C2C" w:rsidP="007663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68" w:type="dxa"/>
          </w:tcPr>
          <w:p w14:paraId="1AF052DC" w14:textId="77777777" w:rsidR="006B6C2C" w:rsidRPr="006B6C2C" w:rsidRDefault="006B6C2C" w:rsidP="00766343">
            <w:pPr>
              <w:rPr>
                <w:rFonts w:cstheme="minorHAnsi"/>
                <w:sz w:val="16"/>
                <w:szCs w:val="16"/>
              </w:rPr>
            </w:pPr>
            <w:r w:rsidRPr="006B6C2C">
              <w:rPr>
                <w:rFonts w:cstheme="minorHAnsi"/>
                <w:sz w:val="16"/>
                <w:szCs w:val="16"/>
              </w:rPr>
              <w:t>FYE 23 Budget</w:t>
            </w:r>
          </w:p>
        </w:tc>
        <w:tc>
          <w:tcPr>
            <w:tcW w:w="1468" w:type="dxa"/>
          </w:tcPr>
          <w:p w14:paraId="10A7843D" w14:textId="77777777" w:rsidR="006B6C2C" w:rsidRPr="006B6C2C" w:rsidRDefault="006B6C2C" w:rsidP="00766343">
            <w:pPr>
              <w:rPr>
                <w:rFonts w:cstheme="minorHAnsi"/>
                <w:sz w:val="16"/>
                <w:szCs w:val="16"/>
              </w:rPr>
            </w:pPr>
            <w:r w:rsidRPr="006B6C2C">
              <w:rPr>
                <w:rFonts w:cstheme="minorHAnsi"/>
                <w:sz w:val="16"/>
                <w:szCs w:val="16"/>
              </w:rPr>
              <w:t>FYE 2023 Actual</w:t>
            </w:r>
          </w:p>
        </w:tc>
        <w:tc>
          <w:tcPr>
            <w:tcW w:w="1469" w:type="dxa"/>
          </w:tcPr>
          <w:p w14:paraId="0588C220" w14:textId="77777777" w:rsidR="006B6C2C" w:rsidRPr="006B6C2C" w:rsidRDefault="006B6C2C" w:rsidP="00766343">
            <w:pPr>
              <w:rPr>
                <w:rFonts w:cstheme="minorHAnsi"/>
                <w:sz w:val="16"/>
                <w:szCs w:val="16"/>
              </w:rPr>
            </w:pPr>
            <w:r w:rsidRPr="006B6C2C">
              <w:rPr>
                <w:rFonts w:cstheme="minorHAnsi"/>
                <w:sz w:val="16"/>
                <w:szCs w:val="16"/>
              </w:rPr>
              <w:t>FYE 24 Budget</w:t>
            </w:r>
          </w:p>
        </w:tc>
      </w:tr>
      <w:tr w:rsidR="006B6C2C" w:rsidRPr="006B6C2C" w14:paraId="7C07079E" w14:textId="77777777" w:rsidTr="006B6C2C">
        <w:tc>
          <w:tcPr>
            <w:tcW w:w="4945" w:type="dxa"/>
          </w:tcPr>
          <w:p w14:paraId="15423EBE" w14:textId="77777777" w:rsidR="006B6C2C" w:rsidRPr="006B6C2C" w:rsidRDefault="006B6C2C" w:rsidP="00766343">
            <w:pPr>
              <w:rPr>
                <w:rFonts w:cstheme="minorHAnsi"/>
                <w:sz w:val="16"/>
                <w:szCs w:val="16"/>
              </w:rPr>
            </w:pPr>
            <w:r w:rsidRPr="006B6C2C">
              <w:rPr>
                <w:rFonts w:cstheme="minorHAnsi"/>
                <w:color w:val="000000"/>
                <w:sz w:val="16"/>
                <w:szCs w:val="16"/>
              </w:rPr>
              <w:t>Salaries</w:t>
            </w:r>
          </w:p>
        </w:tc>
        <w:tc>
          <w:tcPr>
            <w:tcW w:w="1468" w:type="dxa"/>
          </w:tcPr>
          <w:p w14:paraId="296DC409" w14:textId="77777777" w:rsidR="006B6C2C" w:rsidRPr="006B6C2C" w:rsidRDefault="006B6C2C" w:rsidP="007663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68" w:type="dxa"/>
          </w:tcPr>
          <w:p w14:paraId="73064BE8" w14:textId="77777777" w:rsidR="006B6C2C" w:rsidRPr="006B6C2C" w:rsidRDefault="006B6C2C" w:rsidP="007663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69" w:type="dxa"/>
          </w:tcPr>
          <w:p w14:paraId="539AFDCA" w14:textId="77777777" w:rsidR="006B6C2C" w:rsidRPr="006B6C2C" w:rsidRDefault="006B6C2C" w:rsidP="0076634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B6C2C" w:rsidRPr="006B6C2C" w14:paraId="2D0CF6EE" w14:textId="77777777" w:rsidTr="006B6C2C">
        <w:tc>
          <w:tcPr>
            <w:tcW w:w="4945" w:type="dxa"/>
          </w:tcPr>
          <w:p w14:paraId="34BC456A" w14:textId="77777777" w:rsidR="006B6C2C" w:rsidRPr="006B6C2C" w:rsidRDefault="006B6C2C" w:rsidP="00766343">
            <w:pPr>
              <w:rPr>
                <w:rFonts w:cstheme="minorHAnsi"/>
                <w:sz w:val="16"/>
                <w:szCs w:val="16"/>
              </w:rPr>
            </w:pPr>
            <w:r w:rsidRPr="006B6C2C">
              <w:rPr>
                <w:rFonts w:cstheme="minorHAnsi"/>
                <w:color w:val="000000"/>
                <w:sz w:val="16"/>
                <w:szCs w:val="16"/>
              </w:rPr>
              <w:t>Employee Health and Retirement</w:t>
            </w:r>
          </w:p>
        </w:tc>
        <w:tc>
          <w:tcPr>
            <w:tcW w:w="1468" w:type="dxa"/>
          </w:tcPr>
          <w:p w14:paraId="35BFC7A7" w14:textId="77777777" w:rsidR="006B6C2C" w:rsidRPr="006B6C2C" w:rsidRDefault="006B6C2C" w:rsidP="007663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68" w:type="dxa"/>
          </w:tcPr>
          <w:p w14:paraId="195B2AD6" w14:textId="77777777" w:rsidR="006B6C2C" w:rsidRPr="006B6C2C" w:rsidRDefault="006B6C2C" w:rsidP="007663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69" w:type="dxa"/>
          </w:tcPr>
          <w:p w14:paraId="59870D10" w14:textId="77777777" w:rsidR="006B6C2C" w:rsidRPr="006B6C2C" w:rsidRDefault="006B6C2C" w:rsidP="0076634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B6C2C" w:rsidRPr="006B6C2C" w14:paraId="004AC8C4" w14:textId="77777777" w:rsidTr="006B6C2C">
        <w:tc>
          <w:tcPr>
            <w:tcW w:w="4945" w:type="dxa"/>
          </w:tcPr>
          <w:p w14:paraId="6569D350" w14:textId="77777777" w:rsidR="006B6C2C" w:rsidRPr="006B6C2C" w:rsidRDefault="006B6C2C" w:rsidP="00766343">
            <w:pPr>
              <w:rPr>
                <w:rFonts w:cstheme="minorHAnsi"/>
                <w:sz w:val="16"/>
                <w:szCs w:val="16"/>
              </w:rPr>
            </w:pPr>
            <w:r w:rsidRPr="006B6C2C">
              <w:rPr>
                <w:rFonts w:cstheme="minorHAnsi"/>
                <w:color w:val="000000"/>
                <w:sz w:val="16"/>
                <w:szCs w:val="16"/>
              </w:rPr>
              <w:t>Payroll Taxes</w:t>
            </w:r>
          </w:p>
        </w:tc>
        <w:tc>
          <w:tcPr>
            <w:tcW w:w="1468" w:type="dxa"/>
          </w:tcPr>
          <w:p w14:paraId="27DC8F83" w14:textId="77777777" w:rsidR="006B6C2C" w:rsidRPr="006B6C2C" w:rsidRDefault="006B6C2C" w:rsidP="007663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68" w:type="dxa"/>
          </w:tcPr>
          <w:p w14:paraId="537A5A33" w14:textId="77777777" w:rsidR="006B6C2C" w:rsidRPr="006B6C2C" w:rsidRDefault="006B6C2C" w:rsidP="007663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69" w:type="dxa"/>
          </w:tcPr>
          <w:p w14:paraId="17E3268E" w14:textId="77777777" w:rsidR="006B6C2C" w:rsidRPr="006B6C2C" w:rsidRDefault="006B6C2C" w:rsidP="0076634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B6C2C" w:rsidRPr="006B6C2C" w14:paraId="5A563833" w14:textId="77777777" w:rsidTr="006B6C2C">
        <w:tc>
          <w:tcPr>
            <w:tcW w:w="4945" w:type="dxa"/>
          </w:tcPr>
          <w:p w14:paraId="5004BD00" w14:textId="77777777" w:rsidR="006B6C2C" w:rsidRPr="006B6C2C" w:rsidRDefault="006B6C2C" w:rsidP="00766343">
            <w:pPr>
              <w:rPr>
                <w:rFonts w:cstheme="minorHAnsi"/>
                <w:sz w:val="16"/>
                <w:szCs w:val="16"/>
              </w:rPr>
            </w:pPr>
            <w:r w:rsidRPr="006B6C2C">
              <w:rPr>
                <w:rFonts w:cstheme="minorHAnsi"/>
                <w:color w:val="000000"/>
                <w:sz w:val="16"/>
                <w:szCs w:val="16"/>
              </w:rPr>
              <w:t>Professional Fees / Contract Services</w:t>
            </w:r>
          </w:p>
        </w:tc>
        <w:tc>
          <w:tcPr>
            <w:tcW w:w="1468" w:type="dxa"/>
          </w:tcPr>
          <w:p w14:paraId="60D392E0" w14:textId="77777777" w:rsidR="006B6C2C" w:rsidRPr="006B6C2C" w:rsidRDefault="006B6C2C" w:rsidP="007663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68" w:type="dxa"/>
          </w:tcPr>
          <w:p w14:paraId="2FB6767D" w14:textId="77777777" w:rsidR="006B6C2C" w:rsidRPr="006B6C2C" w:rsidRDefault="006B6C2C" w:rsidP="007663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69" w:type="dxa"/>
          </w:tcPr>
          <w:p w14:paraId="05EC6E75" w14:textId="77777777" w:rsidR="006B6C2C" w:rsidRPr="006B6C2C" w:rsidRDefault="006B6C2C" w:rsidP="0076634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B6C2C" w:rsidRPr="006B6C2C" w14:paraId="789E3FC2" w14:textId="77777777" w:rsidTr="006B6C2C">
        <w:tc>
          <w:tcPr>
            <w:tcW w:w="4945" w:type="dxa"/>
          </w:tcPr>
          <w:p w14:paraId="38B6D11F" w14:textId="77777777" w:rsidR="006B6C2C" w:rsidRPr="006B6C2C" w:rsidRDefault="006B6C2C" w:rsidP="00766343">
            <w:pPr>
              <w:rPr>
                <w:rFonts w:cstheme="minorHAnsi"/>
                <w:sz w:val="16"/>
                <w:szCs w:val="16"/>
              </w:rPr>
            </w:pPr>
            <w:r w:rsidRPr="006B6C2C">
              <w:rPr>
                <w:rFonts w:cstheme="minorHAnsi"/>
                <w:color w:val="000000"/>
                <w:sz w:val="16"/>
                <w:szCs w:val="16"/>
              </w:rPr>
              <w:t>Office Expenses (supplies, telephone, postage, printing &amp; publications)</w:t>
            </w:r>
          </w:p>
        </w:tc>
        <w:tc>
          <w:tcPr>
            <w:tcW w:w="1468" w:type="dxa"/>
          </w:tcPr>
          <w:p w14:paraId="58816EDF" w14:textId="77777777" w:rsidR="006B6C2C" w:rsidRPr="006B6C2C" w:rsidRDefault="006B6C2C" w:rsidP="007663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68" w:type="dxa"/>
          </w:tcPr>
          <w:p w14:paraId="78874E54" w14:textId="77777777" w:rsidR="006B6C2C" w:rsidRPr="006B6C2C" w:rsidRDefault="006B6C2C" w:rsidP="007663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69" w:type="dxa"/>
          </w:tcPr>
          <w:p w14:paraId="79D4ED3D" w14:textId="77777777" w:rsidR="006B6C2C" w:rsidRPr="006B6C2C" w:rsidRDefault="006B6C2C" w:rsidP="0076634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B6C2C" w:rsidRPr="006B6C2C" w14:paraId="25D694AF" w14:textId="77777777" w:rsidTr="006B6C2C">
        <w:tc>
          <w:tcPr>
            <w:tcW w:w="4945" w:type="dxa"/>
          </w:tcPr>
          <w:p w14:paraId="6A00E664" w14:textId="77777777" w:rsidR="006B6C2C" w:rsidRPr="006B6C2C" w:rsidRDefault="006B6C2C" w:rsidP="00766343">
            <w:pPr>
              <w:rPr>
                <w:rFonts w:cstheme="minorHAnsi"/>
                <w:sz w:val="16"/>
                <w:szCs w:val="16"/>
              </w:rPr>
            </w:pPr>
            <w:r w:rsidRPr="006B6C2C">
              <w:rPr>
                <w:rFonts w:cstheme="minorHAnsi"/>
                <w:color w:val="000000"/>
                <w:sz w:val="16"/>
                <w:szCs w:val="16"/>
              </w:rPr>
              <w:t>Occupancy</w:t>
            </w:r>
          </w:p>
        </w:tc>
        <w:tc>
          <w:tcPr>
            <w:tcW w:w="1468" w:type="dxa"/>
          </w:tcPr>
          <w:p w14:paraId="3F938057" w14:textId="77777777" w:rsidR="006B6C2C" w:rsidRPr="006B6C2C" w:rsidRDefault="006B6C2C" w:rsidP="007663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68" w:type="dxa"/>
          </w:tcPr>
          <w:p w14:paraId="18AF66AB" w14:textId="77777777" w:rsidR="006B6C2C" w:rsidRPr="006B6C2C" w:rsidRDefault="006B6C2C" w:rsidP="007663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69" w:type="dxa"/>
          </w:tcPr>
          <w:p w14:paraId="1C027887" w14:textId="77777777" w:rsidR="006B6C2C" w:rsidRPr="006B6C2C" w:rsidRDefault="006B6C2C" w:rsidP="0076634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B6C2C" w:rsidRPr="006B6C2C" w14:paraId="16A58F74" w14:textId="77777777" w:rsidTr="006B6C2C">
        <w:tc>
          <w:tcPr>
            <w:tcW w:w="4945" w:type="dxa"/>
          </w:tcPr>
          <w:p w14:paraId="3412B58C" w14:textId="77777777" w:rsidR="006B6C2C" w:rsidRPr="006B6C2C" w:rsidRDefault="006B6C2C" w:rsidP="00766343">
            <w:pPr>
              <w:rPr>
                <w:rFonts w:cstheme="minorHAnsi"/>
                <w:sz w:val="16"/>
                <w:szCs w:val="16"/>
              </w:rPr>
            </w:pPr>
            <w:r w:rsidRPr="006B6C2C">
              <w:rPr>
                <w:rFonts w:cstheme="minorHAnsi"/>
                <w:color w:val="000000"/>
                <w:sz w:val="16"/>
                <w:szCs w:val="16"/>
              </w:rPr>
              <w:t>Rental/Maintenance Equipment</w:t>
            </w:r>
          </w:p>
        </w:tc>
        <w:tc>
          <w:tcPr>
            <w:tcW w:w="1468" w:type="dxa"/>
          </w:tcPr>
          <w:p w14:paraId="4CCB89A2" w14:textId="77777777" w:rsidR="006B6C2C" w:rsidRPr="006B6C2C" w:rsidRDefault="006B6C2C" w:rsidP="007663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68" w:type="dxa"/>
          </w:tcPr>
          <w:p w14:paraId="376BFA86" w14:textId="77777777" w:rsidR="006B6C2C" w:rsidRPr="006B6C2C" w:rsidRDefault="006B6C2C" w:rsidP="007663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69" w:type="dxa"/>
          </w:tcPr>
          <w:p w14:paraId="4476A505" w14:textId="77777777" w:rsidR="006B6C2C" w:rsidRPr="006B6C2C" w:rsidRDefault="006B6C2C" w:rsidP="0076634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B6C2C" w:rsidRPr="006B6C2C" w14:paraId="66316C8C" w14:textId="77777777" w:rsidTr="006B6C2C">
        <w:tc>
          <w:tcPr>
            <w:tcW w:w="4945" w:type="dxa"/>
          </w:tcPr>
          <w:p w14:paraId="687D186D" w14:textId="77777777" w:rsidR="006B6C2C" w:rsidRPr="006B6C2C" w:rsidRDefault="006B6C2C" w:rsidP="00766343">
            <w:pPr>
              <w:rPr>
                <w:rFonts w:cstheme="minorHAnsi"/>
                <w:sz w:val="16"/>
                <w:szCs w:val="16"/>
              </w:rPr>
            </w:pPr>
            <w:r w:rsidRPr="006B6C2C">
              <w:rPr>
                <w:rFonts w:cstheme="minorHAnsi"/>
                <w:color w:val="000000"/>
                <w:sz w:val="16"/>
                <w:szCs w:val="16"/>
              </w:rPr>
              <w:t>Purchase of Equipment</w:t>
            </w:r>
          </w:p>
        </w:tc>
        <w:tc>
          <w:tcPr>
            <w:tcW w:w="1468" w:type="dxa"/>
          </w:tcPr>
          <w:p w14:paraId="221EEBC9" w14:textId="77777777" w:rsidR="006B6C2C" w:rsidRPr="006B6C2C" w:rsidRDefault="006B6C2C" w:rsidP="007663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68" w:type="dxa"/>
          </w:tcPr>
          <w:p w14:paraId="17483DDC" w14:textId="77777777" w:rsidR="006B6C2C" w:rsidRPr="006B6C2C" w:rsidRDefault="006B6C2C" w:rsidP="007663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69" w:type="dxa"/>
          </w:tcPr>
          <w:p w14:paraId="4979F178" w14:textId="77777777" w:rsidR="006B6C2C" w:rsidRPr="006B6C2C" w:rsidRDefault="006B6C2C" w:rsidP="0076634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B6C2C" w:rsidRPr="006B6C2C" w14:paraId="01BCE24A" w14:textId="77777777" w:rsidTr="006B6C2C">
        <w:tc>
          <w:tcPr>
            <w:tcW w:w="4945" w:type="dxa"/>
          </w:tcPr>
          <w:p w14:paraId="111E1C8A" w14:textId="77777777" w:rsidR="006B6C2C" w:rsidRPr="006B6C2C" w:rsidRDefault="006B6C2C" w:rsidP="00766343">
            <w:pPr>
              <w:rPr>
                <w:rFonts w:cstheme="minorHAnsi"/>
                <w:sz w:val="16"/>
                <w:szCs w:val="16"/>
              </w:rPr>
            </w:pPr>
            <w:r w:rsidRPr="006B6C2C">
              <w:rPr>
                <w:rFonts w:cstheme="minorHAnsi"/>
                <w:color w:val="000000"/>
                <w:sz w:val="16"/>
                <w:szCs w:val="16"/>
              </w:rPr>
              <w:t>Assistance to Individuals</w:t>
            </w:r>
          </w:p>
        </w:tc>
        <w:tc>
          <w:tcPr>
            <w:tcW w:w="1468" w:type="dxa"/>
          </w:tcPr>
          <w:p w14:paraId="4B39A044" w14:textId="77777777" w:rsidR="006B6C2C" w:rsidRPr="006B6C2C" w:rsidRDefault="006B6C2C" w:rsidP="007663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68" w:type="dxa"/>
          </w:tcPr>
          <w:p w14:paraId="7CC62B23" w14:textId="77777777" w:rsidR="006B6C2C" w:rsidRPr="006B6C2C" w:rsidRDefault="006B6C2C" w:rsidP="007663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69" w:type="dxa"/>
          </w:tcPr>
          <w:p w14:paraId="5971E722" w14:textId="77777777" w:rsidR="006B6C2C" w:rsidRPr="006B6C2C" w:rsidRDefault="006B6C2C" w:rsidP="0076634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B6C2C" w:rsidRPr="006B6C2C" w14:paraId="6D8D7970" w14:textId="77777777" w:rsidTr="006B6C2C">
        <w:tc>
          <w:tcPr>
            <w:tcW w:w="4945" w:type="dxa"/>
          </w:tcPr>
          <w:p w14:paraId="4641E9AE" w14:textId="77777777" w:rsidR="006B6C2C" w:rsidRPr="006B6C2C" w:rsidRDefault="006B6C2C" w:rsidP="00766343">
            <w:pPr>
              <w:rPr>
                <w:rFonts w:cstheme="minorHAnsi"/>
                <w:sz w:val="16"/>
                <w:szCs w:val="16"/>
              </w:rPr>
            </w:pPr>
            <w:r w:rsidRPr="006B6C2C">
              <w:rPr>
                <w:rFonts w:cstheme="minorHAnsi"/>
                <w:color w:val="000000"/>
                <w:sz w:val="16"/>
                <w:szCs w:val="16"/>
              </w:rPr>
              <w:t>National Dues / Support</w:t>
            </w:r>
          </w:p>
        </w:tc>
        <w:tc>
          <w:tcPr>
            <w:tcW w:w="1468" w:type="dxa"/>
          </w:tcPr>
          <w:p w14:paraId="69AE85E9" w14:textId="77777777" w:rsidR="006B6C2C" w:rsidRPr="006B6C2C" w:rsidRDefault="006B6C2C" w:rsidP="007663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68" w:type="dxa"/>
          </w:tcPr>
          <w:p w14:paraId="67543A59" w14:textId="77777777" w:rsidR="006B6C2C" w:rsidRPr="006B6C2C" w:rsidRDefault="006B6C2C" w:rsidP="007663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69" w:type="dxa"/>
          </w:tcPr>
          <w:p w14:paraId="254F4818" w14:textId="77777777" w:rsidR="006B6C2C" w:rsidRPr="006B6C2C" w:rsidRDefault="006B6C2C" w:rsidP="0076634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B6C2C" w:rsidRPr="006B6C2C" w14:paraId="22978ABF" w14:textId="77777777" w:rsidTr="006B6C2C">
        <w:tc>
          <w:tcPr>
            <w:tcW w:w="4945" w:type="dxa"/>
          </w:tcPr>
          <w:p w14:paraId="6778AAC8" w14:textId="77777777" w:rsidR="006B6C2C" w:rsidRPr="006B6C2C" w:rsidRDefault="006B6C2C" w:rsidP="00766343">
            <w:pPr>
              <w:rPr>
                <w:rFonts w:cstheme="minorHAnsi"/>
                <w:sz w:val="16"/>
                <w:szCs w:val="16"/>
              </w:rPr>
            </w:pPr>
            <w:r w:rsidRPr="006B6C2C">
              <w:rPr>
                <w:rFonts w:cstheme="minorHAnsi"/>
                <w:color w:val="000000"/>
                <w:sz w:val="16"/>
                <w:szCs w:val="16"/>
              </w:rPr>
              <w:t>In-Kind (Expense for In-Kind Donations listed above)</w:t>
            </w:r>
          </w:p>
        </w:tc>
        <w:tc>
          <w:tcPr>
            <w:tcW w:w="1468" w:type="dxa"/>
          </w:tcPr>
          <w:p w14:paraId="1B3CA67B" w14:textId="77777777" w:rsidR="006B6C2C" w:rsidRPr="006B6C2C" w:rsidRDefault="006B6C2C" w:rsidP="007663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68" w:type="dxa"/>
          </w:tcPr>
          <w:p w14:paraId="00CB7EC6" w14:textId="77777777" w:rsidR="006B6C2C" w:rsidRPr="006B6C2C" w:rsidRDefault="006B6C2C" w:rsidP="007663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69" w:type="dxa"/>
          </w:tcPr>
          <w:p w14:paraId="19CB2D5A" w14:textId="77777777" w:rsidR="006B6C2C" w:rsidRPr="006B6C2C" w:rsidRDefault="006B6C2C" w:rsidP="0076634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B6C2C" w:rsidRPr="006B6C2C" w14:paraId="7E1EE2E0" w14:textId="77777777" w:rsidTr="006B6C2C">
        <w:tc>
          <w:tcPr>
            <w:tcW w:w="4945" w:type="dxa"/>
          </w:tcPr>
          <w:p w14:paraId="2AB29772" w14:textId="77777777" w:rsidR="006B6C2C" w:rsidRPr="006B6C2C" w:rsidRDefault="006B6C2C" w:rsidP="00766343">
            <w:pPr>
              <w:rPr>
                <w:rFonts w:cstheme="minorHAnsi"/>
                <w:sz w:val="16"/>
                <w:szCs w:val="16"/>
              </w:rPr>
            </w:pPr>
            <w:r w:rsidRPr="006B6C2C">
              <w:rPr>
                <w:rFonts w:cstheme="minorHAnsi"/>
                <w:color w:val="000000"/>
                <w:sz w:val="16"/>
                <w:szCs w:val="16"/>
              </w:rPr>
              <w:t>All Other Expenses</w:t>
            </w:r>
          </w:p>
        </w:tc>
        <w:tc>
          <w:tcPr>
            <w:tcW w:w="1468" w:type="dxa"/>
          </w:tcPr>
          <w:p w14:paraId="2068A846" w14:textId="77777777" w:rsidR="006B6C2C" w:rsidRPr="006B6C2C" w:rsidRDefault="006B6C2C" w:rsidP="007663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68" w:type="dxa"/>
          </w:tcPr>
          <w:p w14:paraId="6A0C5BEF" w14:textId="77777777" w:rsidR="006B6C2C" w:rsidRPr="006B6C2C" w:rsidRDefault="006B6C2C" w:rsidP="007663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69" w:type="dxa"/>
          </w:tcPr>
          <w:p w14:paraId="772FC17D" w14:textId="77777777" w:rsidR="006B6C2C" w:rsidRPr="006B6C2C" w:rsidRDefault="006B6C2C" w:rsidP="0076634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B6C2C" w:rsidRPr="006B6C2C" w14:paraId="242C6109" w14:textId="77777777" w:rsidTr="006B6C2C">
        <w:tc>
          <w:tcPr>
            <w:tcW w:w="4945" w:type="dxa"/>
          </w:tcPr>
          <w:p w14:paraId="01F29EFE" w14:textId="77777777" w:rsidR="006B6C2C" w:rsidRPr="006B6C2C" w:rsidRDefault="006B6C2C" w:rsidP="00766343">
            <w:pPr>
              <w:rPr>
                <w:rFonts w:cstheme="minorHAnsi"/>
                <w:sz w:val="16"/>
                <w:szCs w:val="16"/>
              </w:rPr>
            </w:pPr>
            <w:r w:rsidRPr="006B6C2C">
              <w:rPr>
                <w:rFonts w:cstheme="minorHAnsi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468" w:type="dxa"/>
          </w:tcPr>
          <w:p w14:paraId="53CA343D" w14:textId="77777777" w:rsidR="006B6C2C" w:rsidRPr="006B6C2C" w:rsidRDefault="006B6C2C" w:rsidP="007663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68" w:type="dxa"/>
          </w:tcPr>
          <w:p w14:paraId="0F42EA52" w14:textId="77777777" w:rsidR="006B6C2C" w:rsidRPr="006B6C2C" w:rsidRDefault="006B6C2C" w:rsidP="007663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69" w:type="dxa"/>
          </w:tcPr>
          <w:p w14:paraId="15241453" w14:textId="77777777" w:rsidR="006B6C2C" w:rsidRPr="006B6C2C" w:rsidRDefault="006B6C2C" w:rsidP="00766343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6A4BEE28" w14:textId="77777777" w:rsidR="00766343" w:rsidRDefault="00766343" w:rsidP="00766343">
      <w:pPr>
        <w:spacing w:after="0" w:line="240" w:lineRule="auto"/>
      </w:pPr>
    </w:p>
    <w:p w14:paraId="131E60E9" w14:textId="7224011F" w:rsidR="006B6C2C" w:rsidRDefault="006B6C2C" w:rsidP="00766343">
      <w:pPr>
        <w:spacing w:after="0" w:line="240" w:lineRule="auto"/>
      </w:pPr>
      <w:r>
        <w:t>Surplus (Deficit)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5"/>
        <w:gridCol w:w="1468"/>
        <w:gridCol w:w="1468"/>
        <w:gridCol w:w="1469"/>
      </w:tblGrid>
      <w:tr w:rsidR="006B6C2C" w:rsidRPr="006B6C2C" w14:paraId="51ABEB61" w14:textId="77777777" w:rsidTr="006B6C2C">
        <w:tc>
          <w:tcPr>
            <w:tcW w:w="4945" w:type="dxa"/>
          </w:tcPr>
          <w:p w14:paraId="0F7877E8" w14:textId="77777777" w:rsidR="006B6C2C" w:rsidRPr="006B6C2C" w:rsidRDefault="006B6C2C" w:rsidP="00766343">
            <w:pPr>
              <w:rPr>
                <w:sz w:val="16"/>
                <w:szCs w:val="16"/>
              </w:rPr>
            </w:pPr>
          </w:p>
        </w:tc>
        <w:tc>
          <w:tcPr>
            <w:tcW w:w="1468" w:type="dxa"/>
          </w:tcPr>
          <w:p w14:paraId="1B9CA7AC" w14:textId="77777777" w:rsidR="006B6C2C" w:rsidRPr="006B6C2C" w:rsidRDefault="006B6C2C" w:rsidP="00766343">
            <w:pPr>
              <w:rPr>
                <w:sz w:val="16"/>
                <w:szCs w:val="16"/>
              </w:rPr>
            </w:pPr>
            <w:r w:rsidRPr="006B6C2C">
              <w:rPr>
                <w:sz w:val="16"/>
                <w:szCs w:val="16"/>
              </w:rPr>
              <w:t>FYE 23</w:t>
            </w:r>
          </w:p>
        </w:tc>
        <w:tc>
          <w:tcPr>
            <w:tcW w:w="1468" w:type="dxa"/>
          </w:tcPr>
          <w:p w14:paraId="63D92149" w14:textId="77777777" w:rsidR="006B6C2C" w:rsidRPr="006B6C2C" w:rsidRDefault="006B6C2C" w:rsidP="00766343">
            <w:pPr>
              <w:rPr>
                <w:sz w:val="16"/>
                <w:szCs w:val="16"/>
              </w:rPr>
            </w:pPr>
            <w:r w:rsidRPr="006B6C2C">
              <w:rPr>
                <w:sz w:val="16"/>
                <w:szCs w:val="16"/>
              </w:rPr>
              <w:t>FYE 23 Actual</w:t>
            </w:r>
          </w:p>
        </w:tc>
        <w:tc>
          <w:tcPr>
            <w:tcW w:w="1469" w:type="dxa"/>
          </w:tcPr>
          <w:p w14:paraId="1BDEE961" w14:textId="77777777" w:rsidR="006B6C2C" w:rsidRPr="006B6C2C" w:rsidRDefault="006B6C2C" w:rsidP="00766343">
            <w:pPr>
              <w:rPr>
                <w:sz w:val="16"/>
                <w:szCs w:val="16"/>
              </w:rPr>
            </w:pPr>
            <w:r w:rsidRPr="006B6C2C">
              <w:rPr>
                <w:sz w:val="16"/>
                <w:szCs w:val="16"/>
              </w:rPr>
              <w:t>FYE 24 Budget</w:t>
            </w:r>
          </w:p>
        </w:tc>
      </w:tr>
      <w:tr w:rsidR="006B6C2C" w:rsidRPr="006B6C2C" w14:paraId="1028065B" w14:textId="77777777" w:rsidTr="006B6C2C">
        <w:tc>
          <w:tcPr>
            <w:tcW w:w="4945" w:type="dxa"/>
          </w:tcPr>
          <w:p w14:paraId="4B71CA78" w14:textId="77777777" w:rsidR="006B6C2C" w:rsidRPr="006B6C2C" w:rsidRDefault="006B6C2C" w:rsidP="00766343">
            <w:pPr>
              <w:rPr>
                <w:sz w:val="16"/>
                <w:szCs w:val="16"/>
              </w:rPr>
            </w:pPr>
            <w:r w:rsidRPr="006B6C2C">
              <w:rPr>
                <w:sz w:val="16"/>
                <w:szCs w:val="16"/>
              </w:rPr>
              <w:t>Surplus (Deficit)</w:t>
            </w:r>
          </w:p>
        </w:tc>
        <w:tc>
          <w:tcPr>
            <w:tcW w:w="1468" w:type="dxa"/>
          </w:tcPr>
          <w:p w14:paraId="67713C73" w14:textId="77777777" w:rsidR="006B6C2C" w:rsidRPr="006B6C2C" w:rsidRDefault="006B6C2C" w:rsidP="00766343">
            <w:pPr>
              <w:rPr>
                <w:sz w:val="16"/>
                <w:szCs w:val="16"/>
              </w:rPr>
            </w:pPr>
          </w:p>
        </w:tc>
        <w:tc>
          <w:tcPr>
            <w:tcW w:w="1468" w:type="dxa"/>
          </w:tcPr>
          <w:p w14:paraId="7E290654" w14:textId="77777777" w:rsidR="006B6C2C" w:rsidRPr="006B6C2C" w:rsidRDefault="006B6C2C" w:rsidP="00766343">
            <w:pPr>
              <w:rPr>
                <w:sz w:val="16"/>
                <w:szCs w:val="16"/>
              </w:rPr>
            </w:pPr>
          </w:p>
        </w:tc>
        <w:tc>
          <w:tcPr>
            <w:tcW w:w="1469" w:type="dxa"/>
          </w:tcPr>
          <w:p w14:paraId="06E4BCB4" w14:textId="77777777" w:rsidR="006B6C2C" w:rsidRPr="006B6C2C" w:rsidRDefault="006B6C2C" w:rsidP="00766343">
            <w:pPr>
              <w:rPr>
                <w:sz w:val="16"/>
                <w:szCs w:val="16"/>
              </w:rPr>
            </w:pPr>
          </w:p>
        </w:tc>
      </w:tr>
    </w:tbl>
    <w:p w14:paraId="3676F732" w14:textId="77777777" w:rsidR="006B6C2C" w:rsidRDefault="006B6C2C" w:rsidP="006B6C2C">
      <w:pPr>
        <w:spacing w:after="0" w:line="240" w:lineRule="auto"/>
        <w:rPr>
          <w:b/>
          <w:bCs/>
          <w:u w:val="single"/>
        </w:rPr>
      </w:pPr>
    </w:p>
    <w:p w14:paraId="75C94CCA" w14:textId="356D2025" w:rsidR="006B6C2C" w:rsidRDefault="006B6C2C" w:rsidP="006B6C2C">
      <w:pPr>
        <w:spacing w:after="0" w:line="240" w:lineRule="auto"/>
        <w:rPr>
          <w:b/>
          <w:bCs/>
          <w:u w:val="single"/>
        </w:rPr>
      </w:pPr>
      <w:r w:rsidRPr="006B6C2C">
        <w:rPr>
          <w:b/>
          <w:bCs/>
          <w:u w:val="single"/>
        </w:rPr>
        <w:t>Agency Budget Narrative</w:t>
      </w:r>
    </w:p>
    <w:p w14:paraId="2E814E6D" w14:textId="0CF60525" w:rsidR="006B6C2C" w:rsidRPr="006B6C2C" w:rsidRDefault="006B6C2C" w:rsidP="006B6C2C">
      <w:r>
        <w:t xml:space="preserve">Is there anything you’d like to add which would help reviewers understand the financial statements provided above? </w:t>
      </w:r>
    </w:p>
    <w:p w14:paraId="3B9F37F8" w14:textId="6AE77CB0" w:rsidR="006B6C2C" w:rsidRDefault="006B6C2C" w:rsidP="006B6C2C">
      <w:pPr>
        <w:spacing w:after="0" w:line="240" w:lineRule="auto"/>
        <w:rPr>
          <w:b/>
          <w:bCs/>
          <w:u w:val="single"/>
        </w:rPr>
      </w:pPr>
      <w:r w:rsidRPr="006B6C2C">
        <w:rPr>
          <w:b/>
          <w:bCs/>
          <w:u w:val="single"/>
        </w:rPr>
        <w:t>Financials</w:t>
      </w:r>
    </w:p>
    <w:p w14:paraId="74011C95" w14:textId="77777777" w:rsidR="006B6C2C" w:rsidRDefault="006B6C2C" w:rsidP="00E510F5">
      <w:pPr>
        <w:spacing w:after="0" w:line="240" w:lineRule="auto"/>
        <w:rPr>
          <w:u w:val="single"/>
        </w:rPr>
      </w:pPr>
      <w:r>
        <w:rPr>
          <w:u w:val="single"/>
        </w:rPr>
        <w:t>Supplemental Liquidity</w:t>
      </w:r>
    </w:p>
    <w:p w14:paraId="69B270E5" w14:textId="10AB7CA6" w:rsidR="006B6C2C" w:rsidRDefault="006B6C2C" w:rsidP="00E510F5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Does your agency have a Line of Credit (LOC)? </w:t>
      </w:r>
      <w:r w:rsidR="00E510F5" w:rsidRPr="00E510F5">
        <w:rPr>
          <w:i/>
          <w:iCs/>
          <w:sz w:val="20"/>
          <w:szCs w:val="20"/>
        </w:rPr>
        <w:t>(Drop down Yes or No)</w:t>
      </w:r>
    </w:p>
    <w:p w14:paraId="4D0E2993" w14:textId="033AE9CC" w:rsidR="00E510F5" w:rsidRDefault="00E510F5" w:rsidP="00E510F5">
      <w:pPr>
        <w:pStyle w:val="ListParagraph"/>
        <w:numPr>
          <w:ilvl w:val="1"/>
          <w:numId w:val="12"/>
        </w:numPr>
        <w:spacing w:after="0" w:line="240" w:lineRule="auto"/>
      </w:pPr>
      <w:r>
        <w:t>If yes:</w:t>
      </w:r>
    </w:p>
    <w:p w14:paraId="7DA1E943" w14:textId="7636BDE9" w:rsidR="006B6C2C" w:rsidRDefault="006B6C2C" w:rsidP="00E510F5">
      <w:pPr>
        <w:pStyle w:val="ListParagraph"/>
        <w:numPr>
          <w:ilvl w:val="1"/>
          <w:numId w:val="12"/>
        </w:numPr>
        <w:spacing w:after="0" w:line="240" w:lineRule="auto"/>
      </w:pPr>
      <w:r>
        <w:t xml:space="preserve">What is the LOC Limit? </w:t>
      </w:r>
    </w:p>
    <w:p w14:paraId="477EBB02" w14:textId="77777777" w:rsidR="006B6C2C" w:rsidRDefault="006B6C2C" w:rsidP="00E510F5">
      <w:pPr>
        <w:pStyle w:val="ListParagraph"/>
        <w:numPr>
          <w:ilvl w:val="1"/>
          <w:numId w:val="12"/>
        </w:numPr>
        <w:spacing w:after="0" w:line="240" w:lineRule="auto"/>
      </w:pPr>
      <w:r>
        <w:t xml:space="preserve">What is the LOC amount drawn to date? </w:t>
      </w:r>
    </w:p>
    <w:p w14:paraId="63D90561" w14:textId="6F5A25C7" w:rsidR="006B6C2C" w:rsidRDefault="006B6C2C" w:rsidP="00E510F5">
      <w:pPr>
        <w:pStyle w:val="ListParagraph"/>
        <w:numPr>
          <w:ilvl w:val="1"/>
          <w:numId w:val="12"/>
        </w:numPr>
        <w:spacing w:after="0" w:line="240" w:lineRule="auto"/>
      </w:pPr>
      <w:r>
        <w:t xml:space="preserve">When does the LOC expire? </w:t>
      </w:r>
      <w:r w:rsidR="00E510F5" w:rsidRPr="006B6C2C">
        <w:rPr>
          <w:i/>
          <w:iCs/>
          <w:sz w:val="20"/>
          <w:szCs w:val="20"/>
        </w:rPr>
        <w:t>(MM/DD/YYYY)</w:t>
      </w:r>
    </w:p>
    <w:p w14:paraId="17B04949" w14:textId="2D208FCD" w:rsidR="006B6C2C" w:rsidRDefault="006B6C2C" w:rsidP="00E510F5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Does your agency have any other sources of funding such as endowment or parent company loans or contributions? </w:t>
      </w:r>
      <w:r w:rsidR="00E510F5" w:rsidRPr="006B6C2C">
        <w:rPr>
          <w:i/>
          <w:iCs/>
          <w:sz w:val="20"/>
          <w:szCs w:val="20"/>
        </w:rPr>
        <w:t>(limit up to 1</w:t>
      </w:r>
      <w:r w:rsidR="00E510F5">
        <w:rPr>
          <w:i/>
          <w:iCs/>
          <w:sz w:val="20"/>
          <w:szCs w:val="20"/>
        </w:rPr>
        <w:t>,20</w:t>
      </w:r>
      <w:r w:rsidR="00E510F5" w:rsidRPr="006B6C2C">
        <w:rPr>
          <w:i/>
          <w:iCs/>
          <w:sz w:val="20"/>
          <w:szCs w:val="20"/>
        </w:rPr>
        <w:t>0 characters)</w:t>
      </w:r>
    </w:p>
    <w:p w14:paraId="60F83056" w14:textId="77777777" w:rsidR="006B6C2C" w:rsidRPr="003F5AAA" w:rsidRDefault="006B6C2C" w:rsidP="00E510F5">
      <w:pPr>
        <w:spacing w:after="0" w:line="240" w:lineRule="auto"/>
        <w:rPr>
          <w:u w:val="single"/>
        </w:rPr>
      </w:pPr>
      <w:r w:rsidRPr="003F5AAA">
        <w:rPr>
          <w:u w:val="single"/>
        </w:rPr>
        <w:t>Leverage (Liabilities to Assets Ratio)</w:t>
      </w:r>
    </w:p>
    <w:p w14:paraId="2C6343A3" w14:textId="77777777" w:rsidR="006B6C2C" w:rsidRDefault="006B6C2C" w:rsidP="00E510F5">
      <w:pPr>
        <w:pStyle w:val="ListParagraph"/>
        <w:numPr>
          <w:ilvl w:val="0"/>
          <w:numId w:val="13"/>
        </w:numPr>
        <w:spacing w:after="0" w:line="240" w:lineRule="auto"/>
      </w:pPr>
      <w:r>
        <w:t>Enter total Liabilities (from most recent interim financial statements)</w:t>
      </w:r>
    </w:p>
    <w:p w14:paraId="7726895F" w14:textId="77777777" w:rsidR="006B6C2C" w:rsidRDefault="006B6C2C" w:rsidP="00E510F5">
      <w:pPr>
        <w:pStyle w:val="ListParagraph"/>
        <w:numPr>
          <w:ilvl w:val="0"/>
          <w:numId w:val="13"/>
        </w:numPr>
        <w:spacing w:after="0" w:line="240" w:lineRule="auto"/>
      </w:pPr>
      <w:r>
        <w:t>Enter total Assets (from most recent interim financial statements)</w:t>
      </w:r>
    </w:p>
    <w:p w14:paraId="1C70F474" w14:textId="216E0011" w:rsidR="006B6C2C" w:rsidRDefault="006B6C2C" w:rsidP="00E510F5">
      <w:pPr>
        <w:pStyle w:val="ListParagraph"/>
        <w:numPr>
          <w:ilvl w:val="0"/>
          <w:numId w:val="13"/>
        </w:numPr>
        <w:spacing w:after="0" w:line="240" w:lineRule="auto"/>
      </w:pPr>
      <w:r>
        <w:t>Liabilities to Assets Ratio</w:t>
      </w:r>
      <w:r w:rsidR="00E510F5">
        <w:t xml:space="preserve"> </w:t>
      </w:r>
      <w:r w:rsidR="00E510F5" w:rsidRPr="00E510F5">
        <w:rPr>
          <w:i/>
          <w:iCs/>
          <w:sz w:val="20"/>
          <w:szCs w:val="20"/>
        </w:rPr>
        <w:t>(will be automatically calculated)</w:t>
      </w:r>
    </w:p>
    <w:p w14:paraId="345ED232" w14:textId="77777777" w:rsidR="006B6C2C" w:rsidRDefault="006B6C2C" w:rsidP="00E510F5">
      <w:pPr>
        <w:spacing w:after="0" w:line="240" w:lineRule="auto"/>
        <w:rPr>
          <w:u w:val="single"/>
        </w:rPr>
      </w:pPr>
      <w:r w:rsidRPr="000347B0">
        <w:rPr>
          <w:u w:val="single"/>
        </w:rPr>
        <w:t>2024 Budget</w:t>
      </w:r>
    </w:p>
    <w:p w14:paraId="34B289A7" w14:textId="77777777" w:rsidR="006B6C2C" w:rsidRDefault="006B6C2C" w:rsidP="00E510F5">
      <w:pPr>
        <w:pStyle w:val="ListParagraph"/>
        <w:numPr>
          <w:ilvl w:val="0"/>
          <w:numId w:val="14"/>
        </w:numPr>
        <w:spacing w:after="0" w:line="240" w:lineRule="auto"/>
      </w:pPr>
      <w:r>
        <w:t>Please enter Total Expenses for Fiscal Year ending in 2024 based on the current, approved budget</w:t>
      </w:r>
    </w:p>
    <w:p w14:paraId="7C0B0E31" w14:textId="06E6A44C" w:rsidR="006B6C2C" w:rsidRDefault="006B6C2C" w:rsidP="00E510F5">
      <w:pPr>
        <w:pStyle w:val="ListParagraph"/>
        <w:numPr>
          <w:ilvl w:val="0"/>
          <w:numId w:val="14"/>
        </w:numPr>
        <w:spacing w:after="0" w:line="240" w:lineRule="auto"/>
      </w:pPr>
      <w:r>
        <w:t>Estimate of expenses/day</w:t>
      </w:r>
      <w:r w:rsidR="00E510F5">
        <w:t xml:space="preserve"> </w:t>
      </w:r>
      <w:r w:rsidR="00E510F5" w:rsidRPr="00E510F5">
        <w:rPr>
          <w:i/>
          <w:iCs/>
          <w:sz w:val="20"/>
          <w:szCs w:val="20"/>
        </w:rPr>
        <w:t>(will be automatically calculated)</w:t>
      </w:r>
    </w:p>
    <w:p w14:paraId="4F2C5BB8" w14:textId="647BEB02" w:rsidR="006B6C2C" w:rsidRDefault="00E510F5" w:rsidP="00E510F5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Please enter </w:t>
      </w:r>
      <w:r w:rsidR="006B6C2C">
        <w:t>Amount of Cash on hand (from most recent interim financial statement)</w:t>
      </w:r>
    </w:p>
    <w:p w14:paraId="73C78DAA" w14:textId="07E4EACF" w:rsidR="006B6C2C" w:rsidRPr="006B6C2C" w:rsidRDefault="006B6C2C" w:rsidP="00E510F5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Number of days of operating cash on hand </w:t>
      </w:r>
      <w:r w:rsidR="00E510F5" w:rsidRPr="00E510F5">
        <w:rPr>
          <w:i/>
          <w:iCs/>
          <w:sz w:val="20"/>
          <w:szCs w:val="20"/>
        </w:rPr>
        <w:t>(will be automatically calculated)</w:t>
      </w:r>
    </w:p>
    <w:p w14:paraId="1BD81EED" w14:textId="77777777" w:rsidR="00E510F5" w:rsidRDefault="00E510F5" w:rsidP="00E510F5">
      <w:pPr>
        <w:spacing w:after="0" w:line="240" w:lineRule="auto"/>
        <w:rPr>
          <w:b/>
          <w:bCs/>
          <w:u w:val="single"/>
        </w:rPr>
      </w:pPr>
    </w:p>
    <w:p w14:paraId="567B77E6" w14:textId="2FA65A04" w:rsidR="00E510F5" w:rsidRPr="00E510F5" w:rsidRDefault="00E510F5" w:rsidP="00E510F5">
      <w:pPr>
        <w:spacing w:after="0" w:line="240" w:lineRule="auto"/>
        <w:rPr>
          <w:b/>
          <w:bCs/>
          <w:color w:val="0070C0"/>
          <w:u w:val="single"/>
        </w:rPr>
      </w:pPr>
      <w:r w:rsidRPr="00E510F5">
        <w:rPr>
          <w:b/>
          <w:bCs/>
          <w:u w:val="single"/>
        </w:rPr>
        <w:t>Agency Upload Section</w:t>
      </w:r>
    </w:p>
    <w:p w14:paraId="7D49F95E" w14:textId="3A02C5CC" w:rsidR="0040496A" w:rsidRPr="00FE1F20" w:rsidRDefault="0040496A" w:rsidP="00E510F5">
      <w:pPr>
        <w:spacing w:after="0" w:line="240" w:lineRule="auto"/>
      </w:pPr>
      <w:r w:rsidRPr="00FE1F20">
        <w:t>Determination Letter from IRS (Proof of Nonprofit Status)</w:t>
      </w:r>
    </w:p>
    <w:p w14:paraId="7BCAA6BA" w14:textId="77777777" w:rsidR="0040496A" w:rsidRPr="00FE1F20" w:rsidRDefault="0040496A" w:rsidP="00E510F5">
      <w:pPr>
        <w:spacing w:after="0" w:line="240" w:lineRule="auto"/>
      </w:pPr>
    </w:p>
    <w:p w14:paraId="220A30D9" w14:textId="308F1CA0" w:rsidR="00E510F5" w:rsidRPr="00FE1F20" w:rsidRDefault="00E510F5" w:rsidP="00E510F5">
      <w:pPr>
        <w:spacing w:after="0" w:line="240" w:lineRule="auto"/>
      </w:pPr>
      <w:r w:rsidRPr="00FE1F20">
        <w:t xml:space="preserve">Board of Directors Roster - Upload list of your current board of directors. Include their addresses (City and State). </w:t>
      </w:r>
    </w:p>
    <w:p w14:paraId="70A9C06C" w14:textId="60CE6994" w:rsidR="00E510F5" w:rsidRPr="00FE1F20" w:rsidRDefault="00E510F5" w:rsidP="00E510F5">
      <w:pPr>
        <w:spacing w:after="0" w:line="240" w:lineRule="auto"/>
        <w:ind w:left="768"/>
      </w:pPr>
    </w:p>
    <w:p w14:paraId="4FC543F0" w14:textId="2B03BC7C" w:rsidR="00E510F5" w:rsidRPr="00FE1F20" w:rsidRDefault="00E510F5" w:rsidP="00E510F5">
      <w:pPr>
        <w:spacing w:after="0" w:line="240" w:lineRule="auto"/>
      </w:pPr>
      <w:r w:rsidRPr="00FE1F20">
        <w:t xml:space="preserve">990 Tax Return - Most recent Tax Return available. If agency is not required to complete a tax form, please upload a statement confirming that. </w:t>
      </w:r>
    </w:p>
    <w:p w14:paraId="120A3D7E" w14:textId="4C39A6AA" w:rsidR="00E510F5" w:rsidRPr="00FE1F20" w:rsidRDefault="00E510F5" w:rsidP="00E510F5">
      <w:pPr>
        <w:spacing w:after="0" w:line="240" w:lineRule="auto"/>
      </w:pPr>
    </w:p>
    <w:p w14:paraId="64B46CE8" w14:textId="798FAB71" w:rsidR="00E510F5" w:rsidRPr="00FE1F20" w:rsidRDefault="00E510F5" w:rsidP="00E510F5">
      <w:pPr>
        <w:spacing w:after="0" w:line="240" w:lineRule="auto"/>
      </w:pPr>
      <w:r w:rsidRPr="00FE1F20">
        <w:t>2023 Audit, Single Audit, Review, or Compilation. - Upload Year End Financials for 2023. Hover over question mark for information related to Audit, Review or Compilation requirement which varies based on agency's total expenses.</w:t>
      </w:r>
    </w:p>
    <w:p w14:paraId="0355B286" w14:textId="7C313C6F" w:rsidR="00E510F5" w:rsidRPr="00FE1F20" w:rsidRDefault="00E510F5" w:rsidP="00E510F5">
      <w:pPr>
        <w:spacing w:after="0" w:line="240" w:lineRule="auto"/>
      </w:pPr>
    </w:p>
    <w:p w14:paraId="03E57FA4" w14:textId="2A81F93C" w:rsidR="00E510F5" w:rsidRPr="00FE1F20" w:rsidRDefault="00E510F5" w:rsidP="00E510F5">
      <w:pPr>
        <w:spacing w:after="0" w:line="240" w:lineRule="auto"/>
      </w:pPr>
      <w:r w:rsidRPr="00FE1F20">
        <w:t xml:space="preserve">2022 Audit, Single Audit, Review, or Compilation - Upload Year End Financials for 2022. Hover over question mark for information related to Audit, Review or Compilation requirement which varies based on agency's total expenses. </w:t>
      </w:r>
    </w:p>
    <w:p w14:paraId="4E1A09F7" w14:textId="0E2C5854" w:rsidR="00E510F5" w:rsidRPr="00FE1F20" w:rsidRDefault="00E510F5" w:rsidP="00E510F5">
      <w:pPr>
        <w:spacing w:after="0" w:line="240" w:lineRule="auto"/>
      </w:pPr>
    </w:p>
    <w:p w14:paraId="25E783EB" w14:textId="6342601F" w:rsidR="00E510F5" w:rsidRPr="00FE1F20" w:rsidRDefault="00E510F5" w:rsidP="00E510F5">
      <w:pPr>
        <w:spacing w:after="0" w:line="240" w:lineRule="auto"/>
      </w:pPr>
      <w:r w:rsidRPr="00FE1F20">
        <w:t>Internal Control Letter (For Agencies With Audits) - Letter confirming the audit did not reveal any findings of significant deficiencies or material weaknesses. If there were findings, please upload management letter</w:t>
      </w:r>
      <w:r w:rsidR="00FE1F20">
        <w:t>.</w:t>
      </w:r>
      <w:r w:rsidRPr="00FE1F20">
        <w:t xml:space="preserve"> </w:t>
      </w:r>
    </w:p>
    <w:p w14:paraId="047DF3D0" w14:textId="4A784CCA" w:rsidR="00E510F5" w:rsidRPr="00FE1F20" w:rsidRDefault="00E510F5" w:rsidP="00E510F5">
      <w:pPr>
        <w:spacing w:after="0" w:line="240" w:lineRule="auto"/>
      </w:pPr>
    </w:p>
    <w:p w14:paraId="4A890027" w14:textId="6FFB84A2" w:rsidR="00E510F5" w:rsidRPr="00FE1F20" w:rsidRDefault="00E510F5" w:rsidP="00E510F5">
      <w:pPr>
        <w:spacing w:after="0" w:line="240" w:lineRule="auto"/>
      </w:pPr>
      <w:r w:rsidRPr="00FE1F20">
        <w:t xml:space="preserve">Management Letter, If Audit Firm Reported Findings - Letter describing the findings and recommendations made by the audit firm (if applicable). This should be accompanied by the management’s response including action plan to address the findings. </w:t>
      </w:r>
    </w:p>
    <w:p w14:paraId="0ED72208" w14:textId="2F4E1259" w:rsidR="00E510F5" w:rsidRPr="00FE1F20" w:rsidRDefault="00E510F5" w:rsidP="00E510F5">
      <w:pPr>
        <w:spacing w:after="0" w:line="240" w:lineRule="auto"/>
      </w:pPr>
    </w:p>
    <w:p w14:paraId="570DCFC2" w14:textId="16891437" w:rsidR="00E510F5" w:rsidRPr="00FE1F20" w:rsidRDefault="00E510F5" w:rsidP="00E510F5">
      <w:pPr>
        <w:spacing w:after="0" w:line="240" w:lineRule="auto"/>
      </w:pPr>
      <w:r w:rsidRPr="00FE1F20">
        <w:t xml:space="preserve">Board Approval of Budget - Please provide board minutes documenting the board’s vote to approve the 2024 Annual Budget. </w:t>
      </w:r>
    </w:p>
    <w:p w14:paraId="5983E29D" w14:textId="295F4968" w:rsidR="00E510F5" w:rsidRPr="00FE1F20" w:rsidRDefault="00E510F5" w:rsidP="00E510F5">
      <w:pPr>
        <w:spacing w:after="0" w:line="240" w:lineRule="auto"/>
      </w:pPr>
    </w:p>
    <w:p w14:paraId="251991DF" w14:textId="71489BE3" w:rsidR="00E510F5" w:rsidRPr="00FE1F20" w:rsidRDefault="00E510F5" w:rsidP="00E510F5">
      <w:pPr>
        <w:spacing w:after="0" w:line="240" w:lineRule="auto"/>
      </w:pPr>
      <w:r w:rsidRPr="00FE1F20">
        <w:t>Board Minutes (Most Recent) - Most recent board-approved minutes</w:t>
      </w:r>
      <w:r w:rsidR="00055C7B" w:rsidRPr="00FE1F20">
        <w:t xml:space="preserve"> from 2024</w:t>
      </w:r>
      <w:r w:rsidRPr="00FE1F20">
        <w:t xml:space="preserve">. </w:t>
      </w:r>
    </w:p>
    <w:p w14:paraId="29964CEF" w14:textId="0BEC68EA" w:rsidR="00E510F5" w:rsidRPr="00FE1F20" w:rsidRDefault="00E510F5" w:rsidP="00E510F5">
      <w:pPr>
        <w:spacing w:after="0" w:line="240" w:lineRule="auto"/>
      </w:pPr>
    </w:p>
    <w:p w14:paraId="031A1CDE" w14:textId="6534D086" w:rsidR="00E510F5" w:rsidRPr="00FE1F20" w:rsidRDefault="00E510F5" w:rsidP="00E510F5">
      <w:pPr>
        <w:spacing w:after="0" w:line="240" w:lineRule="auto"/>
      </w:pPr>
      <w:r w:rsidRPr="00FE1F20">
        <w:t xml:space="preserve">Interim Statements of Activities - Most recent unaudited Statement of Activities (Profit &amp; Loss; Revenues &amp; Expenses). </w:t>
      </w:r>
    </w:p>
    <w:p w14:paraId="1FB71452" w14:textId="4EA4BC2B" w:rsidR="00E510F5" w:rsidRPr="00FE1F20" w:rsidRDefault="00E510F5" w:rsidP="00E510F5">
      <w:pPr>
        <w:spacing w:after="0" w:line="240" w:lineRule="auto"/>
      </w:pPr>
    </w:p>
    <w:p w14:paraId="1695C373" w14:textId="280B7A01" w:rsidR="00E510F5" w:rsidRPr="00FE1F20" w:rsidRDefault="00E510F5" w:rsidP="00E510F5">
      <w:pPr>
        <w:spacing w:after="0" w:line="240" w:lineRule="auto"/>
      </w:pPr>
      <w:r w:rsidRPr="00FE1F20">
        <w:t>Statement of Financial Position - Most recent unaudited Statement of Financial Position (Balance Sheet).</w:t>
      </w:r>
    </w:p>
    <w:sectPr w:rsidR="00E510F5" w:rsidRPr="00FE1F20" w:rsidSect="0092668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3326" w:right="907" w:bottom="720" w:left="90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7FE665" w14:textId="77777777" w:rsidR="00926684" w:rsidRDefault="00926684" w:rsidP="00BB2036">
      <w:pPr>
        <w:spacing w:after="0" w:line="240" w:lineRule="auto"/>
      </w:pPr>
      <w:r>
        <w:separator/>
      </w:r>
    </w:p>
  </w:endnote>
  <w:endnote w:type="continuationSeparator" w:id="0">
    <w:p w14:paraId="015DF292" w14:textId="77777777" w:rsidR="00926684" w:rsidRDefault="00926684" w:rsidP="00BB2036">
      <w:pPr>
        <w:spacing w:after="0" w:line="240" w:lineRule="auto"/>
      </w:pPr>
      <w:r>
        <w:continuationSeparator/>
      </w:r>
    </w:p>
  </w:endnote>
  <w:endnote w:type="continuationNotice" w:id="1">
    <w:p w14:paraId="1218C208" w14:textId="77777777" w:rsidR="00926684" w:rsidRDefault="0092668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E2E076" w14:textId="77777777" w:rsidR="00565676" w:rsidRDefault="005656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EB4E2C" w14:textId="77777777" w:rsidR="00565676" w:rsidRDefault="005656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F40D6F" w14:textId="77777777" w:rsidR="00565676" w:rsidRDefault="005656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D45A57" w14:textId="77777777" w:rsidR="00926684" w:rsidRDefault="00926684" w:rsidP="00BB2036">
      <w:pPr>
        <w:spacing w:after="0" w:line="240" w:lineRule="auto"/>
      </w:pPr>
      <w:r>
        <w:separator/>
      </w:r>
    </w:p>
  </w:footnote>
  <w:footnote w:type="continuationSeparator" w:id="0">
    <w:p w14:paraId="7BE0250D" w14:textId="77777777" w:rsidR="00926684" w:rsidRDefault="00926684" w:rsidP="00BB2036">
      <w:pPr>
        <w:spacing w:after="0" w:line="240" w:lineRule="auto"/>
      </w:pPr>
      <w:r>
        <w:continuationSeparator/>
      </w:r>
    </w:p>
  </w:footnote>
  <w:footnote w:type="continuationNotice" w:id="1">
    <w:p w14:paraId="0123097C" w14:textId="77777777" w:rsidR="00926684" w:rsidRDefault="0092668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2B83AB" w14:textId="77777777" w:rsidR="00565676" w:rsidRDefault="005656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AF1DA1" w14:textId="607AC3C4" w:rsidR="00BB2036" w:rsidRDefault="00565676">
    <w:pPr>
      <w:pStyle w:val="Header"/>
    </w:pPr>
    <w:sdt>
      <w:sdtPr>
        <w:id w:val="-1050065758"/>
        <w:docPartObj>
          <w:docPartGallery w:val="Watermarks"/>
          <w:docPartUnique/>
        </w:docPartObj>
      </w:sdtPr>
      <w:sdtContent>
        <w:r>
          <w:rPr>
            <w:noProof/>
          </w:rPr>
          <w:pict w14:anchorId="141CCA4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436158455" o:spid="_x0000_s1025" type="#_x0000_t136" style="position:absolute;margin-left:0;margin-top:0;width:683.5pt;height:51.25pt;rotation:315;z-index:-251658239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APPLICATION MUST BE SUBMITTED IN E-CIMPACT"/>
              <w10:wrap anchorx="margin" anchory="margin"/>
            </v:shape>
          </w:pict>
        </w:r>
      </w:sdtContent>
    </w:sdt>
    <w:r w:rsidR="00BB2036">
      <w:rPr>
        <w:noProof/>
      </w:rPr>
      <w:drawing>
        <wp:anchor distT="0" distB="0" distL="114300" distR="114300" simplePos="0" relativeHeight="251658240" behindDoc="1" locked="0" layoutInCell="1" allowOverlap="1" wp14:anchorId="0DD9DA28" wp14:editId="0E32FB41">
          <wp:simplePos x="0" y="0"/>
          <wp:positionH relativeFrom="page">
            <wp:posOffset>209550</wp:posOffset>
          </wp:positionH>
          <wp:positionV relativeFrom="paragraph">
            <wp:posOffset>-266700</wp:posOffset>
          </wp:positionV>
          <wp:extent cx="7315189" cy="1371597"/>
          <wp:effectExtent l="0" t="0" r="635" b="635"/>
          <wp:wrapNone/>
          <wp:docPr id="413499404" name="Picture 4134994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3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189" cy="13715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0A70C7" w14:textId="77777777" w:rsidR="00565676" w:rsidRDefault="005656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A93D5F"/>
    <w:multiLevelType w:val="hybridMultilevel"/>
    <w:tmpl w:val="6AC687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5B108B"/>
    <w:multiLevelType w:val="hybridMultilevel"/>
    <w:tmpl w:val="B39E5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74AEA"/>
    <w:multiLevelType w:val="hybridMultilevel"/>
    <w:tmpl w:val="5E520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F943A5"/>
    <w:multiLevelType w:val="hybridMultilevel"/>
    <w:tmpl w:val="A476D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0F3073"/>
    <w:multiLevelType w:val="hybridMultilevel"/>
    <w:tmpl w:val="BF6AE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A278BF"/>
    <w:multiLevelType w:val="hybridMultilevel"/>
    <w:tmpl w:val="0A8CF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F8222A"/>
    <w:multiLevelType w:val="hybridMultilevel"/>
    <w:tmpl w:val="97681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7875C1"/>
    <w:multiLevelType w:val="hybridMultilevel"/>
    <w:tmpl w:val="DFE4CD7E"/>
    <w:lvl w:ilvl="0" w:tplc="F0E2C50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A9722C"/>
    <w:multiLevelType w:val="hybridMultilevel"/>
    <w:tmpl w:val="AB0A0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BE4221"/>
    <w:multiLevelType w:val="hybridMultilevel"/>
    <w:tmpl w:val="6B2E2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432120"/>
    <w:multiLevelType w:val="hybridMultilevel"/>
    <w:tmpl w:val="DCEE5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1B4E5D"/>
    <w:multiLevelType w:val="hybridMultilevel"/>
    <w:tmpl w:val="2176F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FC67F7"/>
    <w:multiLevelType w:val="hybridMultilevel"/>
    <w:tmpl w:val="8CD8B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D20127"/>
    <w:multiLevelType w:val="hybridMultilevel"/>
    <w:tmpl w:val="D0C21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4B28A6"/>
    <w:multiLevelType w:val="hybridMultilevel"/>
    <w:tmpl w:val="3B3CE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4717745">
    <w:abstractNumId w:val="7"/>
  </w:num>
  <w:num w:numId="2" w16cid:durableId="1741632346">
    <w:abstractNumId w:val="12"/>
  </w:num>
  <w:num w:numId="3" w16cid:durableId="1511066074">
    <w:abstractNumId w:val="0"/>
  </w:num>
  <w:num w:numId="4" w16cid:durableId="2003508876">
    <w:abstractNumId w:val="1"/>
  </w:num>
  <w:num w:numId="5" w16cid:durableId="1068385659">
    <w:abstractNumId w:val="8"/>
  </w:num>
  <w:num w:numId="6" w16cid:durableId="1681396777">
    <w:abstractNumId w:val="2"/>
  </w:num>
  <w:num w:numId="7" w16cid:durableId="10104972">
    <w:abstractNumId w:val="6"/>
  </w:num>
  <w:num w:numId="8" w16cid:durableId="1106464430">
    <w:abstractNumId w:val="5"/>
  </w:num>
  <w:num w:numId="9" w16cid:durableId="1622104541">
    <w:abstractNumId w:val="10"/>
  </w:num>
  <w:num w:numId="10" w16cid:durableId="2078239629">
    <w:abstractNumId w:val="11"/>
  </w:num>
  <w:num w:numId="11" w16cid:durableId="880167045">
    <w:abstractNumId w:val="13"/>
  </w:num>
  <w:num w:numId="12" w16cid:durableId="865752868">
    <w:abstractNumId w:val="9"/>
  </w:num>
  <w:num w:numId="13" w16cid:durableId="1206331912">
    <w:abstractNumId w:val="3"/>
  </w:num>
  <w:num w:numId="14" w16cid:durableId="1603759949">
    <w:abstractNumId w:val="4"/>
  </w:num>
  <w:num w:numId="15" w16cid:durableId="142052027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attachedTemplate r:id="rId1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728"/>
    <w:rsid w:val="00015F35"/>
    <w:rsid w:val="0002248B"/>
    <w:rsid w:val="000229E0"/>
    <w:rsid w:val="00024502"/>
    <w:rsid w:val="00052233"/>
    <w:rsid w:val="00055C7B"/>
    <w:rsid w:val="00064B7B"/>
    <w:rsid w:val="00070B0B"/>
    <w:rsid w:val="000A3DA9"/>
    <w:rsid w:val="000B0229"/>
    <w:rsid w:val="000C626A"/>
    <w:rsid w:val="0012188B"/>
    <w:rsid w:val="00145BBD"/>
    <w:rsid w:val="00177873"/>
    <w:rsid w:val="001A3606"/>
    <w:rsid w:val="00231F75"/>
    <w:rsid w:val="00250513"/>
    <w:rsid w:val="00273CB4"/>
    <w:rsid w:val="00282942"/>
    <w:rsid w:val="002C0BC2"/>
    <w:rsid w:val="003255F3"/>
    <w:rsid w:val="0038340F"/>
    <w:rsid w:val="003B1E58"/>
    <w:rsid w:val="003C2646"/>
    <w:rsid w:val="003E3FEB"/>
    <w:rsid w:val="0040496A"/>
    <w:rsid w:val="0040565D"/>
    <w:rsid w:val="00410D62"/>
    <w:rsid w:val="00421FA6"/>
    <w:rsid w:val="00422817"/>
    <w:rsid w:val="00442F6D"/>
    <w:rsid w:val="00475FA7"/>
    <w:rsid w:val="004A2FA2"/>
    <w:rsid w:val="00521969"/>
    <w:rsid w:val="005401E9"/>
    <w:rsid w:val="00565676"/>
    <w:rsid w:val="00585B4E"/>
    <w:rsid w:val="00587BE6"/>
    <w:rsid w:val="00640A35"/>
    <w:rsid w:val="0068644E"/>
    <w:rsid w:val="00691F22"/>
    <w:rsid w:val="006A103B"/>
    <w:rsid w:val="006A3FC5"/>
    <w:rsid w:val="006B6C2C"/>
    <w:rsid w:val="006E1EEA"/>
    <w:rsid w:val="006F3C1D"/>
    <w:rsid w:val="007225F2"/>
    <w:rsid w:val="007242E6"/>
    <w:rsid w:val="00724C46"/>
    <w:rsid w:val="00766343"/>
    <w:rsid w:val="007960C0"/>
    <w:rsid w:val="007D5F8F"/>
    <w:rsid w:val="007E32A7"/>
    <w:rsid w:val="008133B7"/>
    <w:rsid w:val="0083434A"/>
    <w:rsid w:val="00856736"/>
    <w:rsid w:val="00865DB0"/>
    <w:rsid w:val="0086717C"/>
    <w:rsid w:val="008B0C57"/>
    <w:rsid w:val="00926684"/>
    <w:rsid w:val="009301F1"/>
    <w:rsid w:val="0093289F"/>
    <w:rsid w:val="00965528"/>
    <w:rsid w:val="009744C1"/>
    <w:rsid w:val="009C230F"/>
    <w:rsid w:val="00A55E0E"/>
    <w:rsid w:val="00A64D77"/>
    <w:rsid w:val="00AA1665"/>
    <w:rsid w:val="00AC06B2"/>
    <w:rsid w:val="00B11321"/>
    <w:rsid w:val="00B45FD7"/>
    <w:rsid w:val="00BB2036"/>
    <w:rsid w:val="00BD17E7"/>
    <w:rsid w:val="00BE3DB2"/>
    <w:rsid w:val="00C27BB5"/>
    <w:rsid w:val="00C404A8"/>
    <w:rsid w:val="00C430B1"/>
    <w:rsid w:val="00C55E8C"/>
    <w:rsid w:val="00C70665"/>
    <w:rsid w:val="00CA6A33"/>
    <w:rsid w:val="00CC154B"/>
    <w:rsid w:val="00CD00AD"/>
    <w:rsid w:val="00CE51BA"/>
    <w:rsid w:val="00CF26E7"/>
    <w:rsid w:val="00D32268"/>
    <w:rsid w:val="00D37601"/>
    <w:rsid w:val="00D61F9F"/>
    <w:rsid w:val="00DC539D"/>
    <w:rsid w:val="00DD3E9E"/>
    <w:rsid w:val="00DE415E"/>
    <w:rsid w:val="00E347BD"/>
    <w:rsid w:val="00E35DCA"/>
    <w:rsid w:val="00E37CEC"/>
    <w:rsid w:val="00E510F5"/>
    <w:rsid w:val="00E51CAD"/>
    <w:rsid w:val="00E722C1"/>
    <w:rsid w:val="00EA5410"/>
    <w:rsid w:val="00EA7728"/>
    <w:rsid w:val="00EC537B"/>
    <w:rsid w:val="00EF6D72"/>
    <w:rsid w:val="00F30B95"/>
    <w:rsid w:val="00F61854"/>
    <w:rsid w:val="00F720FF"/>
    <w:rsid w:val="00FC36BB"/>
    <w:rsid w:val="00FE1F20"/>
    <w:rsid w:val="4AEFF9D4"/>
    <w:rsid w:val="5B798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9FB532"/>
  <w15:chartTrackingRefBased/>
  <w15:docId w15:val="{F13AB761-4E92-4332-A2D2-945BE3EFE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0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036"/>
  </w:style>
  <w:style w:type="paragraph" w:styleId="Footer">
    <w:name w:val="footer"/>
    <w:basedOn w:val="Normal"/>
    <w:link w:val="FooterChar"/>
    <w:uiPriority w:val="99"/>
    <w:unhideWhenUsed/>
    <w:rsid w:val="00BB20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036"/>
  </w:style>
  <w:style w:type="paragraph" w:styleId="BalloonText">
    <w:name w:val="Balloon Text"/>
    <w:basedOn w:val="Normal"/>
    <w:link w:val="BalloonTextChar"/>
    <w:uiPriority w:val="99"/>
    <w:semiHidden/>
    <w:unhideWhenUsed/>
    <w:rsid w:val="00F61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85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3289F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289F"/>
    <w:pPr>
      <w:spacing w:after="160" w:line="259" w:lineRule="auto"/>
      <w:ind w:left="720"/>
      <w:contextualSpacing/>
    </w:pPr>
    <w:rPr>
      <w:kern w:val="2"/>
      <w14:ligatures w14:val="standardContextual"/>
    </w:rPr>
  </w:style>
  <w:style w:type="character" w:styleId="Hyperlink">
    <w:name w:val="Hyperlink"/>
    <w:basedOn w:val="DefaultParagraphFont"/>
    <w:uiPriority w:val="99"/>
    <w:unhideWhenUsed/>
    <w:rsid w:val="0068644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64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51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1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7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8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agency.e-cimpact.com/login.aspx?org=UWGH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Templates\2017-18\Word%20Templates\17-Success%20in%20schoo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1BD2B1AAE3A4438365427C3F63A26F" ma:contentTypeVersion="17" ma:contentTypeDescription="Create a new document." ma:contentTypeScope="" ma:versionID="ba2f3a64f5837144942cdd890173c8ea">
  <xsd:schema xmlns:xsd="http://www.w3.org/2001/XMLSchema" xmlns:xs="http://www.w3.org/2001/XMLSchema" xmlns:p="http://schemas.microsoft.com/office/2006/metadata/properties" xmlns:ns2="a50d3ba1-d913-42df-8e58-a60345ceed83" xmlns:ns3="2aaf3633-dd81-4b77-ac08-2f984ea02e50" targetNamespace="http://schemas.microsoft.com/office/2006/metadata/properties" ma:root="true" ma:fieldsID="0d78c59ea274d473566c673c27861a1e" ns2:_="" ns3:_="">
    <xsd:import namespace="a50d3ba1-d913-42df-8e58-a60345ceed83"/>
    <xsd:import namespace="2aaf3633-dd81-4b77-ac08-2f984ea02e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0d3ba1-d913-42df-8e58-a60345ceed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33ec39a-af90-437f-84c8-a2f1726dbd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af3633-dd81-4b77-ac08-2f984ea02e5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fbd1420-36c1-49d7-aec1-b4735a104fcd}" ma:internalName="TaxCatchAll" ma:showField="CatchAllData" ma:web="2aaf3633-dd81-4b77-ac08-2f984ea02e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aaf3633-dd81-4b77-ac08-2f984ea02e50"/>
    <lcf76f155ced4ddcb4097134ff3c332f xmlns="a50d3ba1-d913-42df-8e58-a60345ceed8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D902474-C3E9-4A06-9CCC-1A682A4377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F45D49-3212-47CA-A102-0E18A87DE2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0d3ba1-d913-42df-8e58-a60345ceed83"/>
    <ds:schemaRef ds:uri="2aaf3633-dd81-4b77-ac08-2f984ea02e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3002FE-9431-468C-8EF4-20E2659A89A9}">
  <ds:schemaRefs>
    <ds:schemaRef ds:uri="http://schemas.microsoft.com/office/2006/metadata/properties"/>
    <ds:schemaRef ds:uri="http://schemas.microsoft.com/office/infopath/2007/PartnerControls"/>
    <ds:schemaRef ds:uri="2aaf3633-dd81-4b77-ac08-2f984ea02e50"/>
    <ds:schemaRef ds:uri="a50d3ba1-d913-42df-8e58-a60345ceed8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17-Success in school.dotx</Template>
  <TotalTime>17</TotalTime>
  <Pages>1</Pages>
  <Words>2215</Words>
  <Characters>12628</Characters>
  <Application>Microsoft Office Word</Application>
  <DocSecurity>4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14814</CharactersWithSpaces>
  <SharedDoc>false</SharedDoc>
  <HLinks>
    <vt:vector size="6" baseType="variant">
      <vt:variant>
        <vt:i4>655369</vt:i4>
      </vt:variant>
      <vt:variant>
        <vt:i4>0</vt:i4>
      </vt:variant>
      <vt:variant>
        <vt:i4>0</vt:i4>
      </vt:variant>
      <vt:variant>
        <vt:i4>5</vt:i4>
      </vt:variant>
      <vt:variant>
        <vt:lpwstr>https://agency.e-cimpact.com/login.aspx?org=UWGH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Pugh</dc:creator>
  <cp:keywords/>
  <dc:description/>
  <cp:lastModifiedBy>Jessica Davison</cp:lastModifiedBy>
  <cp:revision>14</cp:revision>
  <cp:lastPrinted>2017-08-01T22:45:00Z</cp:lastPrinted>
  <dcterms:created xsi:type="dcterms:W3CDTF">2024-02-10T17:55:00Z</dcterms:created>
  <dcterms:modified xsi:type="dcterms:W3CDTF">2024-02-15T19:50:00Z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0x0101009A1BD2B1AAE3A4438365427C3F63A26F</vt:lpwstr>
  </property>
  <property fmtid="{D5CDD505-2E9C-101B-9397-08002B2CF9AE}" pid="3" name="MediaServiceImageTags">
    <vt:lpwstr/>
  </property>
</Properties>
</file>