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7F31F3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88D8" w14:textId="77777777" w:rsidR="007F31F3" w:rsidRDefault="007F31F3" w:rsidP="00BB2036">
      <w:pPr>
        <w:spacing w:after="0" w:line="240" w:lineRule="auto"/>
      </w:pPr>
      <w:r>
        <w:separator/>
      </w:r>
    </w:p>
  </w:endnote>
  <w:endnote w:type="continuationSeparator" w:id="0">
    <w:p w14:paraId="24176607" w14:textId="77777777" w:rsidR="007F31F3" w:rsidRDefault="007F31F3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79E6" w14:textId="77777777" w:rsidR="007F31F3" w:rsidRDefault="007F31F3" w:rsidP="00BB2036">
      <w:pPr>
        <w:spacing w:after="0" w:line="240" w:lineRule="auto"/>
      </w:pPr>
      <w:r>
        <w:separator/>
      </w:r>
    </w:p>
  </w:footnote>
  <w:footnote w:type="continuationSeparator" w:id="0">
    <w:p w14:paraId="1AF3D8BE" w14:textId="77777777" w:rsidR="007F31F3" w:rsidRDefault="007F31F3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711C7A8A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4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4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07EED"/>
    <w:rsid w:val="000229E0"/>
    <w:rsid w:val="00052233"/>
    <w:rsid w:val="0011783E"/>
    <w:rsid w:val="0012188B"/>
    <w:rsid w:val="00181D1A"/>
    <w:rsid w:val="003255F3"/>
    <w:rsid w:val="003B1E58"/>
    <w:rsid w:val="003E3FEB"/>
    <w:rsid w:val="0040565D"/>
    <w:rsid w:val="00410D62"/>
    <w:rsid w:val="00422817"/>
    <w:rsid w:val="0047603C"/>
    <w:rsid w:val="006F3C1D"/>
    <w:rsid w:val="006F5B91"/>
    <w:rsid w:val="00702A65"/>
    <w:rsid w:val="007C27FB"/>
    <w:rsid w:val="007F31F3"/>
    <w:rsid w:val="0086717C"/>
    <w:rsid w:val="008B0C57"/>
    <w:rsid w:val="009744C1"/>
    <w:rsid w:val="009D13B2"/>
    <w:rsid w:val="00A55E0E"/>
    <w:rsid w:val="00B11321"/>
    <w:rsid w:val="00BB2036"/>
    <w:rsid w:val="00BD17E7"/>
    <w:rsid w:val="00C27BB5"/>
    <w:rsid w:val="00CA6A33"/>
    <w:rsid w:val="00DC539D"/>
    <w:rsid w:val="00DE415E"/>
    <w:rsid w:val="00E347BD"/>
    <w:rsid w:val="00EA7728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57A63-00EA-4F14-B969-2981BEEC2273}"/>
</file>

<file path=customXml/itemProps2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customXml/itemProps3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3</cp:revision>
  <cp:lastPrinted>2017-08-01T20:45:00Z</cp:lastPrinted>
  <dcterms:created xsi:type="dcterms:W3CDTF">2022-06-30T15:10:00Z</dcterms:created>
  <dcterms:modified xsi:type="dcterms:W3CDTF">2022-06-30T15:11:00Z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