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516E79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C2DE" w14:textId="77777777" w:rsidR="00516E79" w:rsidRDefault="00516E79" w:rsidP="00BB2036">
      <w:pPr>
        <w:spacing w:after="0" w:line="240" w:lineRule="auto"/>
      </w:pPr>
      <w:r>
        <w:separator/>
      </w:r>
    </w:p>
  </w:endnote>
  <w:endnote w:type="continuationSeparator" w:id="0">
    <w:p w14:paraId="394B1E3A" w14:textId="77777777" w:rsidR="00516E79" w:rsidRDefault="00516E79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7109" w14:textId="77777777" w:rsidR="00516E79" w:rsidRDefault="00516E79" w:rsidP="00BB2036">
      <w:pPr>
        <w:spacing w:after="0" w:line="240" w:lineRule="auto"/>
      </w:pPr>
      <w:r>
        <w:separator/>
      </w:r>
    </w:p>
  </w:footnote>
  <w:footnote w:type="continuationSeparator" w:id="0">
    <w:p w14:paraId="3D269D1F" w14:textId="77777777" w:rsidR="00516E79" w:rsidRDefault="00516E79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2B3DCAC7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25F7B"/>
    <w:rsid w:val="00052233"/>
    <w:rsid w:val="0011783E"/>
    <w:rsid w:val="0012188B"/>
    <w:rsid w:val="00181D1A"/>
    <w:rsid w:val="00254353"/>
    <w:rsid w:val="003255F3"/>
    <w:rsid w:val="003B1E58"/>
    <w:rsid w:val="003E3FEB"/>
    <w:rsid w:val="0040565D"/>
    <w:rsid w:val="00410D62"/>
    <w:rsid w:val="00422817"/>
    <w:rsid w:val="0047603C"/>
    <w:rsid w:val="004F0C2A"/>
    <w:rsid w:val="00516E79"/>
    <w:rsid w:val="006F3C1D"/>
    <w:rsid w:val="006F5B91"/>
    <w:rsid w:val="00702A65"/>
    <w:rsid w:val="007304C0"/>
    <w:rsid w:val="007C27FB"/>
    <w:rsid w:val="0086717C"/>
    <w:rsid w:val="008B0C57"/>
    <w:rsid w:val="009744C1"/>
    <w:rsid w:val="009D13B2"/>
    <w:rsid w:val="00A55E0E"/>
    <w:rsid w:val="00AA307B"/>
    <w:rsid w:val="00B11321"/>
    <w:rsid w:val="00BB2036"/>
    <w:rsid w:val="00BD17E7"/>
    <w:rsid w:val="00C27BB5"/>
    <w:rsid w:val="00CA6A33"/>
    <w:rsid w:val="00DC539D"/>
    <w:rsid w:val="00DC5DD3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50EB7-0D71-494B-8EFA-72EE86DC0C2C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2022-06-30T15:20:00Z</dcterms:created>
  <dcterms:modified xsi:type="dcterms:W3CDTF">2022-06-30T15:20:00Z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