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D1F8C" w14:textId="77777777" w:rsidR="00401060" w:rsidRDefault="00361C9D" w:rsidP="00BB2036"/>
    <w:sectPr w:rsidR="00401060" w:rsidSect="00BB20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326" w:right="907" w:bottom="72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FFBBD" w14:textId="77777777" w:rsidR="00361C9D" w:rsidRDefault="00361C9D" w:rsidP="00BB2036">
      <w:pPr>
        <w:spacing w:after="0" w:line="240" w:lineRule="auto"/>
      </w:pPr>
      <w:r>
        <w:separator/>
      </w:r>
    </w:p>
  </w:endnote>
  <w:endnote w:type="continuationSeparator" w:id="0">
    <w:p w14:paraId="74DA895E" w14:textId="77777777" w:rsidR="00361C9D" w:rsidRDefault="00361C9D" w:rsidP="00BB2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CF9CF" w14:textId="77777777" w:rsidR="009744C1" w:rsidRDefault="009744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F090A" w14:textId="77777777" w:rsidR="009744C1" w:rsidRDefault="009744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C8FC2" w14:textId="77777777" w:rsidR="009744C1" w:rsidRDefault="00974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083ED" w14:textId="77777777" w:rsidR="00361C9D" w:rsidRDefault="00361C9D" w:rsidP="00BB2036">
      <w:pPr>
        <w:spacing w:after="0" w:line="240" w:lineRule="auto"/>
      </w:pPr>
      <w:r>
        <w:separator/>
      </w:r>
    </w:p>
  </w:footnote>
  <w:footnote w:type="continuationSeparator" w:id="0">
    <w:p w14:paraId="1E751F36" w14:textId="77777777" w:rsidR="00361C9D" w:rsidRDefault="00361C9D" w:rsidP="00BB2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76ED0" w14:textId="77777777" w:rsidR="009744C1" w:rsidRDefault="009744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1DA1" w14:textId="77777777" w:rsidR="00BB2036" w:rsidRDefault="00BB2036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DD9DA28" wp14:editId="6F329A26">
          <wp:simplePos x="0" y="0"/>
          <wp:positionH relativeFrom="page">
            <wp:posOffset>209550</wp:posOffset>
          </wp:positionH>
          <wp:positionV relativeFrom="paragraph">
            <wp:posOffset>-266700</wp:posOffset>
          </wp:positionV>
          <wp:extent cx="7315184" cy="1371597"/>
          <wp:effectExtent l="0" t="0" r="635" b="635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184" cy="1371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F5EB0" w14:textId="77777777" w:rsidR="009744C1" w:rsidRDefault="009744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728"/>
    <w:rsid w:val="000229E0"/>
    <w:rsid w:val="00052233"/>
    <w:rsid w:val="0012188B"/>
    <w:rsid w:val="003255F3"/>
    <w:rsid w:val="00361C9D"/>
    <w:rsid w:val="003B1E58"/>
    <w:rsid w:val="003E3FEB"/>
    <w:rsid w:val="0040565D"/>
    <w:rsid w:val="00410D62"/>
    <w:rsid w:val="00422817"/>
    <w:rsid w:val="0047603C"/>
    <w:rsid w:val="006F3C1D"/>
    <w:rsid w:val="00702A65"/>
    <w:rsid w:val="007C27FB"/>
    <w:rsid w:val="0086717C"/>
    <w:rsid w:val="008B0C57"/>
    <w:rsid w:val="009744C1"/>
    <w:rsid w:val="009D13B2"/>
    <w:rsid w:val="00A55E0E"/>
    <w:rsid w:val="00B11321"/>
    <w:rsid w:val="00BB2036"/>
    <w:rsid w:val="00BD17E7"/>
    <w:rsid w:val="00C27BB5"/>
    <w:rsid w:val="00CA6A33"/>
    <w:rsid w:val="00DC539D"/>
    <w:rsid w:val="00DE415E"/>
    <w:rsid w:val="00E347BD"/>
    <w:rsid w:val="00EA7728"/>
    <w:rsid w:val="00F61854"/>
    <w:rsid w:val="00F7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9FB532"/>
  <w15:chartTrackingRefBased/>
  <w15:docId w15:val="{59D2A7A0-CF2E-465C-AB31-7FD2A689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036"/>
  </w:style>
  <w:style w:type="paragraph" w:styleId="Footer">
    <w:name w:val="footer"/>
    <w:basedOn w:val="Normal"/>
    <w:link w:val="FooterChar"/>
    <w:uiPriority w:val="99"/>
    <w:unhideWhenUsed/>
    <w:rsid w:val="00BB2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036"/>
  </w:style>
  <w:style w:type="paragraph" w:styleId="BalloonText">
    <w:name w:val="Balloon Text"/>
    <w:basedOn w:val="Normal"/>
    <w:link w:val="BalloonTextChar"/>
    <w:uiPriority w:val="99"/>
    <w:semiHidden/>
    <w:unhideWhenUsed/>
    <w:rsid w:val="00F6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Templates\2017-18\Word%20Templates\17-Success%20in%20scho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C6073A8C43FC48AD31425490D9FE6D" ma:contentTypeVersion="16" ma:contentTypeDescription="Create a new document." ma:contentTypeScope="" ma:versionID="775a0504c04e75ccc489b17a509f534d">
  <xsd:schema xmlns:xsd="http://www.w3.org/2001/XMLSchema" xmlns:xs="http://www.w3.org/2001/XMLSchema" xmlns:p="http://schemas.microsoft.com/office/2006/metadata/properties" xmlns:ns2="930e14f9-1e52-4384-b519-0c79b998d487" xmlns:ns3="4c32fec4-0832-46a9-8677-07c8bf23dd83" targetNamespace="http://schemas.microsoft.com/office/2006/metadata/properties" ma:root="true" ma:fieldsID="b81d841464243eefdfa2d0e37e1e262f" ns2:_="" ns3:_="">
    <xsd:import namespace="930e14f9-1e52-4384-b519-0c79b998d487"/>
    <xsd:import namespace="4c32fec4-0832-46a9-8677-07c8bf23dd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e14f9-1e52-4384-b519-0c79b998d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33ec39a-af90-437f-84c8-a2f1726dbd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2fec4-0832-46a9-8677-07c8bf23dd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dd83e5-cd3c-4c03-85e8-9c7de7a00946}" ma:internalName="TaxCatchAll" ma:showField="CatchAllData" ma:web="4c32fec4-0832-46a9-8677-07c8bf23dd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32fec4-0832-46a9-8677-07c8bf23dd83" xsi:nil="true"/>
    <lcf76f155ced4ddcb4097134ff3c332f xmlns="930e14f9-1e52-4384-b519-0c79b998d48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3E949D-65F0-49B3-BB8F-C4993F8E55CE}"/>
</file>

<file path=customXml/itemProps2.xml><?xml version="1.0" encoding="utf-8"?>
<ds:datastoreItem xmlns:ds="http://schemas.openxmlformats.org/officeDocument/2006/customXml" ds:itemID="{4B3002FE-9431-468C-8EF4-20E2659A89A9}">
  <ds:schemaRefs>
    <ds:schemaRef ds:uri="http://schemas.microsoft.com/office/2006/metadata/properties"/>
    <ds:schemaRef ds:uri="http://schemas.microsoft.com/office/infopath/2007/PartnerControls"/>
    <ds:schemaRef ds:uri="14c59c83-1fa9-4677-9200-56dcf90bffb8"/>
    <ds:schemaRef ds:uri="54e0c3cc-0ce1-41ff-ba58-3c5949ef2f11"/>
  </ds:schemaRefs>
</ds:datastoreItem>
</file>

<file path=customXml/itemProps3.xml><?xml version="1.0" encoding="utf-8"?>
<ds:datastoreItem xmlns:ds="http://schemas.openxmlformats.org/officeDocument/2006/customXml" ds:itemID="{3D902474-C3E9-4A06-9CCC-1A682A4377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17-Success in school.dotx</Template>
  <TotalTime>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Pugh</dc:creator>
  <cp:keywords/>
  <dc:description/>
  <cp:lastModifiedBy>Randy Pugh</cp:lastModifiedBy>
  <cp:revision>3</cp:revision>
  <cp:lastPrinted>2017-08-01T20:45:00Z</cp:lastPrinted>
  <dcterms:created xsi:type="dcterms:W3CDTF">2022-06-30T15:07:00Z</dcterms:created>
  <dcterms:modified xsi:type="dcterms:W3CDTF">2022-06-30T15:08:00Z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0x0101006BC6073A8C43FC48AD31425490D9FE6D</vt:lpwstr>
  </property>
  <property fmtid="{D5CDD505-2E9C-101B-9397-08002B2CF9AE}" pid="3" name="MediaServiceImageTags">
    <vt:lpwstr/>
  </property>
</Properties>
</file>