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DA2A1B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9163" w14:textId="77777777" w:rsidR="00DA2A1B" w:rsidRDefault="00DA2A1B" w:rsidP="00BB2036">
      <w:pPr>
        <w:spacing w:after="0" w:line="240" w:lineRule="auto"/>
      </w:pPr>
      <w:r>
        <w:separator/>
      </w:r>
    </w:p>
  </w:endnote>
  <w:endnote w:type="continuationSeparator" w:id="0">
    <w:p w14:paraId="05A41C91" w14:textId="77777777" w:rsidR="00DA2A1B" w:rsidRDefault="00DA2A1B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1F50" w14:textId="77777777" w:rsidR="00DA2A1B" w:rsidRDefault="00DA2A1B" w:rsidP="00BB2036">
      <w:pPr>
        <w:spacing w:after="0" w:line="240" w:lineRule="auto"/>
      </w:pPr>
      <w:r>
        <w:separator/>
      </w:r>
    </w:p>
  </w:footnote>
  <w:footnote w:type="continuationSeparator" w:id="0">
    <w:p w14:paraId="71AA18A6" w14:textId="77777777" w:rsidR="00DA2A1B" w:rsidRDefault="00DA2A1B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46839357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52233"/>
    <w:rsid w:val="0011783E"/>
    <w:rsid w:val="0012188B"/>
    <w:rsid w:val="00181D1A"/>
    <w:rsid w:val="003255F3"/>
    <w:rsid w:val="003B1E58"/>
    <w:rsid w:val="003E3FEB"/>
    <w:rsid w:val="0040565D"/>
    <w:rsid w:val="00410D62"/>
    <w:rsid w:val="00422817"/>
    <w:rsid w:val="0047603C"/>
    <w:rsid w:val="004F0C2A"/>
    <w:rsid w:val="006F3C1D"/>
    <w:rsid w:val="006F5B91"/>
    <w:rsid w:val="00702A65"/>
    <w:rsid w:val="007C27FB"/>
    <w:rsid w:val="0086717C"/>
    <w:rsid w:val="008B0C57"/>
    <w:rsid w:val="009744C1"/>
    <w:rsid w:val="009D13B2"/>
    <w:rsid w:val="00A55E0E"/>
    <w:rsid w:val="00B11321"/>
    <w:rsid w:val="00BB2036"/>
    <w:rsid w:val="00BD17E7"/>
    <w:rsid w:val="00C27BB5"/>
    <w:rsid w:val="00CA6A33"/>
    <w:rsid w:val="00DA2A1B"/>
    <w:rsid w:val="00DC539D"/>
    <w:rsid w:val="00DC5DD3"/>
    <w:rsid w:val="00DE415E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98042-9A12-4C78-BCCE-F1A5227D166D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2022-06-30T15:18:00Z</dcterms:created>
  <dcterms:modified xsi:type="dcterms:W3CDTF">2022-06-30T15:19:00Z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